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D6ADD" w:rsidRDefault="009777B1" w14:paraId="0480115F" w14:textId="77777777">
      <w:pPr>
        <w:pStyle w:val="Rubrik1"/>
        <w:spacing w:after="300"/>
      </w:pPr>
      <w:sdt>
        <w:sdtPr>
          <w:alias w:val="CC_Boilerplate_4"/>
          <w:tag w:val="CC_Boilerplate_4"/>
          <w:id w:val="-1644581176"/>
          <w:lock w:val="sdtLocked"/>
          <w:placeholder>
            <w:docPart w:val="834C3C6692814D7E9BD0235C3F3E3FAE"/>
          </w:placeholder>
          <w:text/>
        </w:sdtPr>
        <w:sdtEndPr/>
        <w:sdtContent>
          <w:r w:rsidRPr="009B062B" w:rsidR="00AF30DD">
            <w:t>Förslag till riksdagsbeslut</w:t>
          </w:r>
        </w:sdtContent>
      </w:sdt>
      <w:bookmarkEnd w:id="0"/>
      <w:bookmarkEnd w:id="1"/>
    </w:p>
    <w:sdt>
      <w:sdtPr>
        <w:alias w:val="Yrkande 1"/>
        <w:tag w:val="0d972b71-2fed-494f-881d-f33d34f2dc39"/>
        <w:id w:val="-69196355"/>
        <w:lock w:val="sdtLocked"/>
      </w:sdtPr>
      <w:sdtEndPr/>
      <w:sdtContent>
        <w:p w:rsidR="00CB2173" w:rsidRDefault="0013766F" w14:paraId="0154BEFD" w14:textId="77777777">
          <w:pPr>
            <w:pStyle w:val="Frslagstext"/>
            <w:numPr>
              <w:ilvl w:val="0"/>
              <w:numId w:val="0"/>
            </w:numPr>
          </w:pPr>
          <w:r>
            <w:t>Riksdagen ställer sig bakom det som anförs i motionen om att oskuldsoperationer och oskuldskontroller ska förbjudas och kriminaliseras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B1FA19617E40BA85E848F4D5B09AA0"/>
        </w:placeholder>
        <w:text/>
      </w:sdtPr>
      <w:sdtEndPr/>
      <w:sdtContent>
        <w:p w:rsidRPr="009B062B" w:rsidR="006D79C9" w:rsidP="00333E95" w:rsidRDefault="006D79C9" w14:paraId="36E77189" w14:textId="77777777">
          <w:pPr>
            <w:pStyle w:val="Rubrik1"/>
          </w:pPr>
          <w:r>
            <w:t>Motivering</w:t>
          </w:r>
        </w:p>
      </w:sdtContent>
    </w:sdt>
    <w:bookmarkEnd w:displacedByCustomXml="prev" w:id="3"/>
    <w:bookmarkEnd w:displacedByCustomXml="prev" w:id="4"/>
    <w:p w:rsidR="00182314" w:rsidP="008E0FE2" w:rsidRDefault="00C172A3" w14:paraId="79C77E2B" w14:textId="59CDF0F9">
      <w:pPr>
        <w:pStyle w:val="Normalutanindragellerluft"/>
      </w:pPr>
      <w:r w:rsidRPr="00C172A3">
        <w:t>I Sverige ska alla kunna leva i frihet. I Sverige ska det inte spela någon roll var man kommer ifrån. I Sverige ska det finnas samma skyldigheter, rättigheter och möjligheter för alla, oavsett bakgrund. Det är helt oacceptabelt att barn och kvinnor lever i förtryck i vårt land. Vi införde allmän och lika rösträtt i början på 1900-talet och flera generationer före oss har jobbat hårt för att tjejer och kvinnor ska kunna leva fria och jämställda liv. Det är dags att införa nolltolerans mot förtryck av tjejer och kvinnor i Sverige. Det är dags att på allvar sätta ner foten</w:t>
      </w:r>
      <w:r w:rsidR="0013766F">
        <w:t xml:space="preserve">; </w:t>
      </w:r>
      <w:r w:rsidR="005701B7">
        <w:t>e</w:t>
      </w:r>
      <w:r w:rsidRPr="005701B7" w:rsidR="005701B7">
        <w:t xml:space="preserve">tt förbud mot </w:t>
      </w:r>
      <w:r w:rsidR="005701B7">
        <w:t>oskuldsoperationer och oskuldkontroller</w:t>
      </w:r>
      <w:r w:rsidRPr="005701B7" w:rsidR="005701B7">
        <w:t xml:space="preserve"> är e</w:t>
      </w:r>
      <w:r w:rsidR="005701B7">
        <w:t>tt led</w:t>
      </w:r>
      <w:r w:rsidRPr="005701B7" w:rsidR="005701B7">
        <w:t xml:space="preserve"> i att försvara en ordning där alla får leva sina liv, fria från förtryckande heders</w:t>
      </w:r>
      <w:r w:rsidR="004A5917">
        <w:softHyphen/>
      </w:r>
      <w:r w:rsidRPr="005701B7" w:rsidR="005701B7">
        <w:t>normer</w:t>
      </w:r>
      <w:r w:rsidRPr="00C172A3">
        <w:t xml:space="preserve">. Väljer man att bosätta sig i vårt land, eller får möjlighet att få skydd i vårt land, får man också respektera våra lagar, våra värderingar och vår kultur. I Sverige </w:t>
      </w:r>
      <w:r w:rsidR="005701B7">
        <w:t>ska alla få leva</w:t>
      </w:r>
      <w:r w:rsidR="00AD6ADD">
        <w:t xml:space="preserve"> </w:t>
      </w:r>
      <w:r w:rsidRPr="00C172A3">
        <w:t>i frihet, och bestämm</w:t>
      </w:r>
      <w:r w:rsidR="005701B7">
        <w:t>a</w:t>
      </w:r>
      <w:r w:rsidRPr="00C172A3">
        <w:t xml:space="preserve"> själva över sin kropp</w:t>
      </w:r>
      <w:r>
        <w:t xml:space="preserve">, </w:t>
      </w:r>
      <w:r w:rsidRPr="00C172A3">
        <w:t>sin sexualitet</w:t>
      </w:r>
      <w:r>
        <w:t xml:space="preserve"> och sitt relationsliv</w:t>
      </w:r>
      <w:r w:rsidRPr="00C172A3">
        <w:t>. Därför måste vi förbjuda och kriminalisera oskuldsoperationer och oskuldskontroller.</w:t>
      </w:r>
    </w:p>
    <w:sdt>
      <w:sdtPr>
        <w:rPr>
          <w:i/>
          <w:noProof/>
        </w:rPr>
        <w:alias w:val="CC_Underskrifter"/>
        <w:tag w:val="CC_Underskrifter"/>
        <w:id w:val="583496634"/>
        <w:lock w:val="sdtContentLocked"/>
        <w:placeholder>
          <w:docPart w:val="FAFB4DDB42E84358A10243DDB07DD928"/>
        </w:placeholder>
      </w:sdtPr>
      <w:sdtEndPr>
        <w:rPr>
          <w:i w:val="0"/>
          <w:noProof w:val="0"/>
        </w:rPr>
      </w:sdtEndPr>
      <w:sdtContent>
        <w:p w:rsidR="00AD6ADD" w:rsidP="00AD6ADD" w:rsidRDefault="00AD6ADD" w14:paraId="542BE16B" w14:textId="77777777"/>
        <w:p w:rsidRPr="008E0FE2" w:rsidR="004801AC" w:rsidP="00AD6ADD" w:rsidRDefault="009777B1" w14:paraId="06FEA852" w14:textId="6214E342"/>
      </w:sdtContent>
    </w:sdt>
    <w:tbl>
      <w:tblPr>
        <w:tblW w:w="5000" w:type="pct"/>
        <w:tblLook w:val="04A0" w:firstRow="1" w:lastRow="0" w:firstColumn="1" w:lastColumn="0" w:noHBand="0" w:noVBand="1"/>
        <w:tblCaption w:val="underskrifter"/>
      </w:tblPr>
      <w:tblGrid>
        <w:gridCol w:w="4252"/>
        <w:gridCol w:w="4252"/>
      </w:tblGrid>
      <w:tr w:rsidR="00CB2173" w14:paraId="3685F385" w14:textId="77777777">
        <w:trPr>
          <w:cantSplit/>
        </w:trPr>
        <w:tc>
          <w:tcPr>
            <w:tcW w:w="50" w:type="pct"/>
            <w:vAlign w:val="bottom"/>
          </w:tcPr>
          <w:p w:rsidR="00CB2173" w:rsidRDefault="0013766F" w14:paraId="00E62629" w14:textId="77777777">
            <w:pPr>
              <w:pStyle w:val="Underskrifter"/>
              <w:spacing w:after="0"/>
            </w:pPr>
            <w:r>
              <w:t>Camilla Brunsberg (M)</w:t>
            </w:r>
          </w:p>
        </w:tc>
        <w:tc>
          <w:tcPr>
            <w:tcW w:w="50" w:type="pct"/>
            <w:vAlign w:val="bottom"/>
          </w:tcPr>
          <w:p w:rsidR="00CB2173" w:rsidRDefault="00CB2173" w14:paraId="1852AB65" w14:textId="77777777">
            <w:pPr>
              <w:pStyle w:val="Underskrifter"/>
              <w:spacing w:after="0"/>
            </w:pPr>
          </w:p>
        </w:tc>
      </w:tr>
    </w:tbl>
    <w:p w:rsidR="008C0FC2" w:rsidRDefault="008C0FC2" w14:paraId="34BAA211" w14:textId="77777777"/>
    <w:sectPr w:rsidR="008C0F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55B1" w14:textId="77777777" w:rsidR="008164F9" w:rsidRDefault="008164F9" w:rsidP="000C1CAD">
      <w:pPr>
        <w:spacing w:line="240" w:lineRule="auto"/>
      </w:pPr>
      <w:r>
        <w:separator/>
      </w:r>
    </w:p>
  </w:endnote>
  <w:endnote w:type="continuationSeparator" w:id="0">
    <w:p w14:paraId="55B59495" w14:textId="77777777" w:rsidR="008164F9" w:rsidRDefault="008164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5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DE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EFD2" w14:textId="3CCAF2B7" w:rsidR="00262EA3" w:rsidRPr="00AD6ADD" w:rsidRDefault="00262EA3" w:rsidP="00AD6A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772B" w14:textId="77777777" w:rsidR="008164F9" w:rsidRDefault="008164F9" w:rsidP="000C1CAD">
      <w:pPr>
        <w:spacing w:line="240" w:lineRule="auto"/>
      </w:pPr>
      <w:r>
        <w:separator/>
      </w:r>
    </w:p>
  </w:footnote>
  <w:footnote w:type="continuationSeparator" w:id="0">
    <w:p w14:paraId="38D869AF" w14:textId="77777777" w:rsidR="008164F9" w:rsidRDefault="008164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7A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8E6107" wp14:editId="542D1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9FD735" w14:textId="4C4A4BBF" w:rsidR="00262EA3" w:rsidRDefault="009777B1" w:rsidP="008103B5">
                          <w:pPr>
                            <w:jc w:val="right"/>
                          </w:pPr>
                          <w:sdt>
                            <w:sdtPr>
                              <w:alias w:val="CC_Noformat_Partikod"/>
                              <w:tag w:val="CC_Noformat_Partikod"/>
                              <w:id w:val="-53464382"/>
                              <w:text/>
                            </w:sdtPr>
                            <w:sdtEndPr/>
                            <w:sdtContent>
                              <w:r w:rsidR="00C172A3">
                                <w:t>M</w:t>
                              </w:r>
                            </w:sdtContent>
                          </w:sdt>
                          <w:sdt>
                            <w:sdtPr>
                              <w:alias w:val="CC_Noformat_Partinummer"/>
                              <w:tag w:val="CC_Noformat_Partinummer"/>
                              <w:id w:val="-1709555926"/>
                              <w:text/>
                            </w:sdtPr>
                            <w:sdtEndPr/>
                            <w:sdtContent>
                              <w:r w:rsidR="00182314">
                                <w:t>1140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E61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9FD735" w14:textId="4C4A4BBF" w:rsidR="00262EA3" w:rsidRDefault="009777B1" w:rsidP="008103B5">
                    <w:pPr>
                      <w:jc w:val="right"/>
                    </w:pPr>
                    <w:sdt>
                      <w:sdtPr>
                        <w:alias w:val="CC_Noformat_Partikod"/>
                        <w:tag w:val="CC_Noformat_Partikod"/>
                        <w:id w:val="-53464382"/>
                        <w:text/>
                      </w:sdtPr>
                      <w:sdtEndPr/>
                      <w:sdtContent>
                        <w:r w:rsidR="00C172A3">
                          <w:t>M</w:t>
                        </w:r>
                      </w:sdtContent>
                    </w:sdt>
                    <w:sdt>
                      <w:sdtPr>
                        <w:alias w:val="CC_Noformat_Partinummer"/>
                        <w:tag w:val="CC_Noformat_Partinummer"/>
                        <w:id w:val="-1709555926"/>
                        <w:text/>
                      </w:sdtPr>
                      <w:sdtEndPr/>
                      <w:sdtContent>
                        <w:r w:rsidR="00182314">
                          <w:t>1140</w:t>
                        </w:r>
                      </w:sdtContent>
                    </w:sdt>
                  </w:p>
                </w:txbxContent>
              </v:textbox>
              <w10:wrap anchorx="page"/>
            </v:shape>
          </w:pict>
        </mc:Fallback>
      </mc:AlternateContent>
    </w:r>
  </w:p>
  <w:p w14:paraId="2533C2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1996" w14:textId="77777777" w:rsidR="00262EA3" w:rsidRDefault="00262EA3" w:rsidP="008563AC">
    <w:pPr>
      <w:jc w:val="right"/>
    </w:pPr>
  </w:p>
  <w:p w14:paraId="57F28F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734D" w14:textId="77777777" w:rsidR="00262EA3" w:rsidRDefault="009777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A25011" wp14:editId="4DE69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262B30" w14:textId="5887FB72" w:rsidR="00262EA3" w:rsidRDefault="009777B1" w:rsidP="00A314CF">
    <w:pPr>
      <w:pStyle w:val="FSHNormal"/>
      <w:spacing w:before="40"/>
    </w:pPr>
    <w:sdt>
      <w:sdtPr>
        <w:alias w:val="CC_Noformat_Motionstyp"/>
        <w:tag w:val="CC_Noformat_Motionstyp"/>
        <w:id w:val="1162973129"/>
        <w:lock w:val="sdtContentLocked"/>
        <w15:appearance w15:val="hidden"/>
        <w:text/>
      </w:sdtPr>
      <w:sdtEndPr/>
      <w:sdtContent>
        <w:r w:rsidR="00AD6ADD">
          <w:t>Enskild motion</w:t>
        </w:r>
      </w:sdtContent>
    </w:sdt>
    <w:r w:rsidR="00821B36">
      <w:t xml:space="preserve"> </w:t>
    </w:r>
    <w:sdt>
      <w:sdtPr>
        <w:alias w:val="CC_Noformat_Partikod"/>
        <w:tag w:val="CC_Noformat_Partikod"/>
        <w:id w:val="1471015553"/>
        <w:lock w:val="contentLocked"/>
        <w:text/>
      </w:sdtPr>
      <w:sdtEndPr/>
      <w:sdtContent>
        <w:r w:rsidR="00C172A3">
          <w:t>M</w:t>
        </w:r>
      </w:sdtContent>
    </w:sdt>
    <w:sdt>
      <w:sdtPr>
        <w:alias w:val="CC_Noformat_Partinummer"/>
        <w:tag w:val="CC_Noformat_Partinummer"/>
        <w:id w:val="-2014525982"/>
        <w:lock w:val="contentLocked"/>
        <w:text/>
      </w:sdtPr>
      <w:sdtEndPr/>
      <w:sdtContent>
        <w:r w:rsidR="00182314">
          <w:t>1140</w:t>
        </w:r>
      </w:sdtContent>
    </w:sdt>
  </w:p>
  <w:p w14:paraId="72539E96" w14:textId="77777777" w:rsidR="00262EA3" w:rsidRPr="008227B3" w:rsidRDefault="009777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F7CBA5" w14:textId="5BCCA830" w:rsidR="00262EA3" w:rsidRPr="008227B3" w:rsidRDefault="009777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6A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6ADD">
          <w:t>:965</w:t>
        </w:r>
      </w:sdtContent>
    </w:sdt>
  </w:p>
  <w:p w14:paraId="194C22D4" w14:textId="22DA9C31" w:rsidR="00262EA3" w:rsidRDefault="009777B1" w:rsidP="00E03A3D">
    <w:pPr>
      <w:pStyle w:val="Motionr"/>
    </w:pPr>
    <w:sdt>
      <w:sdtPr>
        <w:alias w:val="CC_Noformat_Avtext"/>
        <w:tag w:val="CC_Noformat_Avtext"/>
        <w:id w:val="-2020768203"/>
        <w:lock w:val="sdtContentLocked"/>
        <w15:appearance w15:val="hidden"/>
        <w:text/>
      </w:sdtPr>
      <w:sdtEndPr/>
      <w:sdtContent>
        <w:r w:rsidR="00AD6ADD">
          <w:t>av Camilla Brunsberg (M)</w:t>
        </w:r>
      </w:sdtContent>
    </w:sdt>
  </w:p>
  <w:sdt>
    <w:sdtPr>
      <w:alias w:val="CC_Noformat_Rubtext"/>
      <w:tag w:val="CC_Noformat_Rubtext"/>
      <w:id w:val="-218060500"/>
      <w:lock w:val="sdtLocked"/>
      <w:text/>
    </w:sdtPr>
    <w:sdtEndPr/>
    <w:sdtContent>
      <w:p w14:paraId="18E0E719" w14:textId="47E59BF6" w:rsidR="00262EA3" w:rsidRDefault="00C172A3" w:rsidP="00283E0F">
        <w:pPr>
          <w:pStyle w:val="FSHRub2"/>
        </w:pPr>
        <w:r>
          <w:t>Förbud mot och kriminalisering av oskuldsoperationer och oskuldskontroller</w:t>
        </w:r>
      </w:p>
    </w:sdtContent>
  </w:sdt>
  <w:sdt>
    <w:sdtPr>
      <w:alias w:val="CC_Boilerplate_3"/>
      <w:tag w:val="CC_Boilerplate_3"/>
      <w:id w:val="1606463544"/>
      <w:lock w:val="sdtContentLocked"/>
      <w15:appearance w15:val="hidden"/>
      <w:text w:multiLine="1"/>
    </w:sdtPr>
    <w:sdtEndPr/>
    <w:sdtContent>
      <w:p w14:paraId="070E79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7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66F"/>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31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B0"/>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917"/>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1B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F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FC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B1"/>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1C"/>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DD"/>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B4"/>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2A3"/>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73"/>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B0899"/>
  <w15:chartTrackingRefBased/>
  <w15:docId w15:val="{7212C94B-A53E-46CB-807A-FDD09D27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3C6692814D7E9BD0235C3F3E3FAE"/>
        <w:category>
          <w:name w:val="Allmänt"/>
          <w:gallery w:val="placeholder"/>
        </w:category>
        <w:types>
          <w:type w:val="bbPlcHdr"/>
        </w:types>
        <w:behaviors>
          <w:behavior w:val="content"/>
        </w:behaviors>
        <w:guid w:val="{D089623C-FDD6-4965-BD99-00C66A20FEE1}"/>
      </w:docPartPr>
      <w:docPartBody>
        <w:p w:rsidR="00C00EF0" w:rsidRDefault="00E5136A">
          <w:pPr>
            <w:pStyle w:val="834C3C6692814D7E9BD0235C3F3E3FAE"/>
          </w:pPr>
          <w:r w:rsidRPr="005A0A93">
            <w:rPr>
              <w:rStyle w:val="Platshllartext"/>
            </w:rPr>
            <w:t>Förslag till riksdagsbeslut</w:t>
          </w:r>
        </w:p>
      </w:docPartBody>
    </w:docPart>
    <w:docPart>
      <w:docPartPr>
        <w:name w:val="65B1FA19617E40BA85E848F4D5B09AA0"/>
        <w:category>
          <w:name w:val="Allmänt"/>
          <w:gallery w:val="placeholder"/>
        </w:category>
        <w:types>
          <w:type w:val="bbPlcHdr"/>
        </w:types>
        <w:behaviors>
          <w:behavior w:val="content"/>
        </w:behaviors>
        <w:guid w:val="{780A9CB2-738F-4868-8771-F9561835C78D}"/>
      </w:docPartPr>
      <w:docPartBody>
        <w:p w:rsidR="00C00EF0" w:rsidRDefault="00E5136A">
          <w:pPr>
            <w:pStyle w:val="65B1FA19617E40BA85E848F4D5B09AA0"/>
          </w:pPr>
          <w:r w:rsidRPr="005A0A93">
            <w:rPr>
              <w:rStyle w:val="Platshllartext"/>
            </w:rPr>
            <w:t>Motivering</w:t>
          </w:r>
        </w:p>
      </w:docPartBody>
    </w:docPart>
    <w:docPart>
      <w:docPartPr>
        <w:name w:val="FAFB4DDB42E84358A10243DDB07DD928"/>
        <w:category>
          <w:name w:val="Allmänt"/>
          <w:gallery w:val="placeholder"/>
        </w:category>
        <w:types>
          <w:type w:val="bbPlcHdr"/>
        </w:types>
        <w:behaviors>
          <w:behavior w:val="content"/>
        </w:behaviors>
        <w:guid w:val="{7DDFD7B0-2AC0-4C54-95E5-716207BB2641}"/>
      </w:docPartPr>
      <w:docPartBody>
        <w:p w:rsidR="00872381" w:rsidRDefault="008723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6A"/>
    <w:rsid w:val="000E4110"/>
    <w:rsid w:val="00872381"/>
    <w:rsid w:val="00C00EF0"/>
    <w:rsid w:val="00E51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4C3C6692814D7E9BD0235C3F3E3FAE">
    <w:name w:val="834C3C6692814D7E9BD0235C3F3E3FAE"/>
  </w:style>
  <w:style w:type="paragraph" w:customStyle="1" w:styleId="65B1FA19617E40BA85E848F4D5B09AA0">
    <w:name w:val="65B1FA19617E40BA85E848F4D5B09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D08D2-8548-4161-AAA7-07ABE6BE7A88}"/>
</file>

<file path=customXml/itemProps2.xml><?xml version="1.0" encoding="utf-8"?>
<ds:datastoreItem xmlns:ds="http://schemas.openxmlformats.org/officeDocument/2006/customXml" ds:itemID="{E6FA436B-736D-4A9E-9460-17A4CFFD0BC6}"/>
</file>

<file path=customXml/itemProps3.xml><?xml version="1.0" encoding="utf-8"?>
<ds:datastoreItem xmlns:ds="http://schemas.openxmlformats.org/officeDocument/2006/customXml" ds:itemID="{CB25A371-8D23-4FEE-8A44-EABA86B3C460}"/>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1123</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