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254CDA8" w14:textId="723614DF" w:rsidR="00AC548B" w:rsidRDefault="00AC548B" w:rsidP="0096348C">
      <w:pPr>
        <w:rPr>
          <w:szCs w:val="24"/>
        </w:rPr>
      </w:pPr>
    </w:p>
    <w:p w14:paraId="1FCBB07D" w14:textId="77777777" w:rsidR="00BC74E5" w:rsidRPr="00D10746" w:rsidRDefault="00BC74E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C3B7C5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9D3B25">
              <w:rPr>
                <w:b/>
                <w:szCs w:val="24"/>
              </w:rPr>
              <w:t>10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6A2A8D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10</w:t>
            </w:r>
            <w:r w:rsidR="00624E6C">
              <w:rPr>
                <w:szCs w:val="24"/>
              </w:rPr>
              <w:t>-</w:t>
            </w:r>
            <w:r w:rsidR="00F933DD">
              <w:rPr>
                <w:szCs w:val="24"/>
              </w:rPr>
              <w:t>2</w:t>
            </w:r>
            <w:r w:rsidR="009D3B25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D7F4A" w:rsidRDefault="00BF5B1A" w:rsidP="0096348C">
            <w:pPr>
              <w:rPr>
                <w:szCs w:val="24"/>
              </w:rPr>
            </w:pPr>
            <w:r w:rsidRPr="007D7F4A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A3FCF1D" w:rsidR="00F31DB4" w:rsidRPr="007D7F4A" w:rsidRDefault="00084C43" w:rsidP="00EE1733">
            <w:pPr>
              <w:rPr>
                <w:szCs w:val="24"/>
              </w:rPr>
            </w:pPr>
            <w:r w:rsidRPr="007D7F4A">
              <w:rPr>
                <w:szCs w:val="24"/>
              </w:rPr>
              <w:t>1</w:t>
            </w:r>
            <w:r w:rsidR="0026086A" w:rsidRPr="007D7F4A">
              <w:rPr>
                <w:szCs w:val="24"/>
              </w:rPr>
              <w:t>0</w:t>
            </w:r>
            <w:r w:rsidR="00313337" w:rsidRPr="007D7F4A">
              <w:rPr>
                <w:szCs w:val="24"/>
              </w:rPr>
              <w:t>.</w:t>
            </w:r>
            <w:r w:rsidR="009D3B25" w:rsidRPr="007D7F4A">
              <w:rPr>
                <w:szCs w:val="24"/>
              </w:rPr>
              <w:t>0</w:t>
            </w:r>
            <w:r w:rsidR="005E199B" w:rsidRPr="007D7F4A">
              <w:rPr>
                <w:szCs w:val="24"/>
              </w:rPr>
              <w:t>0</w:t>
            </w:r>
            <w:r w:rsidR="00953995" w:rsidRPr="007D7F4A">
              <w:rPr>
                <w:szCs w:val="24"/>
              </w:rPr>
              <w:t>–</w:t>
            </w:r>
            <w:r w:rsidR="007D7F4A" w:rsidRPr="007D7F4A">
              <w:rPr>
                <w:szCs w:val="24"/>
              </w:rPr>
              <w:t>1</w:t>
            </w:r>
            <w:r w:rsidR="00D8181D" w:rsidRPr="007D7F4A">
              <w:rPr>
                <w:szCs w:val="24"/>
              </w:rPr>
              <w:t>0</w:t>
            </w:r>
            <w:r w:rsidR="00DA6289" w:rsidRPr="007D7F4A">
              <w:rPr>
                <w:szCs w:val="24"/>
              </w:rPr>
              <w:t>.</w:t>
            </w:r>
            <w:r w:rsidR="007D7F4A" w:rsidRPr="007D7F4A">
              <w:rPr>
                <w:szCs w:val="24"/>
              </w:rPr>
              <w:t>4</w:t>
            </w:r>
            <w:r w:rsidR="00B33BA5" w:rsidRPr="007D7F4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8E39BDF" w14:textId="0A625F0E" w:rsidR="00500B97" w:rsidRDefault="00500B97" w:rsidP="00CF13AF">
      <w:pPr>
        <w:tabs>
          <w:tab w:val="left" w:pos="1418"/>
        </w:tabs>
        <w:rPr>
          <w:snapToGrid w:val="0"/>
        </w:rPr>
      </w:pPr>
    </w:p>
    <w:p w14:paraId="35ADD694" w14:textId="77777777" w:rsidR="00AC548B" w:rsidRPr="007F393D" w:rsidRDefault="00AC548B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933DD" w14:paraId="1E57C9E8" w14:textId="77777777" w:rsidTr="00887D33">
        <w:tc>
          <w:tcPr>
            <w:tcW w:w="567" w:type="dxa"/>
          </w:tcPr>
          <w:p w14:paraId="682A2765" w14:textId="09758A4C" w:rsidR="00F933DD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34CC01D6" w14:textId="77777777" w:rsidR="009D3B25" w:rsidRPr="007D7F4A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7F4A">
              <w:rPr>
                <w:b/>
                <w:snapToGrid w:val="0"/>
              </w:rPr>
              <w:t>Justering av protokoll</w:t>
            </w:r>
          </w:p>
          <w:p w14:paraId="116F2CCA" w14:textId="77777777" w:rsidR="009D3B25" w:rsidRPr="007D7F4A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15E948" w14:textId="77777777" w:rsidR="009D3B25" w:rsidRPr="007D7F4A" w:rsidRDefault="009D3B25" w:rsidP="009D3B25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>Utskottet justerade protokoll 2023/24:9.</w:t>
            </w:r>
          </w:p>
          <w:p w14:paraId="34363338" w14:textId="30ECDBCE" w:rsidR="00F933DD" w:rsidRPr="007D7F4A" w:rsidRDefault="00F933DD" w:rsidP="004E7B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3DD" w14:paraId="736D7CD9" w14:textId="77777777" w:rsidTr="00887D33">
        <w:tc>
          <w:tcPr>
            <w:tcW w:w="567" w:type="dxa"/>
          </w:tcPr>
          <w:p w14:paraId="292F3DAE" w14:textId="2221C3A5" w:rsidR="00F933DD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0A97F9F9" w14:textId="77777777" w:rsidR="00F933DD" w:rsidRPr="007D7F4A" w:rsidRDefault="009D3B25" w:rsidP="00C9452D">
            <w:pPr>
              <w:rPr>
                <w:b/>
                <w:szCs w:val="24"/>
              </w:rPr>
            </w:pPr>
            <w:r w:rsidRPr="007D7F4A">
              <w:rPr>
                <w:b/>
                <w:szCs w:val="24"/>
              </w:rPr>
              <w:t>Ledarhundar (SoU2)</w:t>
            </w:r>
          </w:p>
          <w:p w14:paraId="7AC40B61" w14:textId="77777777" w:rsidR="009D3B25" w:rsidRPr="007D7F4A" w:rsidRDefault="009D3B25" w:rsidP="00C9452D">
            <w:pPr>
              <w:rPr>
                <w:bCs/>
                <w:szCs w:val="24"/>
              </w:rPr>
            </w:pPr>
          </w:p>
          <w:p w14:paraId="2B3FB784" w14:textId="77777777" w:rsidR="00343C9B" w:rsidRPr="007D7F4A" w:rsidRDefault="00343C9B" w:rsidP="00343C9B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>Utskottet fortsatte beredningen av proposition 2022/23:122 och motioner.</w:t>
            </w:r>
          </w:p>
          <w:p w14:paraId="466FFDEC" w14:textId="77777777" w:rsidR="00343C9B" w:rsidRPr="007D7F4A" w:rsidRDefault="00343C9B" w:rsidP="00343C9B">
            <w:pPr>
              <w:tabs>
                <w:tab w:val="left" w:pos="1701"/>
              </w:tabs>
              <w:rPr>
                <w:snapToGrid w:val="0"/>
              </w:rPr>
            </w:pPr>
          </w:p>
          <w:p w14:paraId="516D1EB3" w14:textId="520B980D" w:rsidR="00343C9B" w:rsidRPr="007D7F4A" w:rsidRDefault="00343C9B" w:rsidP="00343C9B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 xml:space="preserve">Utskottet justerade betänkande SoU2. </w:t>
            </w:r>
          </w:p>
          <w:p w14:paraId="731866FF" w14:textId="0A34497D" w:rsidR="00FD15CA" w:rsidRPr="007D7F4A" w:rsidRDefault="00FD15CA" w:rsidP="00343C9B">
            <w:pPr>
              <w:tabs>
                <w:tab w:val="left" w:pos="1701"/>
              </w:tabs>
              <w:rPr>
                <w:snapToGrid w:val="0"/>
              </w:rPr>
            </w:pPr>
          </w:p>
          <w:p w14:paraId="12F3F5D6" w14:textId="0B4786D0" w:rsidR="00FD15CA" w:rsidRPr="007D7F4A" w:rsidRDefault="00FD15CA" w:rsidP="00343C9B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>V-, C- och MP-ledamöterna anmälde reservationer.</w:t>
            </w:r>
          </w:p>
          <w:p w14:paraId="145DF42F" w14:textId="4D940817" w:rsidR="009D3B25" w:rsidRPr="007D7F4A" w:rsidRDefault="009D3B25" w:rsidP="00C9452D">
            <w:pPr>
              <w:rPr>
                <w:b/>
                <w:szCs w:val="24"/>
              </w:rPr>
            </w:pPr>
            <w:r w:rsidRPr="007D7F4A">
              <w:rPr>
                <w:b/>
                <w:szCs w:val="24"/>
              </w:rPr>
              <w:t xml:space="preserve"> </w:t>
            </w:r>
          </w:p>
        </w:tc>
      </w:tr>
      <w:tr w:rsidR="00F933DD" w14:paraId="2CFFD4BC" w14:textId="77777777" w:rsidTr="00887D33">
        <w:tc>
          <w:tcPr>
            <w:tcW w:w="567" w:type="dxa"/>
          </w:tcPr>
          <w:p w14:paraId="31372EFB" w14:textId="45B626C7" w:rsidR="00F933DD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2F2B43A8" w14:textId="7D0F72BB" w:rsidR="00F933DD" w:rsidRPr="007D7F4A" w:rsidRDefault="009D3B25" w:rsidP="004E7B03">
            <w:pPr>
              <w:tabs>
                <w:tab w:val="left" w:pos="1701"/>
              </w:tabs>
              <w:rPr>
                <w:b/>
                <w:szCs w:val="23"/>
              </w:rPr>
            </w:pPr>
            <w:r w:rsidRPr="007D7F4A">
              <w:rPr>
                <w:b/>
                <w:szCs w:val="23"/>
              </w:rPr>
              <w:t>Budgetpropositionen för 2024 (SoU1y)</w:t>
            </w:r>
          </w:p>
          <w:p w14:paraId="54B158FB" w14:textId="32AF8880" w:rsidR="009D3B25" w:rsidRPr="007D7F4A" w:rsidRDefault="009D3B25" w:rsidP="004E7B03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495EF1F9" w14:textId="036626EB" w:rsidR="00343C9B" w:rsidRPr="007D7F4A" w:rsidRDefault="00343C9B" w:rsidP="00343C9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D7F4A">
              <w:rPr>
                <w:bCs/>
                <w:snapToGrid w:val="0"/>
              </w:rPr>
              <w:t xml:space="preserve">Utskottet fortsatte behandlingen av frågan om </w:t>
            </w:r>
            <w:r w:rsidR="002041A6" w:rsidRPr="007D7F4A">
              <w:rPr>
                <w:bCs/>
                <w:snapToGrid w:val="0"/>
              </w:rPr>
              <w:t xml:space="preserve">ett </w:t>
            </w:r>
            <w:r w:rsidRPr="007D7F4A">
              <w:rPr>
                <w:bCs/>
                <w:snapToGrid w:val="0"/>
              </w:rPr>
              <w:t>yttrande till finansutskottet över proposition 2023/24:1 och motioner</w:t>
            </w:r>
          </w:p>
          <w:p w14:paraId="5A75C4C8" w14:textId="77777777" w:rsidR="00343C9B" w:rsidRPr="007D7F4A" w:rsidRDefault="00343C9B" w:rsidP="00343C9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30B1900" w14:textId="08370723" w:rsidR="00343C9B" w:rsidRPr="007D7F4A" w:rsidRDefault="00343C9B" w:rsidP="00343C9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D7F4A">
              <w:rPr>
                <w:bCs/>
                <w:snapToGrid w:val="0"/>
              </w:rPr>
              <w:t>Utskottet justerade yttrand</w:t>
            </w:r>
            <w:r w:rsidR="00FD15CA" w:rsidRPr="007D7F4A">
              <w:rPr>
                <w:bCs/>
                <w:snapToGrid w:val="0"/>
              </w:rPr>
              <w:t xml:space="preserve">e </w:t>
            </w:r>
            <w:r w:rsidRPr="007D7F4A">
              <w:rPr>
                <w:bCs/>
                <w:snapToGrid w:val="0"/>
              </w:rPr>
              <w:t>SoU1y.</w:t>
            </w:r>
          </w:p>
          <w:p w14:paraId="42197806" w14:textId="661E46E5" w:rsidR="002041A6" w:rsidRPr="007D7F4A" w:rsidRDefault="002041A6" w:rsidP="00343C9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92B714" w14:textId="0FBABB8F" w:rsidR="002041A6" w:rsidRPr="007D7F4A" w:rsidRDefault="002041A6" w:rsidP="00343C9B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 xml:space="preserve">S-, V-, C- och MP-ledamöterna anmälde </w:t>
            </w:r>
            <w:r w:rsidR="00AC435E" w:rsidRPr="007D7F4A">
              <w:rPr>
                <w:snapToGrid w:val="0"/>
              </w:rPr>
              <w:t>avvikande meningar</w:t>
            </w:r>
            <w:r w:rsidRPr="007D7F4A">
              <w:rPr>
                <w:snapToGrid w:val="0"/>
              </w:rPr>
              <w:t>.</w:t>
            </w:r>
          </w:p>
          <w:p w14:paraId="2D122AC7" w14:textId="52CD75C1" w:rsidR="009D3B25" w:rsidRPr="007D7F4A" w:rsidRDefault="009D3B25" w:rsidP="004E7B03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020047" w14:paraId="335D7FFD" w14:textId="77777777" w:rsidTr="00887D33">
        <w:tc>
          <w:tcPr>
            <w:tcW w:w="567" w:type="dxa"/>
          </w:tcPr>
          <w:p w14:paraId="2D920DB5" w14:textId="6114E609" w:rsidR="00020047" w:rsidRDefault="0002004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3D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11063AB" w14:textId="264914FA" w:rsidR="009D3B25" w:rsidRPr="007D7F4A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7F4A">
              <w:rPr>
                <w:b/>
                <w:snapToGrid w:val="0"/>
              </w:rPr>
              <w:t>Information från Riksrevisionen</w:t>
            </w:r>
          </w:p>
          <w:p w14:paraId="5CB68C44" w14:textId="77777777" w:rsidR="009D3B25" w:rsidRPr="007D7F4A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8F6FCB3" w14:textId="22757258" w:rsidR="00020047" w:rsidRPr="007D7F4A" w:rsidRDefault="009D3B25" w:rsidP="009D3B2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D7F4A">
              <w:rPr>
                <w:bCs/>
                <w:snapToGrid w:val="0"/>
              </w:rPr>
              <w:t xml:space="preserve">Riksrevisorn Helena Lindberg med medarbetare presenterade granskningsrapporten "I väntan på vård – ineffektiv statlig styrning för kortare köer", </w:t>
            </w:r>
            <w:proofErr w:type="spellStart"/>
            <w:r w:rsidRPr="007D7F4A">
              <w:rPr>
                <w:bCs/>
                <w:snapToGrid w:val="0"/>
              </w:rPr>
              <w:t>RiR</w:t>
            </w:r>
            <w:proofErr w:type="spellEnd"/>
            <w:r w:rsidRPr="007D7F4A">
              <w:rPr>
                <w:bCs/>
                <w:snapToGrid w:val="0"/>
              </w:rPr>
              <w:t xml:space="preserve"> 2023:12.</w:t>
            </w:r>
          </w:p>
          <w:p w14:paraId="5724A1BC" w14:textId="15E90F27" w:rsidR="009D3B25" w:rsidRPr="007D7F4A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E7B03" w14:paraId="11BD5B3C" w14:textId="77777777" w:rsidTr="00887D33">
        <w:tc>
          <w:tcPr>
            <w:tcW w:w="567" w:type="dxa"/>
          </w:tcPr>
          <w:p w14:paraId="0F58B6F1" w14:textId="7865F16F" w:rsidR="004E7B03" w:rsidRDefault="004E7B0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3D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7BDC7B2" w14:textId="4DD95751" w:rsidR="00D3236C" w:rsidRPr="007D7F4A" w:rsidRDefault="009D3B25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7F4A">
              <w:rPr>
                <w:b/>
                <w:snapToGrid w:val="0"/>
              </w:rPr>
              <w:t>Riksrevisionens rapport om lex Maria och lex Sarah (SoU5)</w:t>
            </w:r>
          </w:p>
          <w:p w14:paraId="2E62CDF3" w14:textId="77777777" w:rsidR="009D3B25" w:rsidRPr="007D7F4A" w:rsidRDefault="009D3B25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775FA0D" w14:textId="3EC88AB3" w:rsidR="00DA7208" w:rsidRPr="007D7F4A" w:rsidRDefault="00DA7208" w:rsidP="00DA7208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>Utskottet inledde beredningen av skrivelse 2022/23:141 och motioner.</w:t>
            </w:r>
          </w:p>
          <w:p w14:paraId="440695B8" w14:textId="77777777" w:rsidR="00DA7208" w:rsidRPr="007D7F4A" w:rsidRDefault="00DA7208" w:rsidP="00DA7208">
            <w:pPr>
              <w:tabs>
                <w:tab w:val="left" w:pos="1701"/>
              </w:tabs>
              <w:rPr>
                <w:snapToGrid w:val="0"/>
              </w:rPr>
            </w:pPr>
          </w:p>
          <w:p w14:paraId="4BAA9B3F" w14:textId="77777777" w:rsidR="00DA7208" w:rsidRPr="007D7F4A" w:rsidRDefault="00DA7208" w:rsidP="00DA7208">
            <w:pPr>
              <w:tabs>
                <w:tab w:val="left" w:pos="1701"/>
              </w:tabs>
              <w:rPr>
                <w:snapToGrid w:val="0"/>
              </w:rPr>
            </w:pPr>
            <w:r w:rsidRPr="007D7F4A">
              <w:rPr>
                <w:snapToGrid w:val="0"/>
              </w:rPr>
              <w:t>Ärendet bordlades.</w:t>
            </w:r>
          </w:p>
          <w:p w14:paraId="596EFBC3" w14:textId="3251F76F" w:rsidR="00D3236C" w:rsidRPr="007D7F4A" w:rsidRDefault="00D3236C" w:rsidP="00D3236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AC548B" w14:paraId="3D6846AB" w14:textId="77777777" w:rsidTr="00887D33">
        <w:tc>
          <w:tcPr>
            <w:tcW w:w="567" w:type="dxa"/>
          </w:tcPr>
          <w:p w14:paraId="62E24B37" w14:textId="5DB325B5" w:rsidR="00AC548B" w:rsidRDefault="00AC548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64926A90" w14:textId="77777777" w:rsidR="00AC548B" w:rsidRPr="007D7F4A" w:rsidRDefault="00AC548B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7F4A">
              <w:rPr>
                <w:b/>
                <w:snapToGrid w:val="0"/>
              </w:rPr>
              <w:t>Offentligt sammanträde</w:t>
            </w:r>
          </w:p>
          <w:p w14:paraId="5988A147" w14:textId="77777777" w:rsidR="00AC548B" w:rsidRPr="007D7F4A" w:rsidRDefault="00AC548B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22AE47" w14:textId="1EF9DA3D" w:rsidR="00AC548B" w:rsidRPr="007D7F4A" w:rsidRDefault="00AC548B" w:rsidP="00016AD6">
            <w:pPr>
              <w:pStyle w:val="Default"/>
              <w:rPr>
                <w:rFonts w:eastAsia="Times New Roman"/>
                <w:color w:val="auto"/>
                <w:lang w:eastAsia="sv-SE"/>
              </w:rPr>
            </w:pPr>
            <w:r w:rsidRPr="007D7F4A">
              <w:rPr>
                <w:bCs/>
                <w:snapToGrid w:val="0"/>
                <w:color w:val="auto"/>
              </w:rPr>
              <w:t>Utskottet beslutade att genomföra ett offentligt sammanträde om</w:t>
            </w:r>
            <w:r w:rsidR="00016AD6" w:rsidRPr="007D7F4A">
              <w:rPr>
                <w:bCs/>
                <w:snapToGrid w:val="0"/>
                <w:color w:val="auto"/>
              </w:rPr>
              <w:t xml:space="preserve"> </w:t>
            </w:r>
            <w:r w:rsidR="00016AD6" w:rsidRPr="007D7F4A">
              <w:rPr>
                <w:color w:val="auto"/>
              </w:rPr>
              <w:t xml:space="preserve">reformen av EU:s läkemedelslagstiftning </w:t>
            </w:r>
            <w:r w:rsidRPr="007D7F4A">
              <w:rPr>
                <w:bCs/>
                <w:snapToGrid w:val="0"/>
                <w:color w:val="auto"/>
              </w:rPr>
              <w:t>den 7 december 2023.</w:t>
            </w:r>
          </w:p>
          <w:p w14:paraId="07C11970" w14:textId="77777777" w:rsidR="002276F5" w:rsidRDefault="002276F5" w:rsidP="00D3236C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203D6136" w14:textId="77777777" w:rsidR="00AC548B" w:rsidRDefault="002276F5" w:rsidP="00D3236C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7603AD"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14:paraId="1E6C5792" w14:textId="15F983AE" w:rsidR="002276F5" w:rsidRPr="007D7F4A" w:rsidRDefault="002276F5" w:rsidP="00D3236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AC548B" w14:paraId="6CDBA44C" w14:textId="77777777" w:rsidTr="00887D33">
        <w:tc>
          <w:tcPr>
            <w:tcW w:w="567" w:type="dxa"/>
          </w:tcPr>
          <w:p w14:paraId="433E17D5" w14:textId="5E925334" w:rsidR="00AC548B" w:rsidRDefault="00AC548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17" w:type="dxa"/>
          </w:tcPr>
          <w:p w14:paraId="33D4E8CA" w14:textId="77777777" w:rsidR="00AC548B" w:rsidRDefault="00AC548B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Anmälan av reseredogörelse</w:t>
            </w:r>
          </w:p>
          <w:p w14:paraId="55E37462" w14:textId="77777777" w:rsidR="00AC548B" w:rsidRDefault="00AC548B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3F3686" w14:textId="70BC5F12" w:rsidR="00AC548B" w:rsidRPr="00AC548B" w:rsidRDefault="00AC548B" w:rsidP="00D3236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C548B">
              <w:rPr>
                <w:bCs/>
                <w:snapToGrid w:val="0"/>
              </w:rPr>
              <w:t xml:space="preserve">Reseredogörelsen från utskottets studieresa till Estland anmäldes (dnr </w:t>
            </w:r>
            <w:r w:rsidRPr="00485F7D">
              <w:rPr>
                <w:bCs/>
                <w:snapToGrid w:val="0"/>
              </w:rPr>
              <w:t>231</w:t>
            </w:r>
            <w:r w:rsidR="00485F7D" w:rsidRPr="00485F7D">
              <w:rPr>
                <w:bCs/>
                <w:snapToGrid w:val="0"/>
              </w:rPr>
              <w:t>2</w:t>
            </w:r>
            <w:r w:rsidRPr="00485F7D">
              <w:rPr>
                <w:bCs/>
                <w:snapToGrid w:val="0"/>
              </w:rPr>
              <w:t>-2022</w:t>
            </w:r>
            <w:r w:rsidRPr="00AC548B">
              <w:rPr>
                <w:bCs/>
                <w:snapToGrid w:val="0"/>
              </w:rPr>
              <w:t>/23). Utskottet beslutade att lämna</w:t>
            </w:r>
            <w:r w:rsidR="00A207E4">
              <w:rPr>
                <w:bCs/>
                <w:snapToGrid w:val="0"/>
              </w:rPr>
              <w:t xml:space="preserve"> </w:t>
            </w:r>
            <w:r w:rsidRPr="00AC548B">
              <w:rPr>
                <w:bCs/>
                <w:snapToGrid w:val="0"/>
              </w:rPr>
              <w:t>reseredogörelsen till Riksdagsförvaltningen.</w:t>
            </w:r>
          </w:p>
          <w:p w14:paraId="40252A7C" w14:textId="077FD5F1" w:rsidR="00AC548B" w:rsidRPr="009D3B25" w:rsidRDefault="00AC548B" w:rsidP="00D323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36923D76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48B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297FD462" w14:textId="0EA2F3CF" w:rsidR="002E1E3C" w:rsidRPr="007D7F4A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F31022">
              <w:rPr>
                <w:b/>
              </w:rPr>
              <w:t>Inkomna skrivelser</w:t>
            </w:r>
            <w:r w:rsidR="002E1E3C" w:rsidRPr="00F31022">
              <w:rPr>
                <w:b/>
              </w:rPr>
              <w:br/>
            </w:r>
          </w:p>
          <w:p w14:paraId="1E39467F" w14:textId="2FDFD705" w:rsidR="009E7513" w:rsidRPr="007D7F4A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7D7F4A">
              <w:rPr>
                <w:szCs w:val="24"/>
              </w:rPr>
              <w:t xml:space="preserve">Inkomna skrivelser anmäldes (dnr </w:t>
            </w:r>
            <w:r w:rsidR="00A207E4" w:rsidRPr="007D7F4A">
              <w:rPr>
                <w:szCs w:val="24"/>
              </w:rPr>
              <w:t>307</w:t>
            </w:r>
            <w:r w:rsidR="00005BAB" w:rsidRPr="007D7F4A">
              <w:rPr>
                <w:szCs w:val="24"/>
              </w:rPr>
              <w:t>-202</w:t>
            </w:r>
            <w:r w:rsidR="00B91CD5" w:rsidRPr="007D7F4A">
              <w:rPr>
                <w:szCs w:val="24"/>
              </w:rPr>
              <w:t>3</w:t>
            </w:r>
            <w:r w:rsidR="00005BAB" w:rsidRPr="007D7F4A">
              <w:rPr>
                <w:szCs w:val="24"/>
              </w:rPr>
              <w:t>/2</w:t>
            </w:r>
            <w:r w:rsidR="00B91CD5" w:rsidRPr="007D7F4A">
              <w:rPr>
                <w:szCs w:val="24"/>
              </w:rPr>
              <w:t>4</w:t>
            </w:r>
            <w:r w:rsidRPr="007D7F4A">
              <w:rPr>
                <w:szCs w:val="24"/>
              </w:rPr>
              <w:t>).</w:t>
            </w:r>
          </w:p>
          <w:p w14:paraId="77024E38" w14:textId="589A10B5" w:rsidR="002E1E3C" w:rsidRPr="00F31022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4E75B381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48B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36BCB7CC" w14:textId="77777777" w:rsidR="00E641D7" w:rsidRPr="00F31022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1022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F31022" w:rsidRDefault="00E641D7" w:rsidP="00E641D7">
            <w:pPr>
              <w:tabs>
                <w:tab w:val="left" w:pos="1701"/>
              </w:tabs>
            </w:pPr>
          </w:p>
          <w:p w14:paraId="03483B70" w14:textId="4A588AA5" w:rsidR="001C1FC4" w:rsidRDefault="00B91CD5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E641D7" w:rsidRPr="00F31022">
              <w:rPr>
                <w:bCs/>
                <w:szCs w:val="24"/>
              </w:rPr>
              <w:t>anslichefen informerade om arbetsplanen</w:t>
            </w:r>
            <w:r w:rsidR="00230611" w:rsidRPr="00F31022">
              <w:rPr>
                <w:bCs/>
                <w:szCs w:val="24"/>
              </w:rPr>
              <w:t>.</w:t>
            </w:r>
          </w:p>
          <w:p w14:paraId="41CBB27C" w14:textId="3E8B1105" w:rsidR="00113A57" w:rsidRDefault="00113A57" w:rsidP="00DA628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818BBB6" w14:textId="48CCE5E8" w:rsidR="00113A57" w:rsidRPr="00F31022" w:rsidRDefault="00113A5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Kanslichefen informerade om g</w:t>
            </w:r>
            <w:r w:rsidRPr="00113A57">
              <w:rPr>
                <w:bCs/>
                <w:szCs w:val="24"/>
              </w:rPr>
              <w:t>ruppledarnas överenskommelse om användningen av sessionssalarna</w:t>
            </w:r>
            <w:r>
              <w:rPr>
                <w:bCs/>
                <w:szCs w:val="24"/>
              </w:rPr>
              <w:t xml:space="preserve">. </w:t>
            </w:r>
          </w:p>
          <w:p w14:paraId="2A4F1873" w14:textId="1CEB941B" w:rsidR="004A0106" w:rsidRPr="00F31022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1E281553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48B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7AFF25B0" w14:textId="77777777" w:rsidR="00C67B6B" w:rsidRPr="007D7F4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7F4A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7D7F4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0F5BBDC3" w:rsidR="00F376DF" w:rsidRPr="007D7F4A" w:rsidRDefault="00C67B6B" w:rsidP="00C67B6B">
            <w:pPr>
              <w:rPr>
                <w:snapToGrid w:val="0"/>
              </w:rPr>
            </w:pPr>
            <w:r w:rsidRPr="007D7F4A">
              <w:rPr>
                <w:snapToGrid w:val="0"/>
              </w:rPr>
              <w:t>Utskottet beslutade att nästa sammanträde ska äga rum t</w:t>
            </w:r>
            <w:r w:rsidR="00F933DD" w:rsidRPr="007D7F4A">
              <w:rPr>
                <w:snapToGrid w:val="0"/>
              </w:rPr>
              <w:t>or</w:t>
            </w:r>
            <w:r w:rsidR="003752F0" w:rsidRPr="007D7F4A">
              <w:rPr>
                <w:snapToGrid w:val="0"/>
              </w:rPr>
              <w:t>s</w:t>
            </w:r>
            <w:r w:rsidRPr="007D7F4A">
              <w:rPr>
                <w:snapToGrid w:val="0"/>
              </w:rPr>
              <w:t>dagen den</w:t>
            </w:r>
            <w:r w:rsidR="00446B96" w:rsidRPr="007D7F4A">
              <w:rPr>
                <w:snapToGrid w:val="0"/>
              </w:rPr>
              <w:t> </w:t>
            </w:r>
            <w:r w:rsidR="009D3B25" w:rsidRPr="007D7F4A">
              <w:rPr>
                <w:snapToGrid w:val="0"/>
              </w:rPr>
              <w:t>9 novem</w:t>
            </w:r>
            <w:r w:rsidR="00B91CD5" w:rsidRPr="007D7F4A">
              <w:rPr>
                <w:snapToGrid w:val="0"/>
              </w:rPr>
              <w:t>ber</w:t>
            </w:r>
            <w:r w:rsidR="002F3F17" w:rsidRPr="007D7F4A">
              <w:rPr>
                <w:snapToGrid w:val="0"/>
              </w:rPr>
              <w:t xml:space="preserve"> </w:t>
            </w:r>
            <w:r w:rsidRPr="007D7F4A">
              <w:rPr>
                <w:snapToGrid w:val="0"/>
              </w:rPr>
              <w:t>202</w:t>
            </w:r>
            <w:r w:rsidR="002F3F17" w:rsidRPr="007D7F4A">
              <w:rPr>
                <w:snapToGrid w:val="0"/>
              </w:rPr>
              <w:t>3</w:t>
            </w:r>
            <w:r w:rsidR="00624E6C" w:rsidRPr="007D7F4A">
              <w:rPr>
                <w:snapToGrid w:val="0"/>
              </w:rPr>
              <w:t xml:space="preserve"> kl. </w:t>
            </w:r>
            <w:r w:rsidR="00B91CD5" w:rsidRPr="007D7F4A">
              <w:rPr>
                <w:snapToGrid w:val="0"/>
              </w:rPr>
              <w:t>1</w:t>
            </w:r>
            <w:r w:rsidR="007357CF" w:rsidRPr="007D7F4A">
              <w:rPr>
                <w:snapToGrid w:val="0"/>
              </w:rPr>
              <w:t>0</w:t>
            </w:r>
            <w:r w:rsidR="00624E6C" w:rsidRPr="007D7F4A">
              <w:rPr>
                <w:snapToGrid w:val="0"/>
              </w:rPr>
              <w:t>.</w:t>
            </w:r>
            <w:r w:rsidR="00F933DD" w:rsidRPr="007D7F4A">
              <w:rPr>
                <w:snapToGrid w:val="0"/>
              </w:rPr>
              <w:t>0</w:t>
            </w:r>
            <w:r w:rsidR="00624E6C" w:rsidRPr="007D7F4A">
              <w:rPr>
                <w:snapToGrid w:val="0"/>
              </w:rPr>
              <w:t>0</w:t>
            </w:r>
            <w:r w:rsidRPr="007D7F4A">
              <w:rPr>
                <w:snapToGrid w:val="0"/>
              </w:rPr>
              <w:t>.</w:t>
            </w:r>
          </w:p>
          <w:p w14:paraId="67C67290" w14:textId="2ABC7096" w:rsidR="00F376DF" w:rsidRPr="007D7F4A" w:rsidRDefault="00F376DF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7D7F4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7D7F4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7D7F4A">
              <w:rPr>
                <w:szCs w:val="24"/>
              </w:rPr>
              <w:t>Vid protokollet</w:t>
            </w:r>
          </w:p>
          <w:p w14:paraId="1F7B917A" w14:textId="346F78CB" w:rsidR="004B5832" w:rsidRPr="007D7F4A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3A0BB8A" w14:textId="41E9BFF0" w:rsidR="00715F4A" w:rsidRPr="007D7F4A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7D7F4A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7D7F4A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00B28EF1" w:rsidR="00C67B6B" w:rsidRPr="007D7F4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7D7F4A">
              <w:rPr>
                <w:szCs w:val="24"/>
              </w:rPr>
              <w:t xml:space="preserve">Justeras den </w:t>
            </w:r>
            <w:r w:rsidR="009D3B25" w:rsidRPr="007D7F4A">
              <w:rPr>
                <w:snapToGrid w:val="0"/>
                <w:szCs w:val="24"/>
              </w:rPr>
              <w:t>9 novem</w:t>
            </w:r>
            <w:r w:rsidR="00B91CD5" w:rsidRPr="007D7F4A">
              <w:rPr>
                <w:snapToGrid w:val="0"/>
                <w:szCs w:val="24"/>
              </w:rPr>
              <w:t>ber</w:t>
            </w:r>
            <w:r w:rsidRPr="007D7F4A">
              <w:rPr>
                <w:snapToGrid w:val="0"/>
                <w:szCs w:val="24"/>
              </w:rPr>
              <w:t xml:space="preserve"> 202</w:t>
            </w:r>
            <w:r w:rsidR="002F3F17" w:rsidRPr="007D7F4A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7D7F4A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7D7F4A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7D7F4A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7D7F4A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D7F4A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3F8144EA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9D3B25">
              <w:rPr>
                <w:sz w:val="22"/>
                <w:szCs w:val="22"/>
              </w:rPr>
              <w:t>10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6D1DBC62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 1-</w:t>
            </w:r>
            <w:r w:rsidR="007D7F4A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6AFFDF68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7D7F4A">
              <w:rPr>
                <w:sz w:val="22"/>
                <w:szCs w:val="22"/>
              </w:rPr>
              <w:t>4-10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63476077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71D7FD8E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24E5D5D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40B69255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493004EF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3C921FDA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570D9B4C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35EE687A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7EAD69D0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254F8CAC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74A34BCA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092B7F31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2AE22D44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3F412E3A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8949E81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212496D0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023619C0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2B4AB4B0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325EE175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139D1F9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10B650D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640A1CC4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8ADB16D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242743B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05B86DB7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561FA6C0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741AFDD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5A411CB7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C988562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671CD484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2044CAA9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715F4A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5709F9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7C58D37B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1190D853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Dan Hovskär</w:t>
            </w:r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188DEE6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46915603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6E162701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25553161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2F5998E1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Erik Hellsborn</w:t>
            </w:r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1BE0FBB9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1B4AB5A6" w:rsidR="00B06FA5" w:rsidRPr="00715F4A" w:rsidRDefault="007D7F4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39954E3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715F4A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11319705" w:rsidR="004A1961" w:rsidRPr="00715F4A" w:rsidRDefault="007D7F4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73CF758D" w:rsidR="004A1961" w:rsidRPr="00715F4A" w:rsidRDefault="007D7F4A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72BFFDA0" w14:textId="2408DB12" w:rsidR="00804B3A" w:rsidRDefault="00804B3A" w:rsidP="00D75620"/>
    <w:sectPr w:rsidR="00804B3A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6F5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326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9AD"/>
    <w:rsid w:val="006E0D9A"/>
    <w:rsid w:val="006E50E9"/>
    <w:rsid w:val="006E5165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D7F4A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C74E5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5785</TotalTime>
  <Pages>3</Pages>
  <Words>469</Words>
  <Characters>3511</Characters>
  <Application>Microsoft Office Word</Application>
  <DocSecurity>0</DocSecurity>
  <Lines>1755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1610</cp:revision>
  <cp:lastPrinted>2023-10-26T09:04:00Z</cp:lastPrinted>
  <dcterms:created xsi:type="dcterms:W3CDTF">2020-06-26T09:11:00Z</dcterms:created>
  <dcterms:modified xsi:type="dcterms:W3CDTF">2023-11-09T10:23:00Z</dcterms:modified>
</cp:coreProperties>
</file>