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85520AF10A4C628DD66CE15BB86DAD"/>
        </w:placeholder>
        <w15:appearance w15:val="hidden"/>
        <w:text/>
      </w:sdtPr>
      <w:sdtEndPr/>
      <w:sdtContent>
        <w:p w:rsidRPr="009B062B" w:rsidR="00AF30DD" w:rsidP="009B062B" w:rsidRDefault="00AF30DD" w14:paraId="02A70E18" w14:textId="77777777">
          <w:pPr>
            <w:pStyle w:val="RubrikFrslagTIllRiksdagsbeslut"/>
          </w:pPr>
          <w:r w:rsidRPr="009B062B">
            <w:t>Förslag till riksdagsbeslut</w:t>
          </w:r>
        </w:p>
      </w:sdtContent>
    </w:sdt>
    <w:sdt>
      <w:sdtPr>
        <w:alias w:val="Yrkande 1"/>
        <w:tag w:val="fdfb4dd9-1f86-49d4-bcc5-26efa640882d"/>
        <w:id w:val="1534840898"/>
        <w:lock w:val="sdtLocked"/>
      </w:sdtPr>
      <w:sdtEndPr/>
      <w:sdtContent>
        <w:p w:rsidR="00D03A24" w:rsidRDefault="00BC4CB1" w14:paraId="02A70E19" w14:textId="77777777">
          <w:pPr>
            <w:pStyle w:val="Frslagstext"/>
            <w:numPr>
              <w:ilvl w:val="0"/>
              <w:numId w:val="0"/>
            </w:numPr>
          </w:pPr>
          <w:r>
            <w:t>Riksdagen ställer sig bakom det som anförs i motionen om att genomföra en översyn av struktur, lagar och regler kring godmanskap och förvaltare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3FAECDCCB7484AAFFB25AD9E5B6BB2"/>
        </w:placeholder>
        <w15:appearance w15:val="hidden"/>
        <w:text/>
      </w:sdtPr>
      <w:sdtEndPr/>
      <w:sdtContent>
        <w:p w:rsidRPr="009B062B" w:rsidR="006D79C9" w:rsidP="00333E95" w:rsidRDefault="006D79C9" w14:paraId="02A70E1A" w14:textId="77777777">
          <w:pPr>
            <w:pStyle w:val="Rubrik1"/>
          </w:pPr>
          <w:r>
            <w:t>Motivering</w:t>
          </w:r>
        </w:p>
      </w:sdtContent>
    </w:sdt>
    <w:p w:rsidR="006400C3" w:rsidP="006400C3" w:rsidRDefault="006400C3" w14:paraId="02A70E1B" w14:textId="14BD4C07">
      <w:pPr>
        <w:pStyle w:val="Normalutanindragellerluft"/>
      </w:pPr>
      <w:r>
        <w:t>Många i vårt samhälle har viljan men inte förmågan att själva ta hand om allt det som behövs för att k</w:t>
      </w:r>
      <w:r w:rsidR="003E3F69">
        <w:t>lara sig i sin vardag. Man</w:t>
      </w:r>
      <w:r>
        <w:t xml:space="preserve"> kan få en ställföreträdare i form av en god man eller förvaltare om man på något sätt är förhindrad att bevaka sin rätt eller ta hand om sig och sina angelägenheter. Möjligheten att få god</w:t>
      </w:r>
      <w:r w:rsidR="003E3F69">
        <w:t xml:space="preserve"> man eller förvaltare är viktig</w:t>
      </w:r>
      <w:r>
        <w:t xml:space="preserve"> för att alla människor i Sverige ska få likvärdiga rättigheter oavsett förmåga.</w:t>
      </w:r>
    </w:p>
    <w:p w:rsidRPr="003E3F69" w:rsidR="006400C3" w:rsidP="003E3F69" w:rsidRDefault="006400C3" w14:paraId="02A70E1D" w14:textId="77777777">
      <w:r w:rsidRPr="003E3F69">
        <w:t>Eftersom en ställföreträdare är så avgörande för den enskildes välfärd samt för att det har varit svårt att rekrytera gode män eller förvaltare behövs en översyn av funktionen. Samhället är också allt mer komplext. En särskild struktur för stöd och utbildning borde utformas.</w:t>
      </w:r>
    </w:p>
    <w:p w:rsidRPr="003E3F69" w:rsidR="00652B73" w:rsidP="003E3F69" w:rsidRDefault="006400C3" w14:paraId="02A70E1F" w14:textId="446C92BB">
      <w:bookmarkStart w:name="_GoBack" w:id="1"/>
      <w:bookmarkEnd w:id="1"/>
      <w:r w:rsidRPr="003E3F69">
        <w:t>I ett antal fall har det förekommit oegentligheter där gode män har utnyttjat sit</w:t>
      </w:r>
      <w:r w:rsidRPr="003E3F69" w:rsidR="003E3F69">
        <w:t>t uppdrag. Även om antalet är litet</w:t>
      </w:r>
      <w:r w:rsidRPr="003E3F69">
        <w:t xml:space="preserve"> är det inte acceptabelt och det krävs en översyn för att se över de befintliga lagarna och om ytterligare insatser behövs för att stärka tillsynen. Samverkan kan vara viktigt i detta hänseende.</w:t>
      </w:r>
    </w:p>
    <w:p w:rsidRPr="003E3F69" w:rsidR="003E3F69" w:rsidP="003E3F69" w:rsidRDefault="003E3F69" w14:paraId="1445D82B" w14:textId="77777777"/>
    <w:sdt>
      <w:sdtPr>
        <w:alias w:val="CC_Underskrifter"/>
        <w:tag w:val="CC_Underskrifter"/>
        <w:id w:val="583496634"/>
        <w:lock w:val="sdtContentLocked"/>
        <w:placeholder>
          <w:docPart w:val="8BEDC6DD564644198997F71D1B450F2E"/>
        </w:placeholder>
        <w15:appearance w15:val="hidden"/>
      </w:sdtPr>
      <w:sdtEndPr/>
      <w:sdtContent>
        <w:p w:rsidR="004801AC" w:rsidP="00497554" w:rsidRDefault="003E3F69" w14:paraId="02A70E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Anna-Lena Sörenson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B80B80" w:rsidRDefault="00B80B80" w14:paraId="02A70E2A" w14:textId="77777777"/>
    <w:sectPr w:rsidR="00B80B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70E2C" w14:textId="77777777" w:rsidR="006400C3" w:rsidRDefault="006400C3" w:rsidP="000C1CAD">
      <w:pPr>
        <w:spacing w:line="240" w:lineRule="auto"/>
      </w:pPr>
      <w:r>
        <w:separator/>
      </w:r>
    </w:p>
  </w:endnote>
  <w:endnote w:type="continuationSeparator" w:id="0">
    <w:p w14:paraId="02A70E2D" w14:textId="77777777" w:rsidR="006400C3" w:rsidRDefault="00640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0E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0E33" w14:textId="5271C0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3F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0E2A" w14:textId="77777777" w:rsidR="006400C3" w:rsidRDefault="006400C3" w:rsidP="000C1CAD">
      <w:pPr>
        <w:spacing w:line="240" w:lineRule="auto"/>
      </w:pPr>
      <w:r>
        <w:separator/>
      </w:r>
    </w:p>
  </w:footnote>
  <w:footnote w:type="continuationSeparator" w:id="0">
    <w:p w14:paraId="02A70E2B" w14:textId="77777777" w:rsidR="006400C3" w:rsidRDefault="006400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A70E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70E3D" wp14:anchorId="02A70E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3F69" w14:paraId="02A70E3E" w14:textId="77777777">
                          <w:pPr>
                            <w:jc w:val="right"/>
                          </w:pPr>
                          <w:sdt>
                            <w:sdtPr>
                              <w:alias w:val="CC_Noformat_Partikod"/>
                              <w:tag w:val="CC_Noformat_Partikod"/>
                              <w:id w:val="-53464382"/>
                              <w:placeholder>
                                <w:docPart w:val="C927DCD20823425F9F9AD4FD50B23AB6"/>
                              </w:placeholder>
                              <w:text/>
                            </w:sdtPr>
                            <w:sdtEndPr/>
                            <w:sdtContent>
                              <w:r w:rsidR="006400C3">
                                <w:t>S</w:t>
                              </w:r>
                            </w:sdtContent>
                          </w:sdt>
                          <w:sdt>
                            <w:sdtPr>
                              <w:alias w:val="CC_Noformat_Partinummer"/>
                              <w:tag w:val="CC_Noformat_Partinummer"/>
                              <w:id w:val="-1709555926"/>
                              <w:placeholder>
                                <w:docPart w:val="79493CFDB3204779B2928B7A6161B276"/>
                              </w:placeholder>
                              <w:text/>
                            </w:sdtPr>
                            <w:sdtEndPr/>
                            <w:sdtContent>
                              <w:r w:rsidR="006400C3">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70E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3F69" w14:paraId="02A70E3E" w14:textId="77777777">
                    <w:pPr>
                      <w:jc w:val="right"/>
                    </w:pPr>
                    <w:sdt>
                      <w:sdtPr>
                        <w:alias w:val="CC_Noformat_Partikod"/>
                        <w:tag w:val="CC_Noformat_Partikod"/>
                        <w:id w:val="-53464382"/>
                        <w:placeholder>
                          <w:docPart w:val="C927DCD20823425F9F9AD4FD50B23AB6"/>
                        </w:placeholder>
                        <w:text/>
                      </w:sdtPr>
                      <w:sdtEndPr/>
                      <w:sdtContent>
                        <w:r w:rsidR="006400C3">
                          <w:t>S</w:t>
                        </w:r>
                      </w:sdtContent>
                    </w:sdt>
                    <w:sdt>
                      <w:sdtPr>
                        <w:alias w:val="CC_Noformat_Partinummer"/>
                        <w:tag w:val="CC_Noformat_Partinummer"/>
                        <w:id w:val="-1709555926"/>
                        <w:placeholder>
                          <w:docPart w:val="79493CFDB3204779B2928B7A6161B276"/>
                        </w:placeholder>
                        <w:text/>
                      </w:sdtPr>
                      <w:sdtEndPr/>
                      <w:sdtContent>
                        <w:r w:rsidR="006400C3">
                          <w:t>1437</w:t>
                        </w:r>
                      </w:sdtContent>
                    </w:sdt>
                  </w:p>
                </w:txbxContent>
              </v:textbox>
              <w10:wrap anchorx="page"/>
            </v:shape>
          </w:pict>
        </mc:Fallback>
      </mc:AlternateContent>
    </w:r>
  </w:p>
  <w:p w:rsidRPr="00293C4F" w:rsidR="004F35FE" w:rsidP="00776B74" w:rsidRDefault="004F35FE" w14:paraId="02A70E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3F69" w14:paraId="02A70E30" w14:textId="77777777">
    <w:pPr>
      <w:jc w:val="right"/>
    </w:pPr>
    <w:sdt>
      <w:sdtPr>
        <w:alias w:val="CC_Noformat_Partikod"/>
        <w:tag w:val="CC_Noformat_Partikod"/>
        <w:id w:val="559911109"/>
        <w:placeholder>
          <w:docPart w:val="79493CFDB3204779B2928B7A6161B276"/>
        </w:placeholder>
        <w:text/>
      </w:sdtPr>
      <w:sdtEndPr/>
      <w:sdtContent>
        <w:r w:rsidR="006400C3">
          <w:t>S</w:t>
        </w:r>
      </w:sdtContent>
    </w:sdt>
    <w:sdt>
      <w:sdtPr>
        <w:alias w:val="CC_Noformat_Partinummer"/>
        <w:tag w:val="CC_Noformat_Partinummer"/>
        <w:id w:val="1197820850"/>
        <w:text/>
      </w:sdtPr>
      <w:sdtEndPr/>
      <w:sdtContent>
        <w:r w:rsidR="006400C3">
          <w:t>1437</w:t>
        </w:r>
      </w:sdtContent>
    </w:sdt>
  </w:p>
  <w:p w:rsidR="004F35FE" w:rsidP="00776B74" w:rsidRDefault="004F35FE" w14:paraId="02A70E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3F69" w14:paraId="02A70E34" w14:textId="77777777">
    <w:pPr>
      <w:jc w:val="right"/>
    </w:pPr>
    <w:sdt>
      <w:sdtPr>
        <w:alias w:val="CC_Noformat_Partikod"/>
        <w:tag w:val="CC_Noformat_Partikod"/>
        <w:id w:val="1471015553"/>
        <w:text/>
      </w:sdtPr>
      <w:sdtEndPr/>
      <w:sdtContent>
        <w:r w:rsidR="006400C3">
          <w:t>S</w:t>
        </w:r>
      </w:sdtContent>
    </w:sdt>
    <w:sdt>
      <w:sdtPr>
        <w:alias w:val="CC_Noformat_Partinummer"/>
        <w:tag w:val="CC_Noformat_Partinummer"/>
        <w:id w:val="-2014525982"/>
        <w:text/>
      </w:sdtPr>
      <w:sdtEndPr/>
      <w:sdtContent>
        <w:r w:rsidR="006400C3">
          <w:t>1437</w:t>
        </w:r>
      </w:sdtContent>
    </w:sdt>
  </w:p>
  <w:p w:rsidR="004F35FE" w:rsidP="00A314CF" w:rsidRDefault="003E3F69" w14:paraId="02A70E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E3F69" w14:paraId="02A70E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3F69" w14:paraId="02A70E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:2668</w:t>
        </w:r>
      </w:sdtContent>
    </w:sdt>
  </w:p>
  <w:p w:rsidR="004F35FE" w:rsidP="00E03A3D" w:rsidRDefault="003E3F69" w14:paraId="02A70E38"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15:appearance w15:val="hidden"/>
      <w:text/>
    </w:sdtPr>
    <w:sdtEndPr/>
    <w:sdtContent>
      <w:p w:rsidR="004F35FE" w:rsidP="00283E0F" w:rsidRDefault="006400C3" w14:paraId="02A70E39" w14:textId="77777777">
        <w:pPr>
          <w:pStyle w:val="FSHRub2"/>
        </w:pPr>
        <w:r>
          <w:t>Ställföreträdare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2A70E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C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3F69"/>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554"/>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17"/>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0C3"/>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B80"/>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A2F"/>
    <w:rsid w:val="00BC4C0C"/>
    <w:rsid w:val="00BC4CB1"/>
    <w:rsid w:val="00BC52DF"/>
    <w:rsid w:val="00BC5448"/>
    <w:rsid w:val="00BC5754"/>
    <w:rsid w:val="00BC6240"/>
    <w:rsid w:val="00BC6D66"/>
    <w:rsid w:val="00BC7C56"/>
    <w:rsid w:val="00BD12A8"/>
    <w:rsid w:val="00BD1E02"/>
    <w:rsid w:val="00BD42CF"/>
    <w:rsid w:val="00BD4332"/>
    <w:rsid w:val="00BD5E8C"/>
    <w:rsid w:val="00BE039D"/>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8B9"/>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A24"/>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70E17"/>
  <w15:chartTrackingRefBased/>
  <w15:docId w15:val="{81B89F70-3B20-43F6-94B7-E0B83D39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5520AF10A4C628DD66CE15BB86DAD"/>
        <w:category>
          <w:name w:val="Allmänt"/>
          <w:gallery w:val="placeholder"/>
        </w:category>
        <w:types>
          <w:type w:val="bbPlcHdr"/>
        </w:types>
        <w:behaviors>
          <w:behavior w:val="content"/>
        </w:behaviors>
        <w:guid w:val="{07FF178C-3341-44EA-9981-3EB290E727BC}"/>
      </w:docPartPr>
      <w:docPartBody>
        <w:p w:rsidR="00ED3BB0" w:rsidRDefault="00ED3BB0">
          <w:pPr>
            <w:pStyle w:val="7485520AF10A4C628DD66CE15BB86DAD"/>
          </w:pPr>
          <w:r w:rsidRPr="005A0A93">
            <w:rPr>
              <w:rStyle w:val="Platshllartext"/>
            </w:rPr>
            <w:t>Förslag till riksdagsbeslut</w:t>
          </w:r>
        </w:p>
      </w:docPartBody>
    </w:docPart>
    <w:docPart>
      <w:docPartPr>
        <w:name w:val="4A3FAECDCCB7484AAFFB25AD9E5B6BB2"/>
        <w:category>
          <w:name w:val="Allmänt"/>
          <w:gallery w:val="placeholder"/>
        </w:category>
        <w:types>
          <w:type w:val="bbPlcHdr"/>
        </w:types>
        <w:behaviors>
          <w:behavior w:val="content"/>
        </w:behaviors>
        <w:guid w:val="{5894C474-13D8-41EA-A16C-D8EDC1CBB3D4}"/>
      </w:docPartPr>
      <w:docPartBody>
        <w:p w:rsidR="00ED3BB0" w:rsidRDefault="00ED3BB0">
          <w:pPr>
            <w:pStyle w:val="4A3FAECDCCB7484AAFFB25AD9E5B6BB2"/>
          </w:pPr>
          <w:r w:rsidRPr="005A0A93">
            <w:rPr>
              <w:rStyle w:val="Platshllartext"/>
            </w:rPr>
            <w:t>Motivering</w:t>
          </w:r>
        </w:p>
      </w:docPartBody>
    </w:docPart>
    <w:docPart>
      <w:docPartPr>
        <w:name w:val="C927DCD20823425F9F9AD4FD50B23AB6"/>
        <w:category>
          <w:name w:val="Allmänt"/>
          <w:gallery w:val="placeholder"/>
        </w:category>
        <w:types>
          <w:type w:val="bbPlcHdr"/>
        </w:types>
        <w:behaviors>
          <w:behavior w:val="content"/>
        </w:behaviors>
        <w:guid w:val="{F8776B0B-CAA9-4C03-8093-6054366748EE}"/>
      </w:docPartPr>
      <w:docPartBody>
        <w:p w:rsidR="00ED3BB0" w:rsidRDefault="00ED3BB0">
          <w:pPr>
            <w:pStyle w:val="C927DCD20823425F9F9AD4FD50B23AB6"/>
          </w:pPr>
          <w:r>
            <w:rPr>
              <w:rStyle w:val="Platshllartext"/>
            </w:rPr>
            <w:t xml:space="preserve"> </w:t>
          </w:r>
        </w:p>
      </w:docPartBody>
    </w:docPart>
    <w:docPart>
      <w:docPartPr>
        <w:name w:val="79493CFDB3204779B2928B7A6161B276"/>
        <w:category>
          <w:name w:val="Allmänt"/>
          <w:gallery w:val="placeholder"/>
        </w:category>
        <w:types>
          <w:type w:val="bbPlcHdr"/>
        </w:types>
        <w:behaviors>
          <w:behavior w:val="content"/>
        </w:behaviors>
        <w:guid w:val="{9C9857E6-23CD-475A-81B5-D3AAD9DDDA12}"/>
      </w:docPartPr>
      <w:docPartBody>
        <w:p w:rsidR="00ED3BB0" w:rsidRDefault="00ED3BB0">
          <w:pPr>
            <w:pStyle w:val="79493CFDB3204779B2928B7A6161B276"/>
          </w:pPr>
          <w:r>
            <w:t xml:space="preserve"> </w:t>
          </w:r>
        </w:p>
      </w:docPartBody>
    </w:docPart>
    <w:docPart>
      <w:docPartPr>
        <w:name w:val="8BEDC6DD564644198997F71D1B450F2E"/>
        <w:category>
          <w:name w:val="Allmänt"/>
          <w:gallery w:val="placeholder"/>
        </w:category>
        <w:types>
          <w:type w:val="bbPlcHdr"/>
        </w:types>
        <w:behaviors>
          <w:behavior w:val="content"/>
        </w:behaviors>
        <w:guid w:val="{24DF79FE-E713-4911-B514-56EC2FB2037F}"/>
      </w:docPartPr>
      <w:docPartBody>
        <w:p w:rsidR="00000000" w:rsidRDefault="00845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B0"/>
    <w:rsid w:val="00ED3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5520AF10A4C628DD66CE15BB86DAD">
    <w:name w:val="7485520AF10A4C628DD66CE15BB86DAD"/>
  </w:style>
  <w:style w:type="paragraph" w:customStyle="1" w:styleId="690525D97AAD444390B6792411E71319">
    <w:name w:val="690525D97AAD444390B6792411E71319"/>
  </w:style>
  <w:style w:type="paragraph" w:customStyle="1" w:styleId="B80A8EBC3A42457689CB3F117A97DF4C">
    <w:name w:val="B80A8EBC3A42457689CB3F117A97DF4C"/>
  </w:style>
  <w:style w:type="paragraph" w:customStyle="1" w:styleId="4A3FAECDCCB7484AAFFB25AD9E5B6BB2">
    <w:name w:val="4A3FAECDCCB7484AAFFB25AD9E5B6BB2"/>
  </w:style>
  <w:style w:type="paragraph" w:customStyle="1" w:styleId="E3ED509FEDC8427A8610959C832AC7D5">
    <w:name w:val="E3ED509FEDC8427A8610959C832AC7D5"/>
  </w:style>
  <w:style w:type="paragraph" w:customStyle="1" w:styleId="C927DCD20823425F9F9AD4FD50B23AB6">
    <w:name w:val="C927DCD20823425F9F9AD4FD50B23AB6"/>
  </w:style>
  <w:style w:type="paragraph" w:customStyle="1" w:styleId="79493CFDB3204779B2928B7A6161B276">
    <w:name w:val="79493CFDB3204779B2928B7A6161B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58F66-DE0F-4EF5-A82D-D79134CC375D}"/>
</file>

<file path=customXml/itemProps2.xml><?xml version="1.0" encoding="utf-8"?>
<ds:datastoreItem xmlns:ds="http://schemas.openxmlformats.org/officeDocument/2006/customXml" ds:itemID="{E5AC9A56-AD8F-4601-838F-899E9B7C8630}"/>
</file>

<file path=customXml/itemProps3.xml><?xml version="1.0" encoding="utf-8"?>
<ds:datastoreItem xmlns:ds="http://schemas.openxmlformats.org/officeDocument/2006/customXml" ds:itemID="{E3846400-F48D-4C27-825A-7CC1FAB84D97}"/>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1122</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