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3E646E30104CC0975F086A4D0735EF"/>
        </w:placeholder>
        <w:text/>
      </w:sdtPr>
      <w:sdtEndPr/>
      <w:sdtContent>
        <w:p w:rsidRPr="009B062B" w:rsidR="00AF30DD" w:rsidP="00F5375B" w:rsidRDefault="00AF30DD" w14:paraId="14432776" w14:textId="77777777">
          <w:pPr>
            <w:pStyle w:val="Rubrik1"/>
            <w:spacing w:after="300"/>
          </w:pPr>
          <w:r w:rsidRPr="009B062B">
            <w:t>Förslag till riksdagsbeslut</w:t>
          </w:r>
        </w:p>
      </w:sdtContent>
    </w:sdt>
    <w:sdt>
      <w:sdtPr>
        <w:alias w:val="Yrkande 1"/>
        <w:tag w:val="28c24da2-ae07-4352-b783-d6eff07e5fe8"/>
        <w:id w:val="670607665"/>
        <w:lock w:val="sdtLocked"/>
      </w:sdtPr>
      <w:sdtEndPr/>
      <w:sdtContent>
        <w:p w:rsidR="00204ABA" w:rsidRDefault="00CA4B56" w14:paraId="14432777" w14:textId="77777777">
          <w:pPr>
            <w:pStyle w:val="Frslagstext"/>
            <w:numPr>
              <w:ilvl w:val="0"/>
              <w:numId w:val="0"/>
            </w:numPr>
          </w:pPr>
          <w:r>
            <w:t>Riksdagen ställer sig bakom det som anförs i motionen om att se över möjligheten att förtydliga skollagen så att alla elever utan kostnad ges möjlighet att delta i aktiviteter som anordnas av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076D888714408D96BCAA41789B44F9"/>
        </w:placeholder>
        <w:text/>
      </w:sdtPr>
      <w:sdtEndPr/>
      <w:sdtContent>
        <w:p w:rsidRPr="009B062B" w:rsidR="006D79C9" w:rsidP="00333E95" w:rsidRDefault="006D79C9" w14:paraId="14432778" w14:textId="77777777">
          <w:pPr>
            <w:pStyle w:val="Rubrik1"/>
          </w:pPr>
          <w:r>
            <w:t>Motivering</w:t>
          </w:r>
        </w:p>
      </w:sdtContent>
    </w:sdt>
    <w:p w:rsidRPr="00F5375B" w:rsidR="00F26783" w:rsidP="00F5375B" w:rsidRDefault="00F26783" w14:paraId="14432779" w14:textId="1A687ADC">
      <w:pPr>
        <w:pStyle w:val="Normalutanindragellerluft"/>
      </w:pPr>
      <w:r w:rsidRPr="00F5375B">
        <w:t>Skolan ska huvudsakligen vara avgiftsfri men obetydliga kostnader får tas ut vid enstaka tillfällen, säger skollagen. På Skolverkets hemsida står det att läsa: ”Eleverna ska ha tillgång till böcker och andra lärverktyg utan kostnad. Men det får finnas enstaka inslag av små kostnader för eleverna, till exempel en färdbiljett eller en mindre entré</w:t>
      </w:r>
      <w:r w:rsidR="007849BC">
        <w:softHyphen/>
      </w:r>
      <w:r w:rsidRPr="00F5375B">
        <w:t xml:space="preserve">avgift till ett museum.” Svensk skola är alltså inte helt avgiftsfri och därmed inte heller jämlik. </w:t>
      </w:r>
    </w:p>
    <w:p w:rsidRPr="00F5375B" w:rsidR="00F26783" w:rsidP="00F5375B" w:rsidRDefault="00F26783" w14:paraId="1443277A" w14:textId="77777777">
      <w:r w:rsidRPr="00F5375B">
        <w:t xml:space="preserve">Otaliga rapporter visar hur avgifter i skolan, om än små, skapar stor oro hos föräldrar och elever. Hundralappen till skridskoavgiften, den dagliga och många gånger obligatoriska förmiddagsfrukten eller matsäcken till utflykten betyder för många familjer att man får välja mellan att sjukanmäla för låtsasmagont eller att avstå från att handla mjölken och brödet till familjen den veckan. </w:t>
      </w:r>
    </w:p>
    <w:p w:rsidRPr="00F5375B" w:rsidR="00F26783" w:rsidP="00F5375B" w:rsidRDefault="00F26783" w14:paraId="1443277B" w14:textId="0E332452">
      <w:r w:rsidRPr="00F5375B">
        <w:t xml:space="preserve">Allt fler barn väljer själva att avstå från att delta vid aktiviteter och inte ens berätta </w:t>
      </w:r>
      <w:bookmarkStart w:name="_GoBack" w:id="1"/>
      <w:bookmarkEnd w:id="1"/>
      <w:r w:rsidRPr="00F5375B">
        <w:t xml:space="preserve">för föräldrarna hemma om utflykten – väl medvetna om att deras föräldrar inte har råd att lägga ännu en femtiolapp </w:t>
      </w:r>
      <w:r w:rsidR="000331F9">
        <w:t>på</w:t>
      </w:r>
      <w:r w:rsidRPr="00F5375B">
        <w:t xml:space="preserve"> en skolutflykt. Det går att ifrågasätta om det är värdigt ett välfärdsland som Sverige, som nu gör barnkonventionen till svensk lag, att inte ha en helt avgiftsfri skola. </w:t>
      </w:r>
    </w:p>
    <w:p w:rsidRPr="00F5375B" w:rsidR="00F26783" w:rsidP="00F5375B" w:rsidRDefault="00F26783" w14:paraId="1443277C" w14:textId="77777777">
      <w:r w:rsidRPr="00F5375B">
        <w:t xml:space="preserve">Skolverket har i sin tillsyn vid ett flertal tillfällen uttalat att utflykter och skolresor som kan anses utgöra ett inslag i utbildningen måste vara avgiftsfria. Skolorna hävdar dock ofta att aktiviteter som är förenade med kostnader är frivilliga och att man då ordnar alternativ verksamhet för de elever som inte vill delta. </w:t>
      </w:r>
    </w:p>
    <w:p w:rsidRPr="00F5375B" w:rsidR="00F26783" w:rsidP="00F5375B" w:rsidRDefault="00F26783" w14:paraId="1443277D" w14:textId="77777777">
      <w:r w:rsidRPr="00F5375B">
        <w:lastRenderedPageBreak/>
        <w:t xml:space="preserve">Detta är inte förenligt med värdegrunden och principen om lika tillgång till utbildning. Elever ska inte behöva avstå från gemensamma aktiviteter på grund av att aktiviteterna är förenade med kostnader. </w:t>
      </w:r>
    </w:p>
    <w:p w:rsidRPr="00F5375B" w:rsidR="00F26783" w:rsidP="00F5375B" w:rsidRDefault="00F26783" w14:paraId="1443277E" w14:textId="77777777">
      <w:r w:rsidRPr="00F5375B">
        <w:t xml:space="preserve">Eftersom huvudmännen för skolverksamheten tolkar skollagen olika bör det övervägas huruvida skollagen ska förtydligas, så att alla elever utan kostnad ges möjlighet att delta i aktiviteter som anordnas av skolan. </w:t>
      </w:r>
    </w:p>
    <w:sdt>
      <w:sdtPr>
        <w:rPr>
          <w:i/>
          <w:noProof/>
        </w:rPr>
        <w:alias w:val="CC_Underskrifter"/>
        <w:tag w:val="CC_Underskrifter"/>
        <w:id w:val="583496634"/>
        <w:lock w:val="sdtContentLocked"/>
        <w:placeholder>
          <w:docPart w:val="6843B8213C6A454F88A1E46BE6DA5944"/>
        </w:placeholder>
      </w:sdtPr>
      <w:sdtEndPr>
        <w:rPr>
          <w:i w:val="0"/>
          <w:noProof w:val="0"/>
        </w:rPr>
      </w:sdtEndPr>
      <w:sdtContent>
        <w:p w:rsidR="00F5375B" w:rsidP="00F5375B" w:rsidRDefault="00F5375B" w14:paraId="1443277F" w14:textId="77777777"/>
        <w:p w:rsidRPr="008E0FE2" w:rsidR="004801AC" w:rsidP="00F5375B" w:rsidRDefault="007849BC" w14:paraId="144327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Vepsä (S)</w:t>
            </w:r>
          </w:p>
        </w:tc>
        <w:tc>
          <w:tcPr>
            <w:tcW w:w="50" w:type="pct"/>
            <w:vAlign w:val="bottom"/>
          </w:tcPr>
          <w:p>
            <w:pPr>
              <w:pStyle w:val="Underskrifter"/>
            </w:pPr>
            <w:r>
              <w:t> </w:t>
            </w:r>
          </w:p>
        </w:tc>
      </w:tr>
    </w:tbl>
    <w:p w:rsidR="00E15C5A" w:rsidRDefault="00E15C5A" w14:paraId="14432784" w14:textId="77777777"/>
    <w:sectPr w:rsidR="00E15C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2786" w14:textId="77777777" w:rsidR="00845393" w:rsidRDefault="00845393" w:rsidP="000C1CAD">
      <w:pPr>
        <w:spacing w:line="240" w:lineRule="auto"/>
      </w:pPr>
      <w:r>
        <w:separator/>
      </w:r>
    </w:p>
  </w:endnote>
  <w:endnote w:type="continuationSeparator" w:id="0">
    <w:p w14:paraId="14432787" w14:textId="77777777" w:rsidR="00845393" w:rsidRDefault="008453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27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27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2795" w14:textId="77777777" w:rsidR="00262EA3" w:rsidRPr="00F5375B" w:rsidRDefault="00262EA3" w:rsidP="00F537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32784" w14:textId="77777777" w:rsidR="00845393" w:rsidRDefault="00845393" w:rsidP="000C1CAD">
      <w:pPr>
        <w:spacing w:line="240" w:lineRule="auto"/>
      </w:pPr>
      <w:r>
        <w:separator/>
      </w:r>
    </w:p>
  </w:footnote>
  <w:footnote w:type="continuationSeparator" w:id="0">
    <w:p w14:paraId="14432785" w14:textId="77777777" w:rsidR="00845393" w:rsidRDefault="008453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4327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432797" wp14:anchorId="144327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49BC" w14:paraId="1443279A" w14:textId="77777777">
                          <w:pPr>
                            <w:jc w:val="right"/>
                          </w:pPr>
                          <w:sdt>
                            <w:sdtPr>
                              <w:alias w:val="CC_Noformat_Partikod"/>
                              <w:tag w:val="CC_Noformat_Partikod"/>
                              <w:id w:val="-53464382"/>
                              <w:placeholder>
                                <w:docPart w:val="CA40ABBEBF5345D58F808101C9B74547"/>
                              </w:placeholder>
                              <w:text/>
                            </w:sdtPr>
                            <w:sdtEndPr/>
                            <w:sdtContent>
                              <w:r w:rsidR="00F26783">
                                <w:t>S</w:t>
                              </w:r>
                            </w:sdtContent>
                          </w:sdt>
                          <w:sdt>
                            <w:sdtPr>
                              <w:alias w:val="CC_Noformat_Partinummer"/>
                              <w:tag w:val="CC_Noformat_Partinummer"/>
                              <w:id w:val="-1709555926"/>
                              <w:placeholder>
                                <w:docPart w:val="5407A929D64F40FEB13EC2E421E4A5D1"/>
                              </w:placeholder>
                              <w:text/>
                            </w:sdtPr>
                            <w:sdtEndPr/>
                            <w:sdtContent>
                              <w:r w:rsidR="00F26783">
                                <w:t>1293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4327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49BC" w14:paraId="1443279A" w14:textId="77777777">
                    <w:pPr>
                      <w:jc w:val="right"/>
                    </w:pPr>
                    <w:sdt>
                      <w:sdtPr>
                        <w:alias w:val="CC_Noformat_Partikod"/>
                        <w:tag w:val="CC_Noformat_Partikod"/>
                        <w:id w:val="-53464382"/>
                        <w:placeholder>
                          <w:docPart w:val="CA40ABBEBF5345D58F808101C9B74547"/>
                        </w:placeholder>
                        <w:text/>
                      </w:sdtPr>
                      <w:sdtEndPr/>
                      <w:sdtContent>
                        <w:r w:rsidR="00F26783">
                          <w:t>S</w:t>
                        </w:r>
                      </w:sdtContent>
                    </w:sdt>
                    <w:sdt>
                      <w:sdtPr>
                        <w:alias w:val="CC_Noformat_Partinummer"/>
                        <w:tag w:val="CC_Noformat_Partinummer"/>
                        <w:id w:val="-1709555926"/>
                        <w:placeholder>
                          <w:docPart w:val="5407A929D64F40FEB13EC2E421E4A5D1"/>
                        </w:placeholder>
                        <w:text/>
                      </w:sdtPr>
                      <w:sdtEndPr/>
                      <w:sdtContent>
                        <w:r w:rsidR="00F26783">
                          <w:t>1293</w:t>
                        </w:r>
                      </w:sdtContent>
                    </w:sdt>
                  </w:p>
                </w:txbxContent>
              </v:textbox>
              <w10:wrap anchorx="page"/>
            </v:shape>
          </w:pict>
        </mc:Fallback>
      </mc:AlternateContent>
    </w:r>
  </w:p>
  <w:p w:rsidRPr="00293C4F" w:rsidR="00262EA3" w:rsidP="00776B74" w:rsidRDefault="00262EA3" w14:paraId="144327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43278A" w14:textId="77777777">
    <w:pPr>
      <w:jc w:val="right"/>
    </w:pPr>
  </w:p>
  <w:p w:rsidR="00262EA3" w:rsidP="00776B74" w:rsidRDefault="00262EA3" w14:paraId="144327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49BC" w14:paraId="144327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432799" wp14:anchorId="144327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49BC" w14:paraId="144327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6783">
          <w:t>S</w:t>
        </w:r>
      </w:sdtContent>
    </w:sdt>
    <w:sdt>
      <w:sdtPr>
        <w:alias w:val="CC_Noformat_Partinummer"/>
        <w:tag w:val="CC_Noformat_Partinummer"/>
        <w:id w:val="-2014525982"/>
        <w:text/>
      </w:sdtPr>
      <w:sdtEndPr/>
      <w:sdtContent>
        <w:r w:rsidR="00F26783">
          <w:t>1293</w:t>
        </w:r>
      </w:sdtContent>
    </w:sdt>
  </w:p>
  <w:p w:rsidRPr="008227B3" w:rsidR="00262EA3" w:rsidP="008227B3" w:rsidRDefault="007849BC" w14:paraId="144327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49BC" w14:paraId="144327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:2024</w:t>
        </w:r>
      </w:sdtContent>
    </w:sdt>
  </w:p>
  <w:p w:rsidR="00262EA3" w:rsidP="00E03A3D" w:rsidRDefault="007849BC" w14:paraId="14432792" w14:textId="77777777">
    <w:pPr>
      <w:pStyle w:val="Motionr"/>
    </w:pPr>
    <w:sdt>
      <w:sdtPr>
        <w:alias w:val="CC_Noformat_Avtext"/>
        <w:tag w:val="CC_Noformat_Avtext"/>
        <w:id w:val="-2020768203"/>
        <w:lock w:val="sdtContentLocked"/>
        <w15:appearance w15:val="hidden"/>
        <w:text/>
      </w:sdtPr>
      <w:sdtEndPr/>
      <w:sdtContent>
        <w:r>
          <w:t>av Mattias Vepsä (S)</w:t>
        </w:r>
      </w:sdtContent>
    </w:sdt>
  </w:p>
  <w:sdt>
    <w:sdtPr>
      <w:alias w:val="CC_Noformat_Rubtext"/>
      <w:tag w:val="CC_Noformat_Rubtext"/>
      <w:id w:val="-218060500"/>
      <w:lock w:val="sdtLocked"/>
      <w:text/>
    </w:sdtPr>
    <w:sdtEndPr/>
    <w:sdtContent>
      <w:p w:rsidR="00262EA3" w:rsidP="00283E0F" w:rsidRDefault="00F26783" w14:paraId="14432793" w14:textId="77777777">
        <w:pPr>
          <w:pStyle w:val="FSHRub2"/>
        </w:pPr>
        <w:r>
          <w:t>En jämlik skola fri från avgifter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44327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267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1F9"/>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9E"/>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ABA"/>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BC"/>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393"/>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EBD"/>
    <w:rsid w:val="00A33F98"/>
    <w:rsid w:val="00A342BC"/>
    <w:rsid w:val="00A34591"/>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7D"/>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DB2"/>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B56"/>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C5A"/>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783"/>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75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32775"/>
  <w15:chartTrackingRefBased/>
  <w15:docId w15:val="{9C1C7E81-F988-4622-9880-14D63C2F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136432">
      <w:bodyDiv w:val="1"/>
      <w:marLeft w:val="0"/>
      <w:marRight w:val="0"/>
      <w:marTop w:val="0"/>
      <w:marBottom w:val="0"/>
      <w:divBdr>
        <w:top w:val="none" w:sz="0" w:space="0" w:color="auto"/>
        <w:left w:val="none" w:sz="0" w:space="0" w:color="auto"/>
        <w:bottom w:val="none" w:sz="0" w:space="0" w:color="auto"/>
        <w:right w:val="none" w:sz="0" w:space="0" w:color="auto"/>
      </w:divBdr>
      <w:divsChild>
        <w:div w:id="2104034279">
          <w:marLeft w:val="0"/>
          <w:marRight w:val="0"/>
          <w:marTop w:val="0"/>
          <w:marBottom w:val="300"/>
          <w:divBdr>
            <w:top w:val="single" w:sz="6" w:space="0" w:color="DDDDDD"/>
            <w:left w:val="single" w:sz="6" w:space="0" w:color="DDDDDD"/>
            <w:bottom w:val="single" w:sz="6" w:space="0" w:color="DDDDDD"/>
            <w:right w:val="single" w:sz="6" w:space="0" w:color="DDDDDD"/>
          </w:divBdr>
          <w:divsChild>
            <w:div w:id="778110836">
              <w:marLeft w:val="0"/>
              <w:marRight w:val="0"/>
              <w:marTop w:val="0"/>
              <w:marBottom w:val="0"/>
              <w:divBdr>
                <w:top w:val="none" w:sz="0" w:space="0" w:color="auto"/>
                <w:left w:val="none" w:sz="0" w:space="0" w:color="auto"/>
                <w:bottom w:val="none" w:sz="0" w:space="0" w:color="auto"/>
                <w:right w:val="none" w:sz="0" w:space="0" w:color="auto"/>
              </w:divBdr>
              <w:divsChild>
                <w:div w:id="1955943446">
                  <w:marLeft w:val="0"/>
                  <w:marRight w:val="0"/>
                  <w:marTop w:val="0"/>
                  <w:marBottom w:val="225"/>
                  <w:divBdr>
                    <w:top w:val="none" w:sz="0" w:space="0" w:color="auto"/>
                    <w:left w:val="none" w:sz="0" w:space="0" w:color="auto"/>
                    <w:bottom w:val="none" w:sz="0" w:space="0" w:color="auto"/>
                    <w:right w:val="none" w:sz="0" w:space="0" w:color="auto"/>
                  </w:divBdr>
                </w:div>
                <w:div w:id="1648902681">
                  <w:marLeft w:val="0"/>
                  <w:marRight w:val="0"/>
                  <w:marTop w:val="0"/>
                  <w:marBottom w:val="225"/>
                  <w:divBdr>
                    <w:top w:val="none" w:sz="0" w:space="0" w:color="auto"/>
                    <w:left w:val="none" w:sz="0" w:space="0" w:color="auto"/>
                    <w:bottom w:val="none" w:sz="0" w:space="0" w:color="auto"/>
                    <w:right w:val="none" w:sz="0" w:space="0" w:color="auto"/>
                  </w:divBdr>
                </w:div>
                <w:div w:id="1418480341">
                  <w:marLeft w:val="0"/>
                  <w:marRight w:val="0"/>
                  <w:marTop w:val="0"/>
                  <w:marBottom w:val="225"/>
                  <w:divBdr>
                    <w:top w:val="none" w:sz="0" w:space="0" w:color="auto"/>
                    <w:left w:val="none" w:sz="0" w:space="0" w:color="auto"/>
                    <w:bottom w:val="none" w:sz="0" w:space="0" w:color="auto"/>
                    <w:right w:val="none" w:sz="0" w:space="0" w:color="auto"/>
                  </w:divBdr>
                </w:div>
                <w:div w:id="18847511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3E646E30104CC0975F086A4D0735EF"/>
        <w:category>
          <w:name w:val="Allmänt"/>
          <w:gallery w:val="placeholder"/>
        </w:category>
        <w:types>
          <w:type w:val="bbPlcHdr"/>
        </w:types>
        <w:behaviors>
          <w:behavior w:val="content"/>
        </w:behaviors>
        <w:guid w:val="{70BE5AF3-98A8-439C-8762-43101FF6FF7F}"/>
      </w:docPartPr>
      <w:docPartBody>
        <w:p w:rsidR="00A0113C" w:rsidRDefault="00D57E4A">
          <w:pPr>
            <w:pStyle w:val="513E646E30104CC0975F086A4D0735EF"/>
          </w:pPr>
          <w:r w:rsidRPr="005A0A93">
            <w:rPr>
              <w:rStyle w:val="Platshllartext"/>
            </w:rPr>
            <w:t>Förslag till riksdagsbeslut</w:t>
          </w:r>
        </w:p>
      </w:docPartBody>
    </w:docPart>
    <w:docPart>
      <w:docPartPr>
        <w:name w:val="4E076D888714408D96BCAA41789B44F9"/>
        <w:category>
          <w:name w:val="Allmänt"/>
          <w:gallery w:val="placeholder"/>
        </w:category>
        <w:types>
          <w:type w:val="bbPlcHdr"/>
        </w:types>
        <w:behaviors>
          <w:behavior w:val="content"/>
        </w:behaviors>
        <w:guid w:val="{669C63AC-A6E6-4981-AC92-BE921A235DBA}"/>
      </w:docPartPr>
      <w:docPartBody>
        <w:p w:rsidR="00A0113C" w:rsidRDefault="00D57E4A">
          <w:pPr>
            <w:pStyle w:val="4E076D888714408D96BCAA41789B44F9"/>
          </w:pPr>
          <w:r w:rsidRPr="005A0A93">
            <w:rPr>
              <w:rStyle w:val="Platshllartext"/>
            </w:rPr>
            <w:t>Motivering</w:t>
          </w:r>
        </w:p>
      </w:docPartBody>
    </w:docPart>
    <w:docPart>
      <w:docPartPr>
        <w:name w:val="CA40ABBEBF5345D58F808101C9B74547"/>
        <w:category>
          <w:name w:val="Allmänt"/>
          <w:gallery w:val="placeholder"/>
        </w:category>
        <w:types>
          <w:type w:val="bbPlcHdr"/>
        </w:types>
        <w:behaviors>
          <w:behavior w:val="content"/>
        </w:behaviors>
        <w:guid w:val="{83F5F01C-78FD-4108-BBBA-9E7CDBDCD2BE}"/>
      </w:docPartPr>
      <w:docPartBody>
        <w:p w:rsidR="00A0113C" w:rsidRDefault="00D57E4A">
          <w:pPr>
            <w:pStyle w:val="CA40ABBEBF5345D58F808101C9B74547"/>
          </w:pPr>
          <w:r>
            <w:rPr>
              <w:rStyle w:val="Platshllartext"/>
            </w:rPr>
            <w:t xml:space="preserve"> </w:t>
          </w:r>
        </w:p>
      </w:docPartBody>
    </w:docPart>
    <w:docPart>
      <w:docPartPr>
        <w:name w:val="5407A929D64F40FEB13EC2E421E4A5D1"/>
        <w:category>
          <w:name w:val="Allmänt"/>
          <w:gallery w:val="placeholder"/>
        </w:category>
        <w:types>
          <w:type w:val="bbPlcHdr"/>
        </w:types>
        <w:behaviors>
          <w:behavior w:val="content"/>
        </w:behaviors>
        <w:guid w:val="{52322006-C4F2-430E-8685-B5AA0CAC2954}"/>
      </w:docPartPr>
      <w:docPartBody>
        <w:p w:rsidR="00A0113C" w:rsidRDefault="00D57E4A">
          <w:pPr>
            <w:pStyle w:val="5407A929D64F40FEB13EC2E421E4A5D1"/>
          </w:pPr>
          <w:r>
            <w:t xml:space="preserve"> </w:t>
          </w:r>
        </w:p>
      </w:docPartBody>
    </w:docPart>
    <w:docPart>
      <w:docPartPr>
        <w:name w:val="6843B8213C6A454F88A1E46BE6DA5944"/>
        <w:category>
          <w:name w:val="Allmänt"/>
          <w:gallery w:val="placeholder"/>
        </w:category>
        <w:types>
          <w:type w:val="bbPlcHdr"/>
        </w:types>
        <w:behaviors>
          <w:behavior w:val="content"/>
        </w:behaviors>
        <w:guid w:val="{0A40B769-DE95-458E-93A5-4C06A1A42D63}"/>
      </w:docPartPr>
      <w:docPartBody>
        <w:p w:rsidR="00311191" w:rsidRDefault="003111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4A"/>
    <w:rsid w:val="00311191"/>
    <w:rsid w:val="00A0113C"/>
    <w:rsid w:val="00D57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3E646E30104CC0975F086A4D0735EF">
    <w:name w:val="513E646E30104CC0975F086A4D0735EF"/>
  </w:style>
  <w:style w:type="paragraph" w:customStyle="1" w:styleId="0E27A8386994417D94CF323FD5F4DA96">
    <w:name w:val="0E27A8386994417D94CF323FD5F4DA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DC5662D393446692C48E64DD9B4194">
    <w:name w:val="28DC5662D393446692C48E64DD9B4194"/>
  </w:style>
  <w:style w:type="paragraph" w:customStyle="1" w:styleId="4E076D888714408D96BCAA41789B44F9">
    <w:name w:val="4E076D888714408D96BCAA41789B44F9"/>
  </w:style>
  <w:style w:type="paragraph" w:customStyle="1" w:styleId="8BF11CFC748945DCBC1C72456C01DA24">
    <w:name w:val="8BF11CFC748945DCBC1C72456C01DA24"/>
  </w:style>
  <w:style w:type="paragraph" w:customStyle="1" w:styleId="80955BA97EED4B81BAF61F48EB2470DA">
    <w:name w:val="80955BA97EED4B81BAF61F48EB2470DA"/>
  </w:style>
  <w:style w:type="paragraph" w:customStyle="1" w:styleId="CA40ABBEBF5345D58F808101C9B74547">
    <w:name w:val="CA40ABBEBF5345D58F808101C9B74547"/>
  </w:style>
  <w:style w:type="paragraph" w:customStyle="1" w:styleId="5407A929D64F40FEB13EC2E421E4A5D1">
    <w:name w:val="5407A929D64F40FEB13EC2E421E4A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76805-6DE5-4502-AE80-9081086AAB0A}"/>
</file>

<file path=customXml/itemProps2.xml><?xml version="1.0" encoding="utf-8"?>
<ds:datastoreItem xmlns:ds="http://schemas.openxmlformats.org/officeDocument/2006/customXml" ds:itemID="{64FFE442-3EE2-479B-8580-FF0F4A020DF2}"/>
</file>

<file path=customXml/itemProps3.xml><?xml version="1.0" encoding="utf-8"?>
<ds:datastoreItem xmlns:ds="http://schemas.openxmlformats.org/officeDocument/2006/customXml" ds:itemID="{7CA1A85E-5F26-4F5B-865A-E40516D9E167}"/>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1926</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S1293 En jämlik skola fri från avgifter</vt:lpstr>
      <vt:lpstr>
      </vt:lpstr>
    </vt:vector>
  </TitlesOfParts>
  <Company>Sveriges riksdag</Company>
  <LinksUpToDate>false</LinksUpToDate>
  <CharactersWithSpaces>2264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