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1DC36D79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DC6C3A">
              <w:rPr>
                <w:b/>
                <w:sz w:val="22"/>
                <w:szCs w:val="22"/>
              </w:rPr>
              <w:t>41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61CAE355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952299">
              <w:rPr>
                <w:sz w:val="22"/>
                <w:szCs w:val="22"/>
              </w:rPr>
              <w:t>0</w:t>
            </w:r>
            <w:r w:rsidR="00DC6C3A">
              <w:rPr>
                <w:sz w:val="22"/>
                <w:szCs w:val="22"/>
              </w:rPr>
              <w:t>3</w:t>
            </w:r>
            <w:r w:rsidR="00A955FF" w:rsidRPr="00AA46EB">
              <w:rPr>
                <w:sz w:val="22"/>
                <w:szCs w:val="22"/>
              </w:rPr>
              <w:t>-</w:t>
            </w:r>
            <w:r w:rsidR="00DC6C3A">
              <w:rPr>
                <w:sz w:val="22"/>
                <w:szCs w:val="22"/>
              </w:rPr>
              <w:t>04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1258A33A" w:rsidR="00725D41" w:rsidRPr="00AA46EB" w:rsidRDefault="00FB0AE9" w:rsidP="0062295E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5A40EC">
              <w:rPr>
                <w:sz w:val="22"/>
                <w:szCs w:val="22"/>
              </w:rPr>
              <w:t>9.12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4A86EFE9" w14:textId="77777777" w:rsidR="009A62AC" w:rsidRDefault="009A62AC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35AE99F5" w14:textId="40B683EE" w:rsidR="009A62AC" w:rsidRDefault="009A62AC" w:rsidP="009A62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B33AF6" w14:textId="1F0809E6" w:rsidR="00AA46EB" w:rsidRDefault="009A62AC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5F6C6F">
              <w:rPr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 xml:space="preserve">ör följande ordinarie </w:t>
            </w:r>
            <w:r w:rsidRPr="008B7327">
              <w:rPr>
                <w:snapToGrid w:val="0"/>
                <w:sz w:val="22"/>
                <w:szCs w:val="22"/>
              </w:rPr>
              <w:t>ledamöter och suppleanter</w:t>
            </w:r>
            <w:r>
              <w:rPr>
                <w:snapToGrid w:val="0"/>
                <w:sz w:val="22"/>
                <w:szCs w:val="22"/>
              </w:rPr>
              <w:t>:</w:t>
            </w:r>
            <w:r w:rsidR="00472472">
              <w:rPr>
                <w:snapToGrid w:val="0"/>
                <w:sz w:val="22"/>
                <w:szCs w:val="22"/>
              </w:rPr>
              <w:t xml:space="preserve"> </w:t>
            </w:r>
            <w:r w:rsidR="00AB242E" w:rsidRPr="005A40EC">
              <w:rPr>
                <w:sz w:val="22"/>
                <w:szCs w:val="22"/>
              </w:rPr>
              <w:t xml:space="preserve">Hans Ekström (S), </w:t>
            </w:r>
            <w:r w:rsidR="00AA46EB" w:rsidRPr="005A40EC">
              <w:rPr>
                <w:sz w:val="22"/>
                <w:szCs w:val="22"/>
              </w:rPr>
              <w:t>Ida Karkiainen (S), Marta Obminska (M), Matheus Enholm (SD), Per-Arne Håkansson (S), Linda Modig (C),</w:t>
            </w:r>
            <w:r w:rsidR="00951A97" w:rsidRPr="005A40EC">
              <w:rPr>
                <w:sz w:val="22"/>
                <w:szCs w:val="22"/>
              </w:rPr>
              <w:t xml:space="preserve"> Mia Sydow Mölleby (V), </w:t>
            </w:r>
            <w:r w:rsidRPr="005A40EC">
              <w:rPr>
                <w:sz w:val="22"/>
                <w:szCs w:val="22"/>
              </w:rPr>
              <w:t xml:space="preserve">Ida Drougge (M), </w:t>
            </w:r>
            <w:r w:rsidR="00AA46EB" w:rsidRPr="005A40EC">
              <w:rPr>
                <w:sz w:val="22"/>
                <w:szCs w:val="22"/>
              </w:rPr>
              <w:t xml:space="preserve">Fredrik Lindahl (SD), Laila Naraghi (S), Tuve Skånberg (KD), </w:t>
            </w:r>
            <w:r w:rsidRPr="005A40EC">
              <w:rPr>
                <w:sz w:val="22"/>
                <w:szCs w:val="22"/>
              </w:rPr>
              <w:t xml:space="preserve">Daniel Andersson (S), </w:t>
            </w:r>
            <w:r w:rsidR="00AA46EB" w:rsidRPr="005A40EC">
              <w:rPr>
                <w:sz w:val="22"/>
                <w:szCs w:val="22"/>
              </w:rPr>
              <w:t xml:space="preserve">Tina Acketoft (L), </w:t>
            </w:r>
            <w:r w:rsidR="00951A97" w:rsidRPr="005A40EC">
              <w:rPr>
                <w:sz w:val="22"/>
                <w:szCs w:val="22"/>
              </w:rPr>
              <w:t xml:space="preserve">Mikael Strandman (SD), </w:t>
            </w:r>
            <w:r w:rsidR="005A40EC">
              <w:rPr>
                <w:sz w:val="22"/>
                <w:szCs w:val="22"/>
              </w:rPr>
              <w:t>Anna Sibinska</w:t>
            </w:r>
            <w:r w:rsidR="00AA46EB" w:rsidRPr="005A40EC">
              <w:rPr>
                <w:sz w:val="22"/>
                <w:szCs w:val="22"/>
              </w:rPr>
              <w:t xml:space="preserve"> (MP), </w:t>
            </w:r>
            <w:r w:rsidR="00C10F16" w:rsidRPr="005A40EC">
              <w:rPr>
                <w:sz w:val="22"/>
                <w:szCs w:val="22"/>
              </w:rPr>
              <w:t xml:space="preserve">Erik Ottoson (M), </w:t>
            </w:r>
            <w:r w:rsidR="00AA46EB" w:rsidRPr="005A40EC">
              <w:rPr>
                <w:sz w:val="22"/>
                <w:szCs w:val="22"/>
              </w:rPr>
              <w:t xml:space="preserve">Erik Ezelius (S), </w:t>
            </w:r>
            <w:r w:rsidR="00AB242E" w:rsidRPr="005A40EC">
              <w:rPr>
                <w:sz w:val="22"/>
                <w:szCs w:val="22"/>
              </w:rPr>
              <w:t xml:space="preserve">Annicka Engblom (M), </w:t>
            </w:r>
            <w:r w:rsidR="00AA46EB" w:rsidRPr="005A40EC">
              <w:rPr>
                <w:sz w:val="22"/>
                <w:szCs w:val="22"/>
              </w:rPr>
              <w:t xml:space="preserve">Per Söderlund (SD), </w:t>
            </w:r>
            <w:r w:rsidR="00AB242E" w:rsidRPr="005A40EC">
              <w:rPr>
                <w:sz w:val="22"/>
                <w:szCs w:val="22"/>
              </w:rPr>
              <w:t xml:space="preserve">Jessica Wetterling (V), </w:t>
            </w:r>
            <w:r w:rsidR="00AA46EB" w:rsidRPr="005A40EC">
              <w:rPr>
                <w:sz w:val="22"/>
                <w:szCs w:val="22"/>
              </w:rPr>
              <w:t>Lars Jilmstad (M)</w:t>
            </w:r>
            <w:r w:rsidR="00323E43" w:rsidRPr="005A40EC">
              <w:rPr>
                <w:sz w:val="22"/>
                <w:szCs w:val="22"/>
              </w:rPr>
              <w:t xml:space="preserve"> </w:t>
            </w:r>
            <w:r w:rsidR="005A40EC" w:rsidRPr="005A40EC">
              <w:rPr>
                <w:sz w:val="22"/>
                <w:szCs w:val="22"/>
              </w:rPr>
              <w:t>och</w:t>
            </w:r>
            <w:r w:rsidR="005A40EC">
              <w:rPr>
                <w:sz w:val="22"/>
                <w:szCs w:val="22"/>
              </w:rPr>
              <w:t xml:space="preserve"> </w:t>
            </w:r>
            <w:r w:rsidR="00AB242E" w:rsidRPr="005A40EC">
              <w:rPr>
                <w:sz w:val="22"/>
                <w:szCs w:val="22"/>
              </w:rPr>
              <w:t>Patrik Björk (S)</w:t>
            </w:r>
            <w:r w:rsidR="00C10F16" w:rsidRPr="005A40EC">
              <w:rPr>
                <w:sz w:val="22"/>
                <w:szCs w:val="22"/>
              </w:rPr>
              <w:t>.</w:t>
            </w:r>
          </w:p>
          <w:p w14:paraId="6B5B4D94" w14:textId="28BC0BEC" w:rsidR="00F3597E" w:rsidRDefault="00F3597E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0F57714" w14:textId="632ACE26" w:rsidR="00F3597E" w:rsidRDefault="00F3597E" w:rsidP="00F3597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tjänsteman från konstitutionsutskottets kansli var uppkopplad på distans under punkten 5 på föredragningslistan.</w:t>
            </w:r>
          </w:p>
          <w:p w14:paraId="23269BA7" w14:textId="77777777" w:rsidR="00725D41" w:rsidRPr="00AA46EB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67E19D5E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3597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0CFAB4AB" w14:textId="77777777" w:rsidR="00300FE0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8F1B3EE" w14:textId="77777777" w:rsidR="00300FE0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B906097" w14:textId="31303FC6" w:rsidR="00300FE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</w:t>
            </w:r>
            <w:r w:rsidR="005F65FB">
              <w:rPr>
                <w:snapToGrid w:val="0"/>
                <w:sz w:val="22"/>
                <w:szCs w:val="22"/>
              </w:rPr>
              <w:t>3</w:t>
            </w:r>
            <w:r w:rsidR="00DC6C3A">
              <w:rPr>
                <w:snapToGrid w:val="0"/>
                <w:sz w:val="22"/>
                <w:szCs w:val="22"/>
              </w:rPr>
              <w:t>9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B0A7328" w14:textId="77777777" w:rsidR="00300FE0" w:rsidRDefault="00300FE0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555F1B27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3597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093E803E" w14:textId="3AD0DB01" w:rsidR="00413CBB" w:rsidRDefault="005A40EC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Skrivelse</w:t>
            </w:r>
          </w:p>
          <w:p w14:paraId="6EF0257E" w14:textId="77777777" w:rsidR="005A40EC" w:rsidRDefault="005A40EC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  <w:p w14:paraId="6924E24A" w14:textId="5BB0D9A8" w:rsidR="00B21831" w:rsidRPr="00DC6C3A" w:rsidRDefault="00DC6C3A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DC6C3A">
              <w:rPr>
                <w:sz w:val="22"/>
                <w:szCs w:val="22"/>
              </w:rPr>
              <w:t>Kanslichefen anmälde</w:t>
            </w:r>
            <w:r w:rsidR="005A40EC">
              <w:rPr>
                <w:sz w:val="22"/>
                <w:szCs w:val="22"/>
              </w:rPr>
              <w:t xml:space="preserve"> en inkommen skrivelse (dnr </w:t>
            </w:r>
            <w:proofErr w:type="gramStart"/>
            <w:r w:rsidR="00336408" w:rsidRPr="00336408">
              <w:rPr>
                <w:sz w:val="22"/>
                <w:szCs w:val="22"/>
              </w:rPr>
              <w:t>1184</w:t>
            </w:r>
            <w:r w:rsidR="005A40EC" w:rsidRPr="00336408">
              <w:rPr>
                <w:sz w:val="22"/>
                <w:szCs w:val="22"/>
              </w:rPr>
              <w:t>-20</w:t>
            </w:r>
            <w:r w:rsidR="00336408" w:rsidRPr="00336408">
              <w:rPr>
                <w:sz w:val="22"/>
                <w:szCs w:val="22"/>
              </w:rPr>
              <w:t>20</w:t>
            </w:r>
            <w:proofErr w:type="gramEnd"/>
            <w:r w:rsidR="005A40EC" w:rsidRPr="00336408">
              <w:rPr>
                <w:sz w:val="22"/>
                <w:szCs w:val="22"/>
              </w:rPr>
              <w:t>/2</w:t>
            </w:r>
            <w:r w:rsidR="00336408" w:rsidRPr="00336408">
              <w:rPr>
                <w:sz w:val="22"/>
                <w:szCs w:val="22"/>
              </w:rPr>
              <w:t>1</w:t>
            </w:r>
            <w:r w:rsidR="005A40EC" w:rsidRPr="00336408">
              <w:rPr>
                <w:sz w:val="22"/>
                <w:szCs w:val="22"/>
              </w:rPr>
              <w:t>).</w:t>
            </w:r>
          </w:p>
          <w:p w14:paraId="557ECEB0" w14:textId="5A3E420B" w:rsidR="005A40EC" w:rsidRPr="00AA46EB" w:rsidRDefault="005A40EC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1E6872AA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F3597E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5F65FB" w:rsidRPr="00AA46EB" w14:paraId="065630D2" w14:textId="77777777" w:rsidTr="00AA46EB">
        <w:tc>
          <w:tcPr>
            <w:tcW w:w="497" w:type="dxa"/>
          </w:tcPr>
          <w:p w14:paraId="7C7F7317" w14:textId="28039D01" w:rsidR="005F65FB" w:rsidRDefault="00FF7B8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3597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37FEB8B1" w14:textId="77777777" w:rsidR="00FF7B8C" w:rsidRPr="00762798" w:rsidRDefault="00FF7B8C" w:rsidP="00FF7B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62798">
              <w:rPr>
                <w:b/>
                <w:snapToGrid w:val="0"/>
                <w:sz w:val="22"/>
                <w:szCs w:val="22"/>
              </w:rPr>
              <w:t>Offentlighet, sekretess och integritet (KU19)</w:t>
            </w:r>
          </w:p>
          <w:p w14:paraId="42002CE7" w14:textId="77777777" w:rsidR="00FF7B8C" w:rsidRPr="00762798" w:rsidRDefault="00FF7B8C" w:rsidP="00FF7B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C76227" w14:textId="779C4975" w:rsidR="00FF7B8C" w:rsidRPr="00F22098" w:rsidRDefault="00FF7B8C" w:rsidP="00FF7B8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F22098">
              <w:rPr>
                <w:sz w:val="22"/>
                <w:szCs w:val="22"/>
              </w:rPr>
              <w:t xml:space="preserve">Utskottet </w:t>
            </w:r>
            <w:r w:rsidRPr="00DE4259">
              <w:rPr>
                <w:snapToGrid w:val="0"/>
                <w:sz w:val="22"/>
                <w:szCs w:val="22"/>
              </w:rPr>
              <w:t xml:space="preserve">fortsatte behandlingen </w:t>
            </w:r>
            <w:r w:rsidRPr="00500093">
              <w:rPr>
                <w:snapToGrid w:val="0"/>
                <w:sz w:val="22"/>
                <w:szCs w:val="22"/>
              </w:rPr>
              <w:t>av</w:t>
            </w:r>
            <w:r w:rsidRPr="00F22098">
              <w:rPr>
                <w:sz w:val="22"/>
                <w:szCs w:val="22"/>
              </w:rPr>
              <w:t xml:space="preserve"> motioner.</w:t>
            </w:r>
          </w:p>
          <w:p w14:paraId="4B0D298A" w14:textId="77777777" w:rsidR="00FF7B8C" w:rsidRPr="00F22098" w:rsidRDefault="00FF7B8C" w:rsidP="00FF7B8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88B4221" w14:textId="2A6EAE4E" w:rsidR="00FF7B8C" w:rsidRPr="005A40EC" w:rsidRDefault="00FF7B8C" w:rsidP="00FF7B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A40EC">
              <w:rPr>
                <w:snapToGrid w:val="0"/>
                <w:sz w:val="22"/>
                <w:szCs w:val="22"/>
              </w:rPr>
              <w:t>Utskottet justerade betänkande 2020/</w:t>
            </w:r>
            <w:proofErr w:type="gramStart"/>
            <w:r w:rsidRPr="005A40EC">
              <w:rPr>
                <w:snapToGrid w:val="0"/>
                <w:sz w:val="22"/>
                <w:szCs w:val="22"/>
              </w:rPr>
              <w:t>21:KU</w:t>
            </w:r>
            <w:proofErr w:type="gramEnd"/>
            <w:r w:rsidRPr="005A40EC">
              <w:rPr>
                <w:snapToGrid w:val="0"/>
                <w:sz w:val="22"/>
                <w:szCs w:val="22"/>
              </w:rPr>
              <w:t>19.</w:t>
            </w:r>
          </w:p>
          <w:p w14:paraId="1174D2DE" w14:textId="77777777" w:rsidR="00FF7B8C" w:rsidRPr="005A40EC" w:rsidRDefault="00FF7B8C" w:rsidP="00FF7B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CA5142" w14:textId="18C04203" w:rsidR="00FF7B8C" w:rsidRPr="005A40EC" w:rsidRDefault="00FF7B8C" w:rsidP="00FF7B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A40EC">
              <w:rPr>
                <w:snapToGrid w:val="0"/>
                <w:sz w:val="22"/>
                <w:szCs w:val="22"/>
              </w:rPr>
              <w:t xml:space="preserve">M-, SD-, C- och L-ledamöterna anmälde reservationer. </w:t>
            </w:r>
          </w:p>
          <w:p w14:paraId="406F3BCE" w14:textId="77777777" w:rsidR="005F65FB" w:rsidRPr="001C4FCC" w:rsidRDefault="005F65FB" w:rsidP="00FF7B8C">
            <w:pPr>
              <w:rPr>
                <w:b/>
                <w:sz w:val="22"/>
                <w:szCs w:val="22"/>
              </w:rPr>
            </w:pPr>
          </w:p>
        </w:tc>
      </w:tr>
      <w:tr w:rsidR="00FF7B8C" w:rsidRPr="00AA46EB" w14:paraId="124AF7BD" w14:textId="77777777" w:rsidTr="00AA46EB">
        <w:tc>
          <w:tcPr>
            <w:tcW w:w="497" w:type="dxa"/>
          </w:tcPr>
          <w:p w14:paraId="703692DA" w14:textId="2DAB0083" w:rsidR="00FF7B8C" w:rsidRDefault="00FF7B8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3597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169FC2D6" w14:textId="3C1761D8" w:rsidR="00563723" w:rsidRDefault="00563723" w:rsidP="0056372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3308F8">
              <w:rPr>
                <w:b/>
                <w:bCs/>
                <w:color w:val="000000"/>
                <w:sz w:val="22"/>
                <w:szCs w:val="22"/>
              </w:rPr>
              <w:t>En konsultationsordning i frågor som rör det samiska folket (KU16)</w:t>
            </w:r>
          </w:p>
          <w:p w14:paraId="68116E43" w14:textId="77777777" w:rsidR="00472472" w:rsidRPr="003308F8" w:rsidRDefault="00472472" w:rsidP="0056372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A0257F3" w14:textId="547DFB66" w:rsidR="00563723" w:rsidRPr="002238B5" w:rsidRDefault="00563723" w:rsidP="005637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9A0">
              <w:rPr>
                <w:snapToGrid w:val="0"/>
                <w:sz w:val="22"/>
                <w:szCs w:val="22"/>
              </w:rPr>
              <w:t xml:space="preserve">Utskottet </w:t>
            </w:r>
            <w:r w:rsidRPr="00563723">
              <w:rPr>
                <w:snapToGrid w:val="0"/>
                <w:sz w:val="22"/>
                <w:szCs w:val="22"/>
              </w:rPr>
              <w:t xml:space="preserve">fortsatte behandlingen av </w:t>
            </w:r>
            <w:r w:rsidRPr="001559A0">
              <w:rPr>
                <w:snapToGrid w:val="0"/>
                <w:sz w:val="22"/>
                <w:szCs w:val="22"/>
              </w:rPr>
              <w:t xml:space="preserve">proposition </w:t>
            </w:r>
            <w:r w:rsidRPr="002238B5">
              <w:rPr>
                <w:snapToGrid w:val="0"/>
                <w:sz w:val="22"/>
                <w:szCs w:val="22"/>
              </w:rPr>
              <w:t>2020/21:64</w:t>
            </w:r>
            <w:r>
              <w:rPr>
                <w:snapToGrid w:val="0"/>
                <w:sz w:val="22"/>
                <w:szCs w:val="22"/>
              </w:rPr>
              <w:t xml:space="preserve"> och motioner</w:t>
            </w:r>
            <w:r w:rsidRPr="002238B5">
              <w:rPr>
                <w:snapToGrid w:val="0"/>
                <w:sz w:val="22"/>
                <w:szCs w:val="22"/>
              </w:rPr>
              <w:t>.</w:t>
            </w:r>
          </w:p>
          <w:p w14:paraId="16F4AE57" w14:textId="77777777" w:rsidR="00563723" w:rsidRPr="001559A0" w:rsidRDefault="00563723" w:rsidP="005637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3D107C3" w14:textId="77777777" w:rsidR="00563723" w:rsidRPr="001559A0" w:rsidRDefault="00563723" w:rsidP="005637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9A0">
              <w:rPr>
                <w:snapToGrid w:val="0"/>
                <w:sz w:val="22"/>
                <w:szCs w:val="22"/>
              </w:rPr>
              <w:t>Ärendet bordlades.</w:t>
            </w:r>
          </w:p>
          <w:p w14:paraId="78ACA536" w14:textId="77777777" w:rsidR="00FF7B8C" w:rsidRDefault="00FF7B8C" w:rsidP="005F65F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413CBB" w:rsidRPr="00AA46EB" w14:paraId="22A908BE" w14:textId="77777777" w:rsidTr="00AA46EB">
        <w:tc>
          <w:tcPr>
            <w:tcW w:w="497" w:type="dxa"/>
          </w:tcPr>
          <w:p w14:paraId="452BD82B" w14:textId="127070EF" w:rsidR="00413CBB" w:rsidRPr="00AA46EB" w:rsidRDefault="009043A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413CBB"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3597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7756DF30" w14:textId="77777777" w:rsidR="00FF7B8C" w:rsidRPr="00FF7B8C" w:rsidRDefault="00FF7B8C" w:rsidP="00FF7B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F7B8C">
              <w:rPr>
                <w:b/>
                <w:sz w:val="22"/>
                <w:szCs w:val="22"/>
              </w:rPr>
              <w:t>Mottagande av motion</w:t>
            </w:r>
          </w:p>
          <w:p w14:paraId="5ABD2714" w14:textId="77777777" w:rsidR="00FF7B8C" w:rsidRPr="00FF7B8C" w:rsidRDefault="00FF7B8C" w:rsidP="00FF7B8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7C381E3" w14:textId="77777777" w:rsidR="00413CBB" w:rsidRDefault="00FF7B8C" w:rsidP="00FF7B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F7B8C">
              <w:rPr>
                <w:sz w:val="22"/>
                <w:szCs w:val="22"/>
              </w:rPr>
              <w:t>Utskottet beslutade att ta emot motion 2020/21:3602 av Runar Filper (SD) yrkande 3 från kulturutskottet.</w:t>
            </w:r>
          </w:p>
          <w:p w14:paraId="3E10B97F" w14:textId="46D8D72C" w:rsidR="00FF7B8C" w:rsidRPr="00AA46EB" w:rsidRDefault="00FF7B8C" w:rsidP="00FF7B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79A81E4E" w:rsidR="00B21831" w:rsidRPr="00AA46EB" w:rsidRDefault="00F3597E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A240DB">
              <w:br w:type="page"/>
            </w:r>
            <w:r w:rsidR="00300FE0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341C03A3" w14:textId="77777777" w:rsidR="00300FE0" w:rsidRPr="00477C9F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1C46240" w14:textId="77777777" w:rsidR="00300FE0" w:rsidRPr="00477C9F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FA0984" w14:textId="38790338" w:rsidR="00300FE0" w:rsidRPr="00477C9F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2C5236">
              <w:rPr>
                <w:snapToGrid w:val="0"/>
                <w:sz w:val="22"/>
                <w:szCs w:val="22"/>
              </w:rPr>
              <w:t>3</w:t>
            </w:r>
            <w:r w:rsidR="005546E1">
              <w:rPr>
                <w:snapToGrid w:val="0"/>
                <w:sz w:val="22"/>
                <w:szCs w:val="22"/>
              </w:rPr>
              <w:t>7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1B2049A8" w:rsidR="00F66346" w:rsidRPr="00472472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472472">
              <w:rPr>
                <w:sz w:val="22"/>
                <w:szCs w:val="22"/>
              </w:rPr>
              <w:t>t 2021-03-11</w:t>
            </w:r>
          </w:p>
          <w:p w14:paraId="160DC1EA" w14:textId="4ECEDE75" w:rsidR="00920F2C" w:rsidRPr="00472472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2472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030D3F30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A9592D">
              <w:rPr>
                <w:sz w:val="20"/>
              </w:rPr>
              <w:t>3</w:t>
            </w:r>
            <w:r w:rsidR="00F00B43">
              <w:rPr>
                <w:sz w:val="20"/>
              </w:rPr>
              <w:t>-</w:t>
            </w:r>
            <w:r w:rsidR="00A9592D">
              <w:rPr>
                <w:sz w:val="20"/>
              </w:rPr>
              <w:t>01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10D92907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952A98">
              <w:rPr>
                <w:sz w:val="16"/>
                <w:szCs w:val="16"/>
              </w:rPr>
              <w:t>41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0B9E1C69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2-</w:t>
            </w:r>
            <w:r w:rsidR="00F3597E">
              <w:rPr>
                <w:sz w:val="20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F9138F" w14:paraId="2DB7119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B1A8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262B4B80" w:rsidR="00F9138F" w:rsidRDefault="005218F0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18F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10AE2C29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04E0E05D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420BFD7E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61089CF8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27AB9E6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3661D2C" w:rsidR="00F9138F" w:rsidRDefault="005218F0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218F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2C355AD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A4FC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480409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2441E" w14:textId="70E69AF9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1C9CC94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9489A" w14:textId="3FA3986B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79716AE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66D98" w14:textId="62784555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3C8C13A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11391" w14:textId="5B164CF8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5F3870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7ACD8" w14:textId="1720A8DD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013AD30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7E0FA" w14:textId="634A86A0" w:rsidR="00F9138F" w:rsidRDefault="005218F0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18F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9E722E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F9138F" w:rsidRDefault="00D9432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 w:rsidR="00F9138F">
              <w:rPr>
                <w:sz w:val="22"/>
                <w:szCs w:val="22"/>
              </w:rPr>
              <w:t>(MP)</w:t>
            </w:r>
            <w:r w:rsidR="00F9138F">
              <w:rPr>
                <w:sz w:val="22"/>
                <w:szCs w:val="22"/>
              </w:rPr>
              <w:fldChar w:fldCharType="begin"/>
            </w:r>
            <w:r w:rsidR="00F9138F">
              <w:rPr>
                <w:sz w:val="22"/>
                <w:szCs w:val="22"/>
              </w:rPr>
              <w:instrText xml:space="preserve">  </w:instrText>
            </w:r>
            <w:r w:rsidR="00F91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26D9F" w14:textId="64C0CBFA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8A8D22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F5075" w14:textId="7E5EE58C" w:rsidR="00F9138F" w:rsidRDefault="009A62AC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6260171F" w:rsidR="00F9138F" w:rsidRDefault="00F00B43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9138F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561B137D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2CB5D0E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4CEA7C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1395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0A97EBF" w14:textId="77777777" w:rsidTr="00C304DD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93DB6" w14:textId="0BBAC186" w:rsidR="00F9138F" w:rsidRDefault="009A62AC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03C217AD" w:rsidR="00F9138F" w:rsidRDefault="00F00B43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F0C6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CF8E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7DB42A27" w:rsidR="00F9138F" w:rsidRDefault="00F00B43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00B43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4A3AF13C" w:rsidR="00F9138F" w:rsidRDefault="00F00B43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F00B4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77777777" w:rsidR="00F9138F" w:rsidRDefault="00F9138F" w:rsidP="00F9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1B708" w14:textId="4A62BFC3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1CB06046" w:rsidR="00F9138F" w:rsidRDefault="00F00B43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F9138F" w:rsidRDefault="00F9138F" w:rsidP="00F9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56495BA1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F9138F" w:rsidRDefault="00F9138F" w:rsidP="00F9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4ED82D29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55349E31" w:rsidR="00F9138F" w:rsidRDefault="00A9592D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F9138F" w:rsidRDefault="00D9432F" w:rsidP="00C304DD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 w:rsidR="00F9138F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49628AB8" w14:textId="77777777" w:rsidTr="00F3597E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6EA26AA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67C794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F9138F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131C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F2853"/>
    <w:rsid w:val="000F5776"/>
    <w:rsid w:val="00107412"/>
    <w:rsid w:val="001150B1"/>
    <w:rsid w:val="001319F3"/>
    <w:rsid w:val="00131C6A"/>
    <w:rsid w:val="00136DBE"/>
    <w:rsid w:val="0014124C"/>
    <w:rsid w:val="00147CC0"/>
    <w:rsid w:val="001738B7"/>
    <w:rsid w:val="00175973"/>
    <w:rsid w:val="00182EF0"/>
    <w:rsid w:val="001A6F90"/>
    <w:rsid w:val="001D6F36"/>
    <w:rsid w:val="001F4C66"/>
    <w:rsid w:val="001F750B"/>
    <w:rsid w:val="00220710"/>
    <w:rsid w:val="0026777C"/>
    <w:rsid w:val="0028015F"/>
    <w:rsid w:val="00280BC7"/>
    <w:rsid w:val="00282A12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36408"/>
    <w:rsid w:val="003750A3"/>
    <w:rsid w:val="00375A1E"/>
    <w:rsid w:val="00386CC5"/>
    <w:rsid w:val="003972E5"/>
    <w:rsid w:val="003A6FCA"/>
    <w:rsid w:val="003B0F58"/>
    <w:rsid w:val="003B25C0"/>
    <w:rsid w:val="003B68E1"/>
    <w:rsid w:val="003D1C45"/>
    <w:rsid w:val="003D7E7B"/>
    <w:rsid w:val="003E5814"/>
    <w:rsid w:val="003E7097"/>
    <w:rsid w:val="003F38F6"/>
    <w:rsid w:val="004055FE"/>
    <w:rsid w:val="004118CB"/>
    <w:rsid w:val="00413CBB"/>
    <w:rsid w:val="00430B29"/>
    <w:rsid w:val="00431E1F"/>
    <w:rsid w:val="00435AD7"/>
    <w:rsid w:val="00435E54"/>
    <w:rsid w:val="00454B9F"/>
    <w:rsid w:val="00472472"/>
    <w:rsid w:val="00473B85"/>
    <w:rsid w:val="004941EE"/>
    <w:rsid w:val="004A64CA"/>
    <w:rsid w:val="004A6B49"/>
    <w:rsid w:val="004C69A7"/>
    <w:rsid w:val="004D19CC"/>
    <w:rsid w:val="004F5341"/>
    <w:rsid w:val="00500093"/>
    <w:rsid w:val="00506AFB"/>
    <w:rsid w:val="005218F0"/>
    <w:rsid w:val="00527B22"/>
    <w:rsid w:val="005315D0"/>
    <w:rsid w:val="0054539E"/>
    <w:rsid w:val="005546E1"/>
    <w:rsid w:val="00563723"/>
    <w:rsid w:val="00585C22"/>
    <w:rsid w:val="005955A8"/>
    <w:rsid w:val="005A06A0"/>
    <w:rsid w:val="005A40EC"/>
    <w:rsid w:val="005B4221"/>
    <w:rsid w:val="005F4CC7"/>
    <w:rsid w:val="005F51E5"/>
    <w:rsid w:val="005F65FB"/>
    <w:rsid w:val="00602B01"/>
    <w:rsid w:val="0062295E"/>
    <w:rsid w:val="00643703"/>
    <w:rsid w:val="00655861"/>
    <w:rsid w:val="006605FF"/>
    <w:rsid w:val="00674C4D"/>
    <w:rsid w:val="0068328D"/>
    <w:rsid w:val="00685881"/>
    <w:rsid w:val="006C7DC9"/>
    <w:rsid w:val="006D1877"/>
    <w:rsid w:val="006D3AF9"/>
    <w:rsid w:val="00712851"/>
    <w:rsid w:val="007149F6"/>
    <w:rsid w:val="007210B8"/>
    <w:rsid w:val="00725D41"/>
    <w:rsid w:val="007317ED"/>
    <w:rsid w:val="007377B2"/>
    <w:rsid w:val="00737FB2"/>
    <w:rsid w:val="007758D6"/>
    <w:rsid w:val="007772D7"/>
    <w:rsid w:val="00790A46"/>
    <w:rsid w:val="007B4DDB"/>
    <w:rsid w:val="007B6A85"/>
    <w:rsid w:val="007C2C20"/>
    <w:rsid w:val="00820D6E"/>
    <w:rsid w:val="00826215"/>
    <w:rsid w:val="008337D2"/>
    <w:rsid w:val="00860F11"/>
    <w:rsid w:val="0086198F"/>
    <w:rsid w:val="00865055"/>
    <w:rsid w:val="0087112D"/>
    <w:rsid w:val="00874A67"/>
    <w:rsid w:val="00876357"/>
    <w:rsid w:val="00877E30"/>
    <w:rsid w:val="008D3BE8"/>
    <w:rsid w:val="008F5C48"/>
    <w:rsid w:val="008F5E64"/>
    <w:rsid w:val="009043A9"/>
    <w:rsid w:val="00920F2C"/>
    <w:rsid w:val="00925EF5"/>
    <w:rsid w:val="00934651"/>
    <w:rsid w:val="00951A97"/>
    <w:rsid w:val="00952299"/>
    <w:rsid w:val="00952A98"/>
    <w:rsid w:val="00966DA6"/>
    <w:rsid w:val="00971BA3"/>
    <w:rsid w:val="00977A26"/>
    <w:rsid w:val="00980BA4"/>
    <w:rsid w:val="009855B9"/>
    <w:rsid w:val="0099322A"/>
    <w:rsid w:val="009A62AC"/>
    <w:rsid w:val="009E3885"/>
    <w:rsid w:val="009F0B3F"/>
    <w:rsid w:val="009F3280"/>
    <w:rsid w:val="00A11339"/>
    <w:rsid w:val="00A148DE"/>
    <w:rsid w:val="00A240DB"/>
    <w:rsid w:val="00A2412F"/>
    <w:rsid w:val="00A27F07"/>
    <w:rsid w:val="00A318A0"/>
    <w:rsid w:val="00A37376"/>
    <w:rsid w:val="00A9524D"/>
    <w:rsid w:val="00A955FF"/>
    <w:rsid w:val="00A9592D"/>
    <w:rsid w:val="00AA46EB"/>
    <w:rsid w:val="00AB22B8"/>
    <w:rsid w:val="00AB242E"/>
    <w:rsid w:val="00AD561F"/>
    <w:rsid w:val="00AF6851"/>
    <w:rsid w:val="00B026D0"/>
    <w:rsid w:val="00B21831"/>
    <w:rsid w:val="00B31F82"/>
    <w:rsid w:val="00B33D71"/>
    <w:rsid w:val="00B430CC"/>
    <w:rsid w:val="00B45F50"/>
    <w:rsid w:val="00B52181"/>
    <w:rsid w:val="00B63581"/>
    <w:rsid w:val="00B7187A"/>
    <w:rsid w:val="00B71B68"/>
    <w:rsid w:val="00B87ECA"/>
    <w:rsid w:val="00BB3810"/>
    <w:rsid w:val="00BC7ED8"/>
    <w:rsid w:val="00BD7A57"/>
    <w:rsid w:val="00C04BEE"/>
    <w:rsid w:val="00C07EA3"/>
    <w:rsid w:val="00C10F16"/>
    <w:rsid w:val="00C5500B"/>
    <w:rsid w:val="00C74C63"/>
    <w:rsid w:val="00C754DE"/>
    <w:rsid w:val="00C905BC"/>
    <w:rsid w:val="00C91D61"/>
    <w:rsid w:val="00C92F8A"/>
    <w:rsid w:val="00CA08EE"/>
    <w:rsid w:val="00CA7261"/>
    <w:rsid w:val="00CB1CB4"/>
    <w:rsid w:val="00CB5D85"/>
    <w:rsid w:val="00CC08C4"/>
    <w:rsid w:val="00D10CCE"/>
    <w:rsid w:val="00D21AD5"/>
    <w:rsid w:val="00D66118"/>
    <w:rsid w:val="00D6635B"/>
    <w:rsid w:val="00D8468E"/>
    <w:rsid w:val="00D870AD"/>
    <w:rsid w:val="00D9432F"/>
    <w:rsid w:val="00DA3C74"/>
    <w:rsid w:val="00DB5CF8"/>
    <w:rsid w:val="00DB6C3D"/>
    <w:rsid w:val="00DC044B"/>
    <w:rsid w:val="00DC6C3A"/>
    <w:rsid w:val="00DE3D8E"/>
    <w:rsid w:val="00DE593B"/>
    <w:rsid w:val="00E51E4F"/>
    <w:rsid w:val="00E7376D"/>
    <w:rsid w:val="00EB23A9"/>
    <w:rsid w:val="00ED054E"/>
    <w:rsid w:val="00F00B43"/>
    <w:rsid w:val="00F0167C"/>
    <w:rsid w:val="00F063C4"/>
    <w:rsid w:val="00F12699"/>
    <w:rsid w:val="00F3597E"/>
    <w:rsid w:val="00F36225"/>
    <w:rsid w:val="00F573DC"/>
    <w:rsid w:val="00F66346"/>
    <w:rsid w:val="00F66E5F"/>
    <w:rsid w:val="00F9138F"/>
    <w:rsid w:val="00F96383"/>
    <w:rsid w:val="00FB0AE9"/>
    <w:rsid w:val="00FB3EE7"/>
    <w:rsid w:val="00FD292C"/>
    <w:rsid w:val="00FE7BDF"/>
    <w:rsid w:val="00FF071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556</Words>
  <Characters>3076</Characters>
  <Application>Microsoft Office Word</Application>
  <DocSecurity>4</DocSecurity>
  <Lines>1538</Lines>
  <Paragraphs>213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2020-03-19T13:27:00Z</cp:lastPrinted>
  <dcterms:created xsi:type="dcterms:W3CDTF">2021-03-18T13:44:00Z</dcterms:created>
  <dcterms:modified xsi:type="dcterms:W3CDTF">2021-03-18T13:44:00Z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