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F668A9191704E17AAFB67675B3A6F6D"/>
        </w:placeholder>
        <w:text/>
      </w:sdtPr>
      <w:sdtEndPr/>
      <w:sdtContent>
        <w:p w:rsidRPr="009B062B" w:rsidR="00AF30DD" w:rsidP="00742F7D" w:rsidRDefault="00AF30DD" w14:paraId="586440BC" w14:textId="77777777">
          <w:pPr>
            <w:pStyle w:val="Rubrik1"/>
            <w:spacing w:after="300"/>
          </w:pPr>
          <w:r w:rsidRPr="009B062B">
            <w:t>Förslag till riksdagsbeslut</w:t>
          </w:r>
        </w:p>
      </w:sdtContent>
    </w:sdt>
    <w:sdt>
      <w:sdtPr>
        <w:alias w:val="Yrkande 1"/>
        <w:tag w:val="dde1d1af-7d97-4221-80f3-59d5058a0b30"/>
        <w:id w:val="-1610504071"/>
        <w:lock w:val="sdtLocked"/>
      </w:sdtPr>
      <w:sdtEndPr/>
      <w:sdtContent>
        <w:p w:rsidR="004D4A50" w:rsidRDefault="00EC23D4" w14:paraId="1ED6BBFD" w14:textId="77777777">
          <w:pPr>
            <w:pStyle w:val="Frslagstext"/>
            <w:numPr>
              <w:ilvl w:val="0"/>
              <w:numId w:val="0"/>
            </w:numPr>
          </w:pPr>
          <w:r>
            <w:t>Riksdagen ställer sig bakom det som anförs i motionen om att överväga att se över straffskalan för upprepad brottslighet och göra det kännbart med upprepat brottsligt beteende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E35AACD60542FCA8BF484F5EF483D7"/>
        </w:placeholder>
        <w:text/>
      </w:sdtPr>
      <w:sdtEndPr/>
      <w:sdtContent>
        <w:p w:rsidRPr="009B062B" w:rsidR="006D79C9" w:rsidP="00333E95" w:rsidRDefault="006D79C9" w14:paraId="3B93EA36" w14:textId="77777777">
          <w:pPr>
            <w:pStyle w:val="Rubrik1"/>
          </w:pPr>
          <w:r>
            <w:t>Motivering</w:t>
          </w:r>
        </w:p>
      </w:sdtContent>
    </w:sdt>
    <w:p w:rsidR="00CD0745" w:rsidP="00EC23D4" w:rsidRDefault="00942548" w14:paraId="3258D127" w14:textId="4BB70611">
      <w:pPr>
        <w:pStyle w:val="Normalutanindragellerluft"/>
      </w:pPr>
      <w:r w:rsidRPr="006C3E88">
        <w:rPr>
          <w:spacing w:val="-3"/>
        </w:rPr>
        <w:t xml:space="preserve">Att </w:t>
      </w:r>
      <w:r w:rsidRPr="006C3E88" w:rsidR="00EC23D4">
        <w:rPr>
          <w:spacing w:val="-3"/>
        </w:rPr>
        <w:t>begå</w:t>
      </w:r>
      <w:r w:rsidRPr="006C3E88">
        <w:rPr>
          <w:spacing w:val="-3"/>
        </w:rPr>
        <w:t xml:space="preserve"> ett brott en gång är en sak. Att </w:t>
      </w:r>
      <w:r w:rsidRPr="006C3E88" w:rsidR="00EC23D4">
        <w:rPr>
          <w:spacing w:val="-3"/>
        </w:rPr>
        <w:t xml:space="preserve">begå </w:t>
      </w:r>
      <w:r w:rsidRPr="006C3E88">
        <w:rPr>
          <w:spacing w:val="-3"/>
        </w:rPr>
        <w:t>samma brott flera gånger är något helt annat.</w:t>
      </w:r>
      <w:r>
        <w:t xml:space="preserve"> I Sverige har vi ett straffsystem som sänder signalen att brott nummer två, tre, fyra och så vidare inte straffas lika hårt som det första eller det grövsta. Systemet borde istället sända ut signalen att för varje gång du upprepar ett brottsligt beteende borde det straffas hårdare för att avskräcka samt ge upprättelse för brottsoffer. För att göra brottet synligt och för att möta medborgarnas syn på vad som är rätt och fel i straffskalan bör en över</w:t>
      </w:r>
      <w:r w:rsidR="006C3E88">
        <w:softHyphen/>
      </w:r>
      <w:r>
        <w:t xml:space="preserve">syn göras och ett förslag läggas fram som känns rimligt </w:t>
      </w:r>
      <w:r w:rsidR="00934804">
        <w:t xml:space="preserve">utifrån samhällets syn på brott och straff för det begångna. </w:t>
      </w:r>
    </w:p>
    <w:sdt>
      <w:sdtPr>
        <w:rPr>
          <w:i/>
          <w:noProof/>
        </w:rPr>
        <w:alias w:val="CC_Underskrifter"/>
        <w:tag w:val="CC_Underskrifter"/>
        <w:id w:val="583496634"/>
        <w:lock w:val="sdtContentLocked"/>
        <w:placeholder>
          <w:docPart w:val="5CAC9B6EC04C4C74B30ADBB3E2138B3D"/>
        </w:placeholder>
      </w:sdtPr>
      <w:sdtEndPr>
        <w:rPr>
          <w:i w:val="0"/>
          <w:noProof w:val="0"/>
        </w:rPr>
      </w:sdtEndPr>
      <w:sdtContent>
        <w:p w:rsidR="00742F7D" w:rsidP="001F0B05" w:rsidRDefault="00742F7D" w14:paraId="5A8312CF" w14:textId="77777777"/>
        <w:p w:rsidRPr="008E0FE2" w:rsidR="004801AC" w:rsidP="001F0B05" w:rsidRDefault="006C3E88" w14:paraId="46BF70E6" w14:textId="2C4D4D42"/>
      </w:sdtContent>
    </w:sdt>
    <w:tbl>
      <w:tblPr>
        <w:tblW w:w="5000" w:type="pct"/>
        <w:tblLook w:val="04A0" w:firstRow="1" w:lastRow="0" w:firstColumn="1" w:lastColumn="0" w:noHBand="0" w:noVBand="1"/>
        <w:tblCaption w:val="underskrifter"/>
      </w:tblPr>
      <w:tblGrid>
        <w:gridCol w:w="4252"/>
        <w:gridCol w:w="4252"/>
      </w:tblGrid>
      <w:tr w:rsidR="004D4A50" w14:paraId="0A2C4537" w14:textId="77777777">
        <w:trPr>
          <w:cantSplit/>
        </w:trPr>
        <w:tc>
          <w:tcPr>
            <w:tcW w:w="50" w:type="pct"/>
            <w:vAlign w:val="bottom"/>
          </w:tcPr>
          <w:p w:rsidR="004D4A50" w:rsidRDefault="00EC23D4" w14:paraId="4CE86833" w14:textId="77777777">
            <w:pPr>
              <w:pStyle w:val="Underskrifter"/>
              <w:spacing w:after="0"/>
            </w:pPr>
            <w:r>
              <w:t>Ann-Sofie Lifvenhage (M)</w:t>
            </w:r>
          </w:p>
        </w:tc>
        <w:tc>
          <w:tcPr>
            <w:tcW w:w="50" w:type="pct"/>
            <w:vAlign w:val="bottom"/>
          </w:tcPr>
          <w:p w:rsidR="004D4A50" w:rsidRDefault="004D4A50" w14:paraId="0AF23D74" w14:textId="77777777">
            <w:pPr>
              <w:pStyle w:val="Underskrifter"/>
              <w:spacing w:after="0"/>
            </w:pPr>
          </w:p>
        </w:tc>
      </w:tr>
    </w:tbl>
    <w:p w:rsidR="002936A2" w:rsidRDefault="002936A2" w14:paraId="04443419" w14:textId="77777777"/>
    <w:sectPr w:rsidR="002936A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826B" w14:textId="77777777" w:rsidR="000E0590" w:rsidRDefault="000E0590" w:rsidP="000C1CAD">
      <w:pPr>
        <w:spacing w:line="240" w:lineRule="auto"/>
      </w:pPr>
      <w:r>
        <w:separator/>
      </w:r>
    </w:p>
  </w:endnote>
  <w:endnote w:type="continuationSeparator" w:id="0">
    <w:p w14:paraId="2738D70B" w14:textId="77777777" w:rsidR="000E0590" w:rsidRDefault="000E05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BA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D1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AD33" w14:textId="5F7BEAA8" w:rsidR="00262EA3" w:rsidRPr="001F0B05" w:rsidRDefault="00262EA3" w:rsidP="001F0B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8D44" w14:textId="77777777" w:rsidR="000E0590" w:rsidRDefault="000E0590" w:rsidP="000C1CAD">
      <w:pPr>
        <w:spacing w:line="240" w:lineRule="auto"/>
      </w:pPr>
      <w:r>
        <w:separator/>
      </w:r>
    </w:p>
  </w:footnote>
  <w:footnote w:type="continuationSeparator" w:id="0">
    <w:p w14:paraId="64357DA0" w14:textId="77777777" w:rsidR="000E0590" w:rsidRDefault="000E05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1F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A74F2D" wp14:editId="749559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21CB5B" w14:textId="75BE921A" w:rsidR="00262EA3" w:rsidRDefault="006C3E88" w:rsidP="008103B5">
                          <w:pPr>
                            <w:jc w:val="right"/>
                          </w:pPr>
                          <w:sdt>
                            <w:sdtPr>
                              <w:alias w:val="CC_Noformat_Partikod"/>
                              <w:tag w:val="CC_Noformat_Partikod"/>
                              <w:id w:val="-53464382"/>
                              <w:placeholder>
                                <w:docPart w:val="1C6B0E62A13B49F59BC1FA3803AC8A73"/>
                              </w:placeholder>
                              <w:text/>
                            </w:sdtPr>
                            <w:sdtEndPr/>
                            <w:sdtContent>
                              <w:r w:rsidR="00D2692E">
                                <w:t>M</w:t>
                              </w:r>
                            </w:sdtContent>
                          </w:sdt>
                          <w:sdt>
                            <w:sdtPr>
                              <w:alias w:val="CC_Noformat_Partinummer"/>
                              <w:tag w:val="CC_Noformat_Partinummer"/>
                              <w:id w:val="-1709555926"/>
                              <w:placeholder>
                                <w:docPart w:val="CEA80916951E48CDBDD00239F20D0982"/>
                              </w:placeholder>
                              <w:text/>
                            </w:sdtPr>
                            <w:sdtEndPr/>
                            <w:sdtContent>
                              <w:r w:rsidR="004F50DA">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74F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21CB5B" w14:textId="75BE921A" w:rsidR="00262EA3" w:rsidRDefault="006C3E88" w:rsidP="008103B5">
                    <w:pPr>
                      <w:jc w:val="right"/>
                    </w:pPr>
                    <w:sdt>
                      <w:sdtPr>
                        <w:alias w:val="CC_Noformat_Partikod"/>
                        <w:tag w:val="CC_Noformat_Partikod"/>
                        <w:id w:val="-53464382"/>
                        <w:placeholder>
                          <w:docPart w:val="1C6B0E62A13B49F59BC1FA3803AC8A73"/>
                        </w:placeholder>
                        <w:text/>
                      </w:sdtPr>
                      <w:sdtEndPr/>
                      <w:sdtContent>
                        <w:r w:rsidR="00D2692E">
                          <w:t>M</w:t>
                        </w:r>
                      </w:sdtContent>
                    </w:sdt>
                    <w:sdt>
                      <w:sdtPr>
                        <w:alias w:val="CC_Noformat_Partinummer"/>
                        <w:tag w:val="CC_Noformat_Partinummer"/>
                        <w:id w:val="-1709555926"/>
                        <w:placeholder>
                          <w:docPart w:val="CEA80916951E48CDBDD00239F20D0982"/>
                        </w:placeholder>
                        <w:text/>
                      </w:sdtPr>
                      <w:sdtEndPr/>
                      <w:sdtContent>
                        <w:r w:rsidR="004F50DA">
                          <w:t>1504</w:t>
                        </w:r>
                      </w:sdtContent>
                    </w:sdt>
                  </w:p>
                </w:txbxContent>
              </v:textbox>
              <w10:wrap anchorx="page"/>
            </v:shape>
          </w:pict>
        </mc:Fallback>
      </mc:AlternateContent>
    </w:r>
  </w:p>
  <w:p w14:paraId="6C40D5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D661" w14:textId="77777777" w:rsidR="00262EA3" w:rsidRDefault="00262EA3" w:rsidP="008563AC">
    <w:pPr>
      <w:jc w:val="right"/>
    </w:pPr>
  </w:p>
  <w:p w14:paraId="4F1A14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A87B" w14:textId="77777777" w:rsidR="00262EA3" w:rsidRDefault="006C3E8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A888A2" wp14:editId="7C8E82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B23459" w14:textId="01F144D1" w:rsidR="00262EA3" w:rsidRDefault="006C3E88" w:rsidP="00A314CF">
    <w:pPr>
      <w:pStyle w:val="FSHNormal"/>
      <w:spacing w:before="40"/>
    </w:pPr>
    <w:sdt>
      <w:sdtPr>
        <w:alias w:val="CC_Noformat_Motionstyp"/>
        <w:tag w:val="CC_Noformat_Motionstyp"/>
        <w:id w:val="1162973129"/>
        <w:lock w:val="sdtContentLocked"/>
        <w15:appearance w15:val="hidden"/>
        <w:text/>
      </w:sdtPr>
      <w:sdtEndPr/>
      <w:sdtContent>
        <w:r w:rsidR="001F0B05">
          <w:t>Enskild motion</w:t>
        </w:r>
      </w:sdtContent>
    </w:sdt>
    <w:r w:rsidR="00821B36">
      <w:t xml:space="preserve"> </w:t>
    </w:r>
    <w:sdt>
      <w:sdtPr>
        <w:alias w:val="CC_Noformat_Partikod"/>
        <w:tag w:val="CC_Noformat_Partikod"/>
        <w:id w:val="1471015553"/>
        <w:lock w:val="contentLocked"/>
        <w:text/>
      </w:sdtPr>
      <w:sdtEndPr/>
      <w:sdtContent>
        <w:r w:rsidR="00D2692E">
          <w:t>M</w:t>
        </w:r>
      </w:sdtContent>
    </w:sdt>
    <w:sdt>
      <w:sdtPr>
        <w:alias w:val="CC_Noformat_Partinummer"/>
        <w:tag w:val="CC_Noformat_Partinummer"/>
        <w:id w:val="-2014525982"/>
        <w:lock w:val="contentLocked"/>
        <w:text/>
      </w:sdtPr>
      <w:sdtEndPr/>
      <w:sdtContent>
        <w:r w:rsidR="004F50DA">
          <w:t>1504</w:t>
        </w:r>
      </w:sdtContent>
    </w:sdt>
  </w:p>
  <w:p w14:paraId="2E8F26FB" w14:textId="77777777" w:rsidR="00262EA3" w:rsidRPr="008227B3" w:rsidRDefault="006C3E8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D72D58" w14:textId="73C19F65" w:rsidR="00262EA3" w:rsidRPr="008227B3" w:rsidRDefault="006C3E8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0B0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0B05">
          <w:t>:1420</w:t>
        </w:r>
      </w:sdtContent>
    </w:sdt>
  </w:p>
  <w:p w14:paraId="0DF371B9" w14:textId="77777777" w:rsidR="00262EA3" w:rsidRDefault="006C3E88" w:rsidP="00E03A3D">
    <w:pPr>
      <w:pStyle w:val="Motionr"/>
    </w:pPr>
    <w:sdt>
      <w:sdtPr>
        <w:alias w:val="CC_Noformat_Avtext"/>
        <w:tag w:val="CC_Noformat_Avtext"/>
        <w:id w:val="-2020768203"/>
        <w:lock w:val="sdtContentLocked"/>
        <w15:appearance w15:val="hidden"/>
        <w:text/>
      </w:sdtPr>
      <w:sdtEndPr/>
      <w:sdtContent>
        <w:r w:rsidR="001F0B05">
          <w:t>av Ann-Sofie Lifvenhage (M)</w:t>
        </w:r>
      </w:sdtContent>
    </w:sdt>
  </w:p>
  <w:sdt>
    <w:sdtPr>
      <w:alias w:val="CC_Noformat_Rubtext"/>
      <w:tag w:val="CC_Noformat_Rubtext"/>
      <w:id w:val="-218060500"/>
      <w:lock w:val="sdtLocked"/>
      <w:text/>
    </w:sdtPr>
    <w:sdtEndPr/>
    <w:sdtContent>
      <w:p w14:paraId="4F5E7722" w14:textId="77777777" w:rsidR="00262EA3" w:rsidRDefault="00942548" w:rsidP="00283E0F">
        <w:pPr>
          <w:pStyle w:val="FSHRub2"/>
        </w:pPr>
        <w:r>
          <w:t>Översyn av straffskalan för upprepad brottslighet</w:t>
        </w:r>
      </w:p>
    </w:sdtContent>
  </w:sdt>
  <w:sdt>
    <w:sdtPr>
      <w:alias w:val="CC_Boilerplate_3"/>
      <w:tag w:val="CC_Boilerplate_3"/>
      <w:id w:val="1606463544"/>
      <w:lock w:val="sdtContentLocked"/>
      <w15:appearance w15:val="hidden"/>
      <w:text w:multiLine="1"/>
    </w:sdtPr>
    <w:sdtEndPr/>
    <w:sdtContent>
      <w:p w14:paraId="760D44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269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590"/>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B0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6A2"/>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28D"/>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C2"/>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A50"/>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0DA"/>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3E88"/>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2F7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804"/>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48"/>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45"/>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92E"/>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3D4"/>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E495CD"/>
  <w15:chartTrackingRefBased/>
  <w15:docId w15:val="{489B2B6E-DF21-42BB-83EC-7338AA6A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668A9191704E17AAFB67675B3A6F6D"/>
        <w:category>
          <w:name w:val="Allmänt"/>
          <w:gallery w:val="placeholder"/>
        </w:category>
        <w:types>
          <w:type w:val="bbPlcHdr"/>
        </w:types>
        <w:behaviors>
          <w:behavior w:val="content"/>
        </w:behaviors>
        <w:guid w:val="{D13ACEE9-3205-4C15-9570-38163142B11E}"/>
      </w:docPartPr>
      <w:docPartBody>
        <w:p w:rsidR="00D706DA" w:rsidRDefault="00D706DA">
          <w:pPr>
            <w:pStyle w:val="0F668A9191704E17AAFB67675B3A6F6D"/>
          </w:pPr>
          <w:r w:rsidRPr="005A0A93">
            <w:rPr>
              <w:rStyle w:val="Platshllartext"/>
            </w:rPr>
            <w:t>Förslag till riksdagsbeslut</w:t>
          </w:r>
        </w:p>
      </w:docPartBody>
    </w:docPart>
    <w:docPart>
      <w:docPartPr>
        <w:name w:val="F3E35AACD60542FCA8BF484F5EF483D7"/>
        <w:category>
          <w:name w:val="Allmänt"/>
          <w:gallery w:val="placeholder"/>
        </w:category>
        <w:types>
          <w:type w:val="bbPlcHdr"/>
        </w:types>
        <w:behaviors>
          <w:behavior w:val="content"/>
        </w:behaviors>
        <w:guid w:val="{DF103678-A14E-4546-8972-5D1DA8981B28}"/>
      </w:docPartPr>
      <w:docPartBody>
        <w:p w:rsidR="00D706DA" w:rsidRDefault="00D706DA">
          <w:pPr>
            <w:pStyle w:val="F3E35AACD60542FCA8BF484F5EF483D7"/>
          </w:pPr>
          <w:r w:rsidRPr="005A0A93">
            <w:rPr>
              <w:rStyle w:val="Platshllartext"/>
            </w:rPr>
            <w:t>Motivering</w:t>
          </w:r>
        </w:p>
      </w:docPartBody>
    </w:docPart>
    <w:docPart>
      <w:docPartPr>
        <w:name w:val="1C6B0E62A13B49F59BC1FA3803AC8A73"/>
        <w:category>
          <w:name w:val="Allmänt"/>
          <w:gallery w:val="placeholder"/>
        </w:category>
        <w:types>
          <w:type w:val="bbPlcHdr"/>
        </w:types>
        <w:behaviors>
          <w:behavior w:val="content"/>
        </w:behaviors>
        <w:guid w:val="{3DCF9551-3DBD-464E-A55D-DDCDE9BA2362}"/>
      </w:docPartPr>
      <w:docPartBody>
        <w:p w:rsidR="00D706DA" w:rsidRDefault="00D706DA">
          <w:pPr>
            <w:pStyle w:val="1C6B0E62A13B49F59BC1FA3803AC8A73"/>
          </w:pPr>
          <w:r>
            <w:rPr>
              <w:rStyle w:val="Platshllartext"/>
            </w:rPr>
            <w:t xml:space="preserve"> </w:t>
          </w:r>
        </w:p>
      </w:docPartBody>
    </w:docPart>
    <w:docPart>
      <w:docPartPr>
        <w:name w:val="CEA80916951E48CDBDD00239F20D0982"/>
        <w:category>
          <w:name w:val="Allmänt"/>
          <w:gallery w:val="placeholder"/>
        </w:category>
        <w:types>
          <w:type w:val="bbPlcHdr"/>
        </w:types>
        <w:behaviors>
          <w:behavior w:val="content"/>
        </w:behaviors>
        <w:guid w:val="{DACAD57A-2C89-40D1-A2C4-3C6E326A5849}"/>
      </w:docPartPr>
      <w:docPartBody>
        <w:p w:rsidR="00D706DA" w:rsidRDefault="00D706DA">
          <w:pPr>
            <w:pStyle w:val="CEA80916951E48CDBDD00239F20D0982"/>
          </w:pPr>
          <w:r>
            <w:t xml:space="preserve"> </w:t>
          </w:r>
        </w:p>
      </w:docPartBody>
    </w:docPart>
    <w:docPart>
      <w:docPartPr>
        <w:name w:val="5CAC9B6EC04C4C74B30ADBB3E2138B3D"/>
        <w:category>
          <w:name w:val="Allmänt"/>
          <w:gallery w:val="placeholder"/>
        </w:category>
        <w:types>
          <w:type w:val="bbPlcHdr"/>
        </w:types>
        <w:behaviors>
          <w:behavior w:val="content"/>
        </w:behaviors>
        <w:guid w:val="{FCAE36B5-72BF-4473-93B6-0581DE5CEF68}"/>
      </w:docPartPr>
      <w:docPartBody>
        <w:p w:rsidR="005E6551" w:rsidRDefault="005E65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DA"/>
    <w:rsid w:val="005E6551"/>
    <w:rsid w:val="009D1707"/>
    <w:rsid w:val="00D706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668A9191704E17AAFB67675B3A6F6D">
    <w:name w:val="0F668A9191704E17AAFB67675B3A6F6D"/>
  </w:style>
  <w:style w:type="paragraph" w:customStyle="1" w:styleId="F3E35AACD60542FCA8BF484F5EF483D7">
    <w:name w:val="F3E35AACD60542FCA8BF484F5EF483D7"/>
  </w:style>
  <w:style w:type="paragraph" w:customStyle="1" w:styleId="1C6B0E62A13B49F59BC1FA3803AC8A73">
    <w:name w:val="1C6B0E62A13B49F59BC1FA3803AC8A73"/>
  </w:style>
  <w:style w:type="paragraph" w:customStyle="1" w:styleId="CEA80916951E48CDBDD00239F20D0982">
    <w:name w:val="CEA80916951E48CDBDD00239F20D0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93FF1-B02E-4B21-9BB3-CD29BFA48D38}"/>
</file>

<file path=customXml/itemProps2.xml><?xml version="1.0" encoding="utf-8"?>
<ds:datastoreItem xmlns:ds="http://schemas.openxmlformats.org/officeDocument/2006/customXml" ds:itemID="{5E649B56-1F5E-41AD-8885-AC70DB425D30}"/>
</file>

<file path=customXml/itemProps3.xml><?xml version="1.0" encoding="utf-8"?>
<ds:datastoreItem xmlns:ds="http://schemas.openxmlformats.org/officeDocument/2006/customXml" ds:itemID="{8012A7F7-1C30-4C77-AC6C-1E53F85B97A5}"/>
</file>

<file path=docProps/app.xml><?xml version="1.0" encoding="utf-8"?>
<Properties xmlns="http://schemas.openxmlformats.org/officeDocument/2006/extended-properties" xmlns:vt="http://schemas.openxmlformats.org/officeDocument/2006/docPropsVTypes">
  <Template>Normal</Template>
  <TotalTime>40</TotalTime>
  <Pages>1</Pages>
  <Words>157</Words>
  <Characters>800</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M1504 Se över straffskalan för upprepad brottslighet</vt:lpstr>
      <vt:lpstr>
      </vt:lpstr>
    </vt:vector>
  </TitlesOfParts>
  <Company>Sveriges riksdag</Company>
  <LinksUpToDate>false</LinksUpToDate>
  <CharactersWithSpaces>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