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70887DC2D91C4D0DB68AD9D5489D8E01"/>
        </w:placeholder>
        <w:text/>
      </w:sdtPr>
      <w:sdtEndPr/>
      <w:sdtContent>
        <w:p w:rsidRPr="009B062B" w:rsidR="00AF30DD" w:rsidP="00C16F6F" w:rsidRDefault="00AF30DD" w14:paraId="6827F2F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3987283" w:displacedByCustomXml="next" w:id="0"/>
    <w:sdt>
      <w:sdtPr>
        <w:alias w:val="Yrkande 1"/>
        <w:tag w:val="94618d92-801e-4927-9837-e6442cca4c71"/>
        <w:id w:val="1538470636"/>
        <w:lock w:val="sdtLocked"/>
      </w:sdtPr>
      <w:sdtEndPr/>
      <w:sdtContent>
        <w:p w:rsidR="00B34105" w:rsidRDefault="001840DD" w14:paraId="6827F2F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förenkla hanteringen av anmälningar som organdonator och fortsätta att upplysa om vikten av att anmäla sig som organdonator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288F5C6AB5DC44EEA744F6BAA81AC867"/>
        </w:placeholder>
        <w:text/>
      </w:sdtPr>
      <w:sdtEndPr/>
      <w:sdtContent>
        <w:p w:rsidRPr="009B062B" w:rsidR="006D79C9" w:rsidP="00333E95" w:rsidRDefault="006D79C9" w14:paraId="6827F2FB" w14:textId="77777777">
          <w:pPr>
            <w:pStyle w:val="Rubrik1"/>
          </w:pPr>
          <w:r>
            <w:t>Motivering</w:t>
          </w:r>
        </w:p>
      </w:sdtContent>
    </w:sdt>
    <w:p w:rsidRPr="003F18AE" w:rsidR="009D0B16" w:rsidP="003F18AE" w:rsidRDefault="009D0B16" w14:paraId="6827F2FC" w14:textId="4801EC9A">
      <w:pPr>
        <w:pStyle w:val="Normalutanindragellerluft"/>
      </w:pPr>
      <w:r w:rsidRPr="003F18AE">
        <w:t>Sveriges befolkning växer för varje år. Vi har passerat 10-miljoner</w:t>
      </w:r>
      <w:r w:rsidR="00177198">
        <w:t>s</w:t>
      </w:r>
      <w:r w:rsidRPr="003F18AE">
        <w:t xml:space="preserve">strecket och ser inte någon avmattning. Vi har en sjukvård i framkant och möjligheterna växer när det gäller både behandlingar, operationer och läkemedel. Statistik från 2017 visar att det utfördes ca 750 organdonationer, men behovet är betydligt större än så. Den 1 januari 2018 fanns ett behov av 817 organ. Under 2017 kunde 188 avlidna personer hjälpa andra svårt sjuka genom att donera sina organ. Samtidigt dog 40 personer i väntan på en transplantation. </w:t>
      </w:r>
    </w:p>
    <w:p w:rsidRPr="003F18AE" w:rsidR="009D0B16" w:rsidP="003F18AE" w:rsidRDefault="009D0B16" w14:paraId="6827F2FD" w14:textId="77777777">
      <w:r w:rsidRPr="003F18AE">
        <w:t xml:space="preserve">Alla dessa siffror talar sitt tydliga språk. Vi måste göra det enklare för människor att uttrycka sin vilja att bli organdonator och att registrera sig i de befintliga registren. </w:t>
      </w:r>
    </w:p>
    <w:p w:rsidRPr="003F18AE" w:rsidR="009D0B16" w:rsidP="003F18AE" w:rsidRDefault="009D0B16" w14:paraId="6827F2FE" w14:textId="77777777">
      <w:r w:rsidRPr="003F18AE">
        <w:t xml:space="preserve">Den 1 juni 2018 hade 1 597 332 personer registrerat sin vilja i Donationsregistret. En förenklad registrering av organdonatorer samt att man på ett tydligt och enkelt sätt kan uppvisa att man är organdonator skulle innebära en förenkling. </w:t>
      </w:r>
    </w:p>
    <w:p w:rsidR="003F18AE" w:rsidP="003F18AE" w:rsidRDefault="009D0B16" w14:paraId="6827F2FF" w14:textId="77777777">
      <w:r w:rsidRPr="003F18AE">
        <w:t>Vi ser därför ett behov av en översyn av befintliga vägar att registrera sig som organdonator och att möjligheterna till en förenklad hantering bör ses över.</w:t>
      </w:r>
    </w:p>
    <w:sdt>
      <w:sdtPr>
        <w:alias w:val="CC_Underskrifter"/>
        <w:tag w:val="CC_Underskrifter"/>
        <w:id w:val="583496634"/>
        <w:lock w:val="sdtContentLocked"/>
        <w:placeholder>
          <w:docPart w:val="1A072B86080945B8A13F6FFDE8499355"/>
        </w:placeholder>
      </w:sdtPr>
      <w:sdtEndPr/>
      <w:sdtContent>
        <w:p w:rsidR="00CD5188" w:rsidP="00CD5188" w:rsidRDefault="00CD5188" w14:paraId="6827F300" w14:textId="77777777"/>
        <w:p w:rsidRPr="008E0FE2" w:rsidR="004801AC" w:rsidP="00CD5188" w:rsidRDefault="00AB209E" w14:paraId="6827F30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A12C7" w14:paraId="73E319F8" w14:textId="77777777">
        <w:trPr>
          <w:cantSplit/>
        </w:trPr>
        <w:tc>
          <w:tcPr>
            <w:tcW w:w="50" w:type="pct"/>
            <w:vAlign w:val="bottom"/>
          </w:tcPr>
          <w:p w:rsidR="00DA12C7" w:rsidRDefault="00177198" w14:paraId="18A8A9A3" w14:textId="77777777">
            <w:pPr>
              <w:pStyle w:val="Underskrifter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 w:rsidR="00DA12C7" w:rsidRDefault="00177198" w14:paraId="19808E63" w14:textId="77777777">
            <w:pPr>
              <w:pStyle w:val="Underskrifter"/>
            </w:pPr>
            <w:r>
              <w:t>Ann-Britt Åsebol (M)</w:t>
            </w:r>
          </w:p>
        </w:tc>
      </w:tr>
    </w:tbl>
    <w:p w:rsidR="00952C81" w:rsidRDefault="00952C81" w14:paraId="6827F305" w14:textId="77777777"/>
    <w:sectPr w:rsidR="00952C8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F307" w14:textId="77777777" w:rsidR="00D145CE" w:rsidRDefault="00D145CE" w:rsidP="000C1CAD">
      <w:pPr>
        <w:spacing w:line="240" w:lineRule="auto"/>
      </w:pPr>
      <w:r>
        <w:separator/>
      </w:r>
    </w:p>
  </w:endnote>
  <w:endnote w:type="continuationSeparator" w:id="0">
    <w:p w14:paraId="6827F308" w14:textId="77777777" w:rsidR="00D145CE" w:rsidRDefault="00D145C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F30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F30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D12B" w14:textId="77777777" w:rsidR="00981137" w:rsidRDefault="009811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F305" w14:textId="77777777" w:rsidR="00D145CE" w:rsidRDefault="00D145CE" w:rsidP="000C1CAD">
      <w:pPr>
        <w:spacing w:line="240" w:lineRule="auto"/>
      </w:pPr>
      <w:r>
        <w:separator/>
      </w:r>
    </w:p>
  </w:footnote>
  <w:footnote w:type="continuationSeparator" w:id="0">
    <w:p w14:paraId="6827F306" w14:textId="77777777" w:rsidR="00D145CE" w:rsidRDefault="00D145C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F30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27F317" wp14:editId="6827F31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7F31B" w14:textId="77777777" w:rsidR="00262EA3" w:rsidRDefault="00AB209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5B109903CA54C92BC902E2BD9F1459D"/>
                              </w:placeholder>
                              <w:text/>
                            </w:sdtPr>
                            <w:sdtEndPr/>
                            <w:sdtContent>
                              <w:r w:rsidR="009D0B1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814516F88CB4009A359B9DF8D1298CF"/>
                              </w:placeholder>
                              <w:text/>
                            </w:sdtPr>
                            <w:sdtEndPr/>
                            <w:sdtContent>
                              <w:r w:rsidR="003F18AE">
                                <w:t>2168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27F31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827F31B" w14:textId="77777777" w:rsidR="00262EA3" w:rsidRDefault="00AB209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5B109903CA54C92BC902E2BD9F1459D"/>
                        </w:placeholder>
                        <w:text/>
                      </w:sdtPr>
                      <w:sdtEndPr/>
                      <w:sdtContent>
                        <w:r w:rsidR="009D0B1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814516F88CB4009A359B9DF8D1298CF"/>
                        </w:placeholder>
                        <w:text/>
                      </w:sdtPr>
                      <w:sdtEndPr/>
                      <w:sdtContent>
                        <w:r w:rsidR="003F18AE">
                          <w:t>2168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827F30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F30B" w14:textId="77777777" w:rsidR="00262EA3" w:rsidRDefault="00262EA3" w:rsidP="008563AC">
    <w:pPr>
      <w:jc w:val="right"/>
    </w:pPr>
  </w:p>
  <w:p w14:paraId="6827F30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F30F" w14:textId="77777777" w:rsidR="00262EA3" w:rsidRDefault="00AB209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827F319" wp14:editId="6827F31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827F310" w14:textId="77777777" w:rsidR="00262EA3" w:rsidRDefault="00AB209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8113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D0B1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F18AE">
          <w:t>2168</w:t>
        </w:r>
      </w:sdtContent>
    </w:sdt>
  </w:p>
  <w:p w14:paraId="6827F311" w14:textId="77777777" w:rsidR="00262EA3" w:rsidRPr="008227B3" w:rsidRDefault="00AB209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827F312" w14:textId="77777777" w:rsidR="00262EA3" w:rsidRPr="008227B3" w:rsidRDefault="00AB209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81137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81137">
          <w:t>:1992</w:t>
        </w:r>
      </w:sdtContent>
    </w:sdt>
  </w:p>
  <w:p w14:paraId="6827F313" w14:textId="77777777" w:rsidR="00262EA3" w:rsidRDefault="00AB209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81137">
          <w:t>av Elisabeth Björnsdotter Rahm och Ann-Britt Åsebol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827F314" w14:textId="77777777" w:rsidR="00262EA3" w:rsidRDefault="009D0B16" w:rsidP="00283E0F">
        <w:pPr>
          <w:pStyle w:val="FSHRub2"/>
        </w:pPr>
        <w:r>
          <w:t xml:space="preserve">Organdonation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827F31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9D0B1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1D5D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198"/>
    <w:rsid w:val="0017746C"/>
    <w:rsid w:val="00177678"/>
    <w:rsid w:val="001776B8"/>
    <w:rsid w:val="0018024E"/>
    <w:rsid w:val="00182F4B"/>
    <w:rsid w:val="00182F7B"/>
    <w:rsid w:val="001839DB"/>
    <w:rsid w:val="001840DD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6D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8AE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863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2C81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137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16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A88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09E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105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6F6F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64A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188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45CE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2C7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584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27F2F8"/>
  <w15:chartTrackingRefBased/>
  <w15:docId w15:val="{EB95A9F2-6F73-41BD-A201-5838C0E3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887DC2D91C4D0DB68AD9D5489D8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5B7FB-B9F9-4578-B2E2-2DC06A20392B}"/>
      </w:docPartPr>
      <w:docPartBody>
        <w:p w:rsidR="00805A1E" w:rsidRDefault="00805A1E">
          <w:pPr>
            <w:pStyle w:val="70887DC2D91C4D0DB68AD9D5489D8E0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88F5C6AB5DC44EEA744F6BAA81AC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243C2-98A8-4AC7-9437-B1F8C4BABC9B}"/>
      </w:docPartPr>
      <w:docPartBody>
        <w:p w:rsidR="00805A1E" w:rsidRDefault="00805A1E">
          <w:pPr>
            <w:pStyle w:val="288F5C6AB5DC44EEA744F6BAA81AC86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5B109903CA54C92BC902E2BD9F145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026D16-9ADA-46FB-BE98-2E185A5B649B}"/>
      </w:docPartPr>
      <w:docPartBody>
        <w:p w:rsidR="00805A1E" w:rsidRDefault="00805A1E">
          <w:pPr>
            <w:pStyle w:val="65B109903CA54C92BC902E2BD9F145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14516F88CB4009A359B9DF8D129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B83419-BED3-4E65-A8D1-E37D0846E497}"/>
      </w:docPartPr>
      <w:docPartBody>
        <w:p w:rsidR="00805A1E" w:rsidRDefault="00805A1E">
          <w:pPr>
            <w:pStyle w:val="6814516F88CB4009A359B9DF8D1298CF"/>
          </w:pPr>
          <w:r>
            <w:t xml:space="preserve"> </w:t>
          </w:r>
        </w:p>
      </w:docPartBody>
    </w:docPart>
    <w:docPart>
      <w:docPartPr>
        <w:name w:val="1A072B86080945B8A13F6FFDE8499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515D3-EA86-41C8-8E27-DD02F3404437}"/>
      </w:docPartPr>
      <w:docPartBody>
        <w:p w:rsidR="00E502F7" w:rsidRDefault="00E502F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1E"/>
    <w:rsid w:val="006E5452"/>
    <w:rsid w:val="00805A1E"/>
    <w:rsid w:val="00E502F7"/>
    <w:rsid w:val="00F2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0887DC2D91C4D0DB68AD9D5489D8E01">
    <w:name w:val="70887DC2D91C4D0DB68AD9D5489D8E01"/>
  </w:style>
  <w:style w:type="paragraph" w:customStyle="1" w:styleId="288F5C6AB5DC44EEA744F6BAA81AC867">
    <w:name w:val="288F5C6AB5DC44EEA744F6BAA81AC867"/>
  </w:style>
  <w:style w:type="paragraph" w:customStyle="1" w:styleId="65B109903CA54C92BC902E2BD9F1459D">
    <w:name w:val="65B109903CA54C92BC902E2BD9F1459D"/>
  </w:style>
  <w:style w:type="paragraph" w:customStyle="1" w:styleId="6814516F88CB4009A359B9DF8D1298CF">
    <w:name w:val="6814516F88CB4009A359B9DF8D129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35704-559F-4C3B-8BE6-19DE73157129}"/>
</file>

<file path=customXml/itemProps2.xml><?xml version="1.0" encoding="utf-8"?>
<ds:datastoreItem xmlns:ds="http://schemas.openxmlformats.org/officeDocument/2006/customXml" ds:itemID="{ABC26D32-C1DA-4392-ADC1-4833C55F4D23}"/>
</file>

<file path=customXml/itemProps3.xml><?xml version="1.0" encoding="utf-8"?>
<ds:datastoreItem xmlns:ds="http://schemas.openxmlformats.org/officeDocument/2006/customXml" ds:itemID="{2DF00867-3A3D-4E9D-9E99-7086B958B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1221</Characters>
  <Application>Microsoft Office Word</Application>
  <DocSecurity>0</DocSecurity>
  <Lines>23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M2168 Organdonation</vt:lpstr>
      <vt:lpstr>
      </vt:lpstr>
    </vt:vector>
  </TitlesOfParts>
  <Company>Sveriges riksdag</Company>
  <LinksUpToDate>false</LinksUpToDate>
  <CharactersWithSpaces>1436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