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04610" w:rsidR="00C57C2E" w:rsidP="00C57C2E" w:rsidRDefault="00C57C2E" w14:paraId="5B23FEF2" w14:textId="77777777">
      <w:pPr>
        <w:pStyle w:val="Normalutanindragellerluft"/>
      </w:pPr>
    </w:p>
    <w:sdt>
      <w:sdtPr>
        <w:alias w:val="CC_Boilerplate_4"/>
        <w:tag w:val="CC_Boilerplate_4"/>
        <w:id w:val="-1644581176"/>
        <w:lock w:val="sdtLocked"/>
        <w:placeholder>
          <w:docPart w:val="0992307366974910912C3B4AAB9F7A90"/>
        </w:placeholder>
        <w15:appearance w15:val="hidden"/>
        <w:text/>
      </w:sdtPr>
      <w:sdtEndPr/>
      <w:sdtContent>
        <w:p w:rsidRPr="00B04610" w:rsidR="00AF30DD" w:rsidP="00CC4C93" w:rsidRDefault="00AF30DD" w14:paraId="5B23FEF3" w14:textId="77777777">
          <w:pPr>
            <w:pStyle w:val="Rubrik1"/>
          </w:pPr>
          <w:r w:rsidRPr="00B04610">
            <w:t>Förslag till riksdagsbeslut</w:t>
          </w:r>
        </w:p>
      </w:sdtContent>
    </w:sdt>
    <w:sdt>
      <w:sdtPr>
        <w:rPr>
          <w:rStyle w:val="FrslagstextChar"/>
        </w:rPr>
        <w:alias w:val="Förslag 2"/>
        <w:tag w:val="c5a010f3-6a2c-4416-917a-a006e6d31a68"/>
        <w:id w:val="1704748343"/>
        <w:lock w:val="sdtLocked"/>
        <w:placeholder>
          <w:docPart w:val="65BA45D7B3174E7E951587D4B3F54522"/>
        </w:placeholder>
        <w:text/>
      </w:sdtPr>
      <w:sdtEndPr>
        <w:rPr>
          <w:rStyle w:val="FrslagstextChar"/>
        </w:rPr>
      </w:sdtEndPr>
      <w:sdtContent>
        <w:p w:rsidRPr="00631A18" w:rsidR="00631A18" w:rsidP="00631A18" w:rsidRDefault="00631A18" w14:paraId="241AE8CB" w14:textId="66D261E8">
          <w:pPr>
            <w:pStyle w:val="Frslagstext"/>
            <w:rPr>
              <w:rStyle w:val="FrslagstextChar"/>
            </w:rPr>
          </w:pPr>
          <w:r w:rsidRPr="00631A18">
            <w:t>Riksdagen tillkännager för riksdagsstyrelsen som sin mening vad som anförs i motionen om att se över placeringen i kammaren.</w:t>
          </w:r>
        </w:p>
      </w:sdtContent>
    </w:sdt>
    <w:p w:rsidRPr="00B235F5" w:rsidR="00631A18" w:rsidP="00925147" w:rsidRDefault="00631A18" w14:paraId="2B30D99D" w14:textId="77777777">
      <w:pPr>
        <w:pStyle w:val="Frslagstext"/>
        <w:numPr>
          <w:ilvl w:val="0"/>
          <w:numId w:val="0"/>
        </w:numPr>
      </w:pPr>
    </w:p>
    <w:p w:rsidRPr="00B04610" w:rsidR="00AF30DD" w:rsidP="00AF30DD" w:rsidRDefault="000156D9" w14:paraId="5B23FEF5" w14:textId="77777777">
      <w:pPr>
        <w:pStyle w:val="Rubrik1"/>
      </w:pPr>
      <w:bookmarkStart w:name="MotionsStart" w:id="0"/>
      <w:bookmarkEnd w:id="0"/>
      <w:r w:rsidRPr="00B04610">
        <w:t>Motivering</w:t>
      </w:r>
    </w:p>
    <w:p w:rsidRPr="00B04610" w:rsidR="00D95EDC" w:rsidP="00D95EDC" w:rsidRDefault="00D95EDC" w14:paraId="5B23FEF6" w14:textId="77777777">
      <w:pPr>
        <w:pStyle w:val="Normalutanindragellerluft"/>
      </w:pPr>
      <w:r w:rsidRPr="00B04610">
        <w:t>Av tradition är riksdagens ledamöter placerade efter i första hand valkretsarnas indelning, i andra hand efter antal år de tjänstgjort i Sveriges riksdag och slutligen efter ledamotens ålder.</w:t>
      </w:r>
    </w:p>
    <w:p w:rsidRPr="00B04610" w:rsidR="00D95EDC" w:rsidP="00D95EDC" w:rsidRDefault="00D95EDC" w14:paraId="5B23FEF7" w14:textId="77777777">
      <w:pPr>
        <w:pStyle w:val="Normalutanindragellerluft"/>
      </w:pPr>
    </w:p>
    <w:p w:rsidRPr="00B04610" w:rsidR="00D95EDC" w:rsidP="00D95EDC" w:rsidRDefault="00D95EDC" w14:paraId="5B23FEF8" w14:textId="59ABAD98">
      <w:pPr>
        <w:pStyle w:val="Normalutanindragellerluft"/>
      </w:pPr>
      <w:r w:rsidRPr="00B04610">
        <w:t>Placeringen är ur flera perspektiv ålderdomlig och motverkar en livlig och aktiv debatt. Under senare år har flera förtjänstfulla insatser gjorts för att modernisera sittningen i riksdagen. Debattklimatet har påverkats positivt av de två halvmåneformade raderna närmast talarstolarna, vilket också gäller den fria placeringen i kammaren under debatter. Utifrån dessa erfarenheter är det lämpligt att ytterligare utveckla riksdagsledamöternas placering i plenisalen. Även möjligheten att ställa</w:t>
      </w:r>
      <w:r w:rsidR="001608F1">
        <w:t xml:space="preserve"> frågor ifrån bänken har bidragi</w:t>
      </w:r>
      <w:bookmarkStart w:name="_GoBack" w:id="1"/>
      <w:bookmarkEnd w:id="1"/>
      <w:r w:rsidRPr="00B04610">
        <w:t>t till en intensivare debatt.</w:t>
      </w:r>
    </w:p>
    <w:p w:rsidRPr="00B04610" w:rsidR="00D95EDC" w:rsidP="00D95EDC" w:rsidRDefault="00D95EDC" w14:paraId="5B23FEF9" w14:textId="77777777">
      <w:pPr>
        <w:pStyle w:val="Normalutanindragellerluft"/>
      </w:pPr>
    </w:p>
    <w:p w:rsidRPr="00B04610" w:rsidR="00D95EDC" w:rsidP="00D95EDC" w:rsidRDefault="00D95EDC" w14:paraId="5B23FEFA" w14:textId="77777777">
      <w:pPr>
        <w:pStyle w:val="Normalutanindragellerluft"/>
      </w:pPr>
      <w:r w:rsidRPr="00B04610">
        <w:t>I de flesta länder är parlamentsledamöterna placerade efter partitillhörighet och inte efter valkrets. I de anglosaxiska länderna är parlamentsledamöterna i underhusen placerade efter partitillhörighet. Samtidigt är flera av dessa parlament välkända för sina livliga och engagerande debatter.</w:t>
      </w:r>
    </w:p>
    <w:p w:rsidRPr="00B04610" w:rsidR="00D95EDC" w:rsidP="00D95EDC" w:rsidRDefault="00D95EDC" w14:paraId="5B23FEFB" w14:textId="77777777">
      <w:pPr>
        <w:pStyle w:val="Normalutanindragellerluft"/>
      </w:pPr>
    </w:p>
    <w:p w:rsidRPr="00B04610" w:rsidR="00AF30DD" w:rsidP="00D95EDC" w:rsidRDefault="00D95EDC" w14:paraId="5B23FEFC" w14:textId="77777777">
      <w:pPr>
        <w:pStyle w:val="Normalutanindragellerluft"/>
      </w:pPr>
      <w:r w:rsidRPr="00B04610">
        <w:lastRenderedPageBreak/>
        <w:t xml:space="preserve">Eftersom antalet ledamöter är oförändrat krävs ingen ombyggnation för att genomföra förändringen, varför kostnaderna är obefintliga. En ändrad placering skulle därför med fördel vara möjlig att införa under en försöksperiod med efterföljande uppföljning. Omplaceringen torde kunna genomföras omgående och </w:t>
      </w:r>
      <w:proofErr w:type="gramStart"/>
      <w:r w:rsidRPr="00B04610">
        <w:t>ej</w:t>
      </w:r>
      <w:proofErr w:type="gramEnd"/>
      <w:r w:rsidRPr="00B04610">
        <w:t xml:space="preserve"> vänta till nästa val.</w:t>
      </w:r>
    </w:p>
    <w:sdt>
      <w:sdtPr>
        <w:alias w:val="CC_Underskrifter"/>
        <w:tag w:val="CC_Underskrifter"/>
        <w:id w:val="583496634"/>
        <w:lock w:val="sdtContentLocked"/>
        <w:placeholder>
          <w:docPart w:val="8E93712C4B7146009714BD0F5F0E287E"/>
        </w:placeholder>
        <w15:appearance w15:val="hidden"/>
      </w:sdtPr>
      <w:sdtEndPr/>
      <w:sdtContent>
        <w:p w:rsidRPr="009E153C" w:rsidR="00865E70" w:rsidP="00925147" w:rsidRDefault="00B04610" w14:paraId="5B23FEF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Amir Adan (M)</w:t>
            </w:r>
          </w:p>
        </w:tc>
      </w:tr>
    </w:tbl>
    <w:p w:rsidR="0083317F" w:rsidRDefault="0083317F" w14:paraId="5B23FF01" w14:textId="77777777"/>
    <w:sectPr w:rsidR="0083317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3FF03" w14:textId="77777777" w:rsidR="00D95EDC" w:rsidRDefault="00D95EDC" w:rsidP="000C1CAD">
      <w:pPr>
        <w:spacing w:line="240" w:lineRule="auto"/>
      </w:pPr>
      <w:r>
        <w:separator/>
      </w:r>
    </w:p>
  </w:endnote>
  <w:endnote w:type="continuationSeparator" w:id="0">
    <w:p w14:paraId="5B23FF04" w14:textId="77777777" w:rsidR="00D95EDC" w:rsidRDefault="00D95E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3FF0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608F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3FF0F" w14:textId="77777777" w:rsidR="00B92FFB" w:rsidRDefault="00B92FFB">
    <w:pPr>
      <w:pStyle w:val="Sidfot"/>
    </w:pPr>
    <w:r>
      <w:fldChar w:fldCharType="begin"/>
    </w:r>
    <w:r>
      <w:instrText xml:space="preserve"> PRINTDATE  \@ "yyyy-MM-dd HH:mm"  \* MERGEFORMAT </w:instrText>
    </w:r>
    <w:r>
      <w:fldChar w:fldCharType="separate"/>
    </w:r>
    <w:r>
      <w:rPr>
        <w:noProof/>
      </w:rPr>
      <w:t>2014-11-07 12:03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3FF01" w14:textId="77777777" w:rsidR="00D95EDC" w:rsidRDefault="00D95EDC" w:rsidP="000C1CAD">
      <w:pPr>
        <w:spacing w:line="240" w:lineRule="auto"/>
      </w:pPr>
      <w:r>
        <w:separator/>
      </w:r>
    </w:p>
  </w:footnote>
  <w:footnote w:type="continuationSeparator" w:id="0">
    <w:p w14:paraId="5B23FF02" w14:textId="77777777" w:rsidR="00D95EDC" w:rsidRDefault="00D95ED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B23FF0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608F1" w14:paraId="5B23FF0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1478</w:t>
        </w:r>
      </w:sdtContent>
    </w:sdt>
  </w:p>
  <w:p w:rsidR="00467151" w:rsidP="00283E0F" w:rsidRDefault="001608F1" w14:paraId="5B23FF0C" w14:textId="77777777">
    <w:pPr>
      <w:pStyle w:val="FSHRub2"/>
    </w:pPr>
    <w:sdt>
      <w:sdtPr>
        <w:alias w:val="CC_Noformat_Avtext"/>
        <w:tag w:val="CC_Noformat_Avtext"/>
        <w:id w:val="1389603703"/>
        <w:lock w:val="sdtContentLocked"/>
        <w15:appearance w15:val="hidden"/>
        <w:text/>
      </w:sdtPr>
      <w:sdtEndPr/>
      <w:sdtContent>
        <w:r>
          <w:t>av Margareta Cederfelt och Amir Adan (M)</w:t>
        </w:r>
      </w:sdtContent>
    </w:sdt>
  </w:p>
  <w:sdt>
    <w:sdtPr>
      <w:alias w:val="CC_Noformat_Rubtext"/>
      <w:tag w:val="CC_Noformat_Rubtext"/>
      <w:id w:val="1800419874"/>
      <w:lock w:val="sdtContentLocked"/>
      <w15:appearance w15:val="hidden"/>
      <w:text/>
    </w:sdtPr>
    <w:sdtEndPr/>
    <w:sdtContent>
      <w:p w:rsidR="00467151" w:rsidP="00283E0F" w:rsidRDefault="00D95EDC" w14:paraId="5B23FF0D" w14:textId="77777777">
        <w:pPr>
          <w:pStyle w:val="FSHRub2"/>
        </w:pPr>
        <w:r>
          <w:t>Placering i kammaren</w:t>
        </w:r>
      </w:p>
    </w:sdtContent>
  </w:sdt>
  <w:sdt>
    <w:sdtPr>
      <w:alias w:val="CC_Boilerplate_3"/>
      <w:tag w:val="CC_Boilerplate_3"/>
      <w:id w:val="-1567486118"/>
      <w:lock w:val="sdtContentLocked"/>
      <w15:appearance w15:val="hidden"/>
      <w:text w:multiLine="1"/>
    </w:sdtPr>
    <w:sdtEndPr/>
    <w:sdtContent>
      <w:p w:rsidR="00467151" w:rsidP="00283E0F" w:rsidRDefault="00467151" w14:paraId="5B23FF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2BF600-F0D8-4FAB-B024-B6556402DE50},{5D3C995B-4388-4C8C-8EC0-9F9B80007DBA}"/>
  </w:docVars>
  <w:rsids>
    <w:rsidRoot w:val="00D95ED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26EE"/>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08F1"/>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1B30"/>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5A85"/>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0DE6"/>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1A18"/>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44C3"/>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387"/>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1B1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17F"/>
    <w:rsid w:val="00833563"/>
    <w:rsid w:val="008369E8"/>
    <w:rsid w:val="008424FA"/>
    <w:rsid w:val="00843650"/>
    <w:rsid w:val="00843CEF"/>
    <w:rsid w:val="00850645"/>
    <w:rsid w:val="00852493"/>
    <w:rsid w:val="00852AC4"/>
    <w:rsid w:val="00853C02"/>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147"/>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610"/>
    <w:rsid w:val="00B050FD"/>
    <w:rsid w:val="00B06B29"/>
    <w:rsid w:val="00B102BA"/>
    <w:rsid w:val="00B142B9"/>
    <w:rsid w:val="00B15547"/>
    <w:rsid w:val="00B21D6D"/>
    <w:rsid w:val="00B22179"/>
    <w:rsid w:val="00B235F5"/>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FFB"/>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5EDC"/>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141B"/>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23FEF2"/>
  <w15:chartTrackingRefBased/>
  <w15:docId w15:val="{73F81265-C66A-4994-936D-8875B9E7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92307366974910912C3B4AAB9F7A90"/>
        <w:category>
          <w:name w:val="Allmänt"/>
          <w:gallery w:val="placeholder"/>
        </w:category>
        <w:types>
          <w:type w:val="bbPlcHdr"/>
        </w:types>
        <w:behaviors>
          <w:behavior w:val="content"/>
        </w:behaviors>
        <w:guid w:val="{A4AEBA9B-7A22-4FC2-B703-96F6F3349D4E}"/>
      </w:docPartPr>
      <w:docPartBody>
        <w:p w:rsidR="005B29F2" w:rsidRDefault="005B29F2">
          <w:pPr>
            <w:pStyle w:val="0992307366974910912C3B4AAB9F7A90"/>
          </w:pPr>
          <w:r w:rsidRPr="009A726D">
            <w:rPr>
              <w:rStyle w:val="Platshllartext"/>
            </w:rPr>
            <w:t>Klicka här för att ange text.</w:t>
          </w:r>
        </w:p>
      </w:docPartBody>
    </w:docPart>
    <w:docPart>
      <w:docPartPr>
        <w:name w:val="8E93712C4B7146009714BD0F5F0E287E"/>
        <w:category>
          <w:name w:val="Allmänt"/>
          <w:gallery w:val="placeholder"/>
        </w:category>
        <w:types>
          <w:type w:val="bbPlcHdr"/>
        </w:types>
        <w:behaviors>
          <w:behavior w:val="content"/>
        </w:behaviors>
        <w:guid w:val="{4A94CA2B-44BE-4141-B2C3-27C155C81800}"/>
      </w:docPartPr>
      <w:docPartBody>
        <w:p w:rsidR="005B29F2" w:rsidRDefault="005B29F2">
          <w:pPr>
            <w:pStyle w:val="8E93712C4B7146009714BD0F5F0E287E"/>
          </w:pPr>
          <w:r>
            <w:rPr>
              <w:rStyle w:val="Platshllartext"/>
            </w:rPr>
            <w:t>[M</w:t>
          </w:r>
          <w:r w:rsidRPr="009E153C">
            <w:rPr>
              <w:rStyle w:val="Platshllartext"/>
            </w:rPr>
            <w:t>otionärernas namn</w:t>
          </w:r>
          <w:r>
            <w:rPr>
              <w:rStyle w:val="Platshllartext"/>
            </w:rPr>
            <w:t>]</w:t>
          </w:r>
        </w:p>
      </w:docPartBody>
    </w:docPart>
    <w:docPart>
      <w:docPartPr>
        <w:name w:val="65BA45D7B3174E7E951587D4B3F54522"/>
        <w:category>
          <w:name w:val="Allmänt"/>
          <w:gallery w:val="placeholder"/>
        </w:category>
        <w:types>
          <w:type w:val="bbPlcHdr"/>
        </w:types>
        <w:behaviors>
          <w:behavior w:val="content"/>
        </w:behaviors>
        <w:guid w:val="{94467DBF-19A9-48B5-AA89-CBA28148942E}"/>
      </w:docPartPr>
      <w:docPartBody>
        <w:p w:rsidR="00584C7C" w:rsidRDefault="00FE33F6" w:rsidP="00FE33F6">
          <w:pPr>
            <w:pStyle w:val="65BA45D7B3174E7E951587D4B3F54522"/>
          </w:pPr>
          <w:r w:rsidRPr="00C738A7">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F2"/>
    <w:rsid w:val="00584C7C"/>
    <w:rsid w:val="005B29F2"/>
    <w:rsid w:val="00FE33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33F6"/>
    <w:rPr>
      <w:color w:val="808080"/>
    </w:rPr>
  </w:style>
  <w:style w:type="paragraph" w:customStyle="1" w:styleId="0992307366974910912C3B4AAB9F7A90">
    <w:name w:val="0992307366974910912C3B4AAB9F7A90"/>
  </w:style>
  <w:style w:type="paragraph" w:customStyle="1" w:styleId="5532DE08F6D74D2485FA96E814B0CEF3">
    <w:name w:val="5532DE08F6D74D2485FA96E814B0CEF3"/>
  </w:style>
  <w:style w:type="paragraph" w:customStyle="1" w:styleId="8E93712C4B7146009714BD0F5F0E287E">
    <w:name w:val="8E93712C4B7146009714BD0F5F0E287E"/>
  </w:style>
  <w:style w:type="paragraph" w:customStyle="1" w:styleId="65BA45D7B3174E7E951587D4B3F54522">
    <w:name w:val="65BA45D7B3174E7E951587D4B3F54522"/>
    <w:rsid w:val="00FE33F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1500</RubrikLookup>
    <MotionGuid xmlns="00d11361-0b92-4bae-a181-288d6a55b763">37fb575b-2669-46c2-8f1d-d2e28ae7654b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F05B17-EA2D-4157-AF71-8D473D33C964}"/>
</file>

<file path=customXml/itemProps2.xml><?xml version="1.0" encoding="utf-8"?>
<ds:datastoreItem xmlns:ds="http://schemas.openxmlformats.org/officeDocument/2006/customXml" ds:itemID="{B52A6B06-D7C4-4EAF-9D1F-874A838E0FBD}"/>
</file>

<file path=customXml/itemProps3.xml><?xml version="1.0" encoding="utf-8"?>
<ds:datastoreItem xmlns:ds="http://schemas.openxmlformats.org/officeDocument/2006/customXml" ds:itemID="{DD8AAD3D-F6D0-4398-AB7A-D8734FFA39D0}"/>
</file>

<file path=customXml/itemProps4.xml><?xml version="1.0" encoding="utf-8"?>
<ds:datastoreItem xmlns:ds="http://schemas.openxmlformats.org/officeDocument/2006/customXml" ds:itemID="{DC248997-4D50-4A07-A74E-FD2A807169C9}"/>
</file>

<file path=docProps/app.xml><?xml version="1.0" encoding="utf-8"?>
<Properties xmlns="http://schemas.openxmlformats.org/officeDocument/2006/extended-properties" xmlns:vt="http://schemas.openxmlformats.org/officeDocument/2006/docPropsVTypes">
  <Template>GranskaMot.dotm</Template>
  <TotalTime>8</TotalTime>
  <Pages>2</Pages>
  <Words>215</Words>
  <Characters>1372</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vt:lpstr>
      <vt:lpstr/>
    </vt:vector>
  </TitlesOfParts>
  <Company>Riksdagen</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dc:title>
  <dc:subject/>
  <dc:creator>It-avdelningen</dc:creator>
  <cp:keywords/>
  <dc:description/>
  <cp:lastModifiedBy>Susanne Andersson</cp:lastModifiedBy>
  <cp:revision>10</cp:revision>
  <cp:lastPrinted>2014-11-07T11:03:00Z</cp:lastPrinted>
  <dcterms:created xsi:type="dcterms:W3CDTF">2014-11-07T11:03:00Z</dcterms:created>
  <dcterms:modified xsi:type="dcterms:W3CDTF">2015-07-23T07:23:00Z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*T4C52DE3A162D*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http://filur.riksdagen.se/drop/DropOffLibrary/T4C52DE3A162D.docx</vt:lpwstr>
  </property>
  <property fmtid="{D5CDD505-2E9C-101B-9397-08002B2CF9AE}" pid="11" name="GUI">
    <vt:lpwstr>1</vt:lpwstr>
  </property>
</Properties>
</file>