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F101B6F600E41A5906AE1AA55694601"/>
        </w:placeholder>
        <w:text/>
      </w:sdtPr>
      <w:sdtEndPr/>
      <w:sdtContent>
        <w:p w:rsidRPr="009B062B" w:rsidR="00AF30DD" w:rsidP="00A87A32" w:rsidRDefault="00AF30DD" w14:paraId="2FAC9A42" w14:textId="77777777">
          <w:pPr>
            <w:pStyle w:val="Rubrik1"/>
            <w:spacing w:after="300"/>
          </w:pPr>
          <w:r w:rsidRPr="009B062B">
            <w:t>Förslag till riksdagsbeslut</w:t>
          </w:r>
        </w:p>
      </w:sdtContent>
    </w:sdt>
    <w:sdt>
      <w:sdtPr>
        <w:alias w:val="Yrkande 1"/>
        <w:tag w:val="201fa123-5836-4d15-b9db-2a46ea42d8de"/>
        <w:id w:val="-1348948456"/>
        <w:lock w:val="sdtLocked"/>
      </w:sdtPr>
      <w:sdtEndPr/>
      <w:sdtContent>
        <w:p w:rsidR="006F3B9F" w:rsidP="006F3B9F" w:rsidRDefault="006F3B9F" w14:paraId="00920D89" w14:textId="4239D5E4">
          <w:pPr>
            <w:pStyle w:val="Frslagstext"/>
          </w:pPr>
          <w:r>
            <w:t>Riksdagen ställer sig bakom det som anförs i motionen om att göra en översyn av behovet av att göra det obligatoriskt med besök hos BVC enligt uppgjord plan och tillkännager detta för regeringen.</w:t>
          </w:r>
        </w:p>
      </w:sdtContent>
    </w:sdt>
    <w:sdt>
      <w:sdtPr>
        <w:alias w:val="Yrkande 2"/>
        <w:tag w:val="ebabb85a-f3a3-48fb-b597-83fc774c5b1a"/>
        <w:id w:val="-1259289941"/>
        <w:lock w:val="sdtLocked"/>
      </w:sdtPr>
      <w:sdtEndPr/>
      <w:sdtContent>
        <w:p w:rsidR="006F3B9F" w:rsidP="006F3B9F" w:rsidRDefault="006F3B9F" w14:paraId="4CFC6191" w14:textId="77777777">
          <w:pPr>
            <w:pStyle w:val="Frslagstext"/>
          </w:pPr>
          <w:r>
            <w:t>Riksdagen ställer sig bakom det som anförs i motionen om att minska barnbidraget om planen inte efterlevs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E9CC523F204F879B549ED8124ECB8B"/>
        </w:placeholder>
        <w:text/>
      </w:sdtPr>
      <w:sdtEndPr/>
      <w:sdtContent>
        <w:p w:rsidRPr="009B062B" w:rsidR="006D79C9" w:rsidP="00333E95" w:rsidRDefault="006D79C9" w14:paraId="1021CB3D" w14:textId="77777777">
          <w:pPr>
            <w:pStyle w:val="Rubrik1"/>
          </w:pPr>
          <w:r>
            <w:t>Motivering</w:t>
          </w:r>
        </w:p>
      </w:sdtContent>
    </w:sdt>
    <w:p w:rsidR="00322EA3" w:rsidP="000E7A61" w:rsidRDefault="00810EBD" w14:paraId="7B7E8B78" w14:textId="579D1725">
      <w:pPr>
        <w:pStyle w:val="Normalutanindragellerluft"/>
        <w:rPr>
          <w:rStyle w:val="FrslagstextChar"/>
        </w:rPr>
      </w:pPr>
      <w:r>
        <w:t>Sverige har en lång tradition av att föräldrar till små barn regelbundet besöker BVC för allt från kontroller till samtal om livet som förälder. Besöken ger barnmorskorna möjlig</w:t>
      </w:r>
      <w:r w:rsidR="000E7A61">
        <w:softHyphen/>
      </w:r>
      <w:r>
        <w:t>het att följa barnets utveckling samt fånga upp signaler från föräldrarna om de behöver ytterligare stöd i föräldrarollen. Tyvärr ser vi idag att allt fler avstår från besök även när de får rena kallelser från BVC. Det är en olycklig utveckling och riskerar att hindra barnets möjlighet till vård samt föräldrarnas rätt till stöd och integrering i samhället de lever i. I och med att besöken idag är frivilliga finns möjligheten att hålla undan barnen änd</w:t>
      </w:r>
      <w:r w:rsidR="001176FF">
        <w:t>a</w:t>
      </w:r>
      <w:r>
        <w:t xml:space="preserve"> till skolålder</w:t>
      </w:r>
      <w:r w:rsidR="001176FF">
        <w:t>n,</w:t>
      </w:r>
      <w:r>
        <w:t xml:space="preserve"> vilket är oerhört olyckligt ur ett utvecklingsperspektiv. </w:t>
      </w:r>
      <w:r w:rsidR="00322EA3">
        <w:t xml:space="preserve">Därför </w:t>
      </w:r>
      <w:r w:rsidR="00322EA3">
        <w:rPr>
          <w:rStyle w:val="FrslagstextChar"/>
        </w:rPr>
        <w:t>bör det göras en översyn av behovet av att göra det obligatoriskt med besök hos BVC enligt uppgjord plan samt minska barnbidraget om planen inte efterlevs.</w:t>
      </w:r>
    </w:p>
    <w:sdt>
      <w:sdtPr>
        <w:rPr>
          <w:i/>
          <w:noProof/>
        </w:rPr>
        <w:alias w:val="CC_Underskrifter"/>
        <w:tag w:val="CC_Underskrifter"/>
        <w:id w:val="583496634"/>
        <w:lock w:val="sdtContentLocked"/>
        <w:placeholder>
          <w:docPart w:val="850C18E737E241F69ECB79345A789F04"/>
        </w:placeholder>
      </w:sdtPr>
      <w:sdtEndPr>
        <w:rPr>
          <w:i w:val="0"/>
          <w:noProof w:val="0"/>
        </w:rPr>
      </w:sdtEndPr>
      <w:sdtContent>
        <w:p w:rsidR="00A87A32" w:rsidP="00A87A32" w:rsidRDefault="00A87A32" w14:paraId="40B97028" w14:textId="77777777"/>
        <w:p w:rsidRPr="008E0FE2" w:rsidR="004801AC" w:rsidP="00A87A32" w:rsidRDefault="000E7A61" w14:paraId="25108839" w14:textId="77777777"/>
      </w:sdtContent>
    </w:sdt>
    <w:tbl>
      <w:tblPr>
        <w:tblW w:w="5000" w:type="pct"/>
        <w:tblLook w:val="04A0" w:firstRow="1" w:lastRow="0" w:firstColumn="1" w:lastColumn="0" w:noHBand="0" w:noVBand="1"/>
        <w:tblCaption w:val="underskrifter"/>
      </w:tblPr>
      <w:tblGrid>
        <w:gridCol w:w="4252"/>
        <w:gridCol w:w="4252"/>
      </w:tblGrid>
      <w:tr w:rsidR="00A172CC" w14:paraId="49283EEA" w14:textId="77777777">
        <w:trPr>
          <w:cantSplit/>
        </w:trPr>
        <w:tc>
          <w:tcPr>
            <w:tcW w:w="50" w:type="pct"/>
            <w:vAlign w:val="bottom"/>
          </w:tcPr>
          <w:p w:rsidR="00A172CC" w:rsidRDefault="001176FF" w14:paraId="3D895689" w14:textId="77777777">
            <w:pPr>
              <w:pStyle w:val="Underskrifter"/>
            </w:pPr>
            <w:r>
              <w:t>Ann-Sofie Lifvenhage (M)</w:t>
            </w:r>
          </w:p>
        </w:tc>
        <w:tc>
          <w:tcPr>
            <w:tcW w:w="50" w:type="pct"/>
            <w:vAlign w:val="bottom"/>
          </w:tcPr>
          <w:p w:rsidR="00A172CC" w:rsidRDefault="00A172CC" w14:paraId="4699367F" w14:textId="77777777">
            <w:pPr>
              <w:pStyle w:val="Underskrifter"/>
            </w:pPr>
          </w:p>
        </w:tc>
      </w:tr>
    </w:tbl>
    <w:p w:rsidR="0082259E" w:rsidRDefault="0082259E" w14:paraId="1FD02E85" w14:textId="77777777"/>
    <w:sectPr w:rsidR="008225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4027" w14:textId="77777777" w:rsidR="00616149" w:rsidRDefault="00616149" w:rsidP="000C1CAD">
      <w:pPr>
        <w:spacing w:line="240" w:lineRule="auto"/>
      </w:pPr>
      <w:r>
        <w:separator/>
      </w:r>
    </w:p>
  </w:endnote>
  <w:endnote w:type="continuationSeparator" w:id="0">
    <w:p w14:paraId="72290B63" w14:textId="77777777" w:rsidR="00616149" w:rsidRDefault="006161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B1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82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8EDA" w14:textId="77777777" w:rsidR="00262EA3" w:rsidRPr="00A87A32" w:rsidRDefault="00262EA3" w:rsidP="00A87A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27F9" w14:textId="77777777" w:rsidR="00616149" w:rsidRDefault="00616149" w:rsidP="000C1CAD">
      <w:pPr>
        <w:spacing w:line="240" w:lineRule="auto"/>
      </w:pPr>
      <w:r>
        <w:separator/>
      </w:r>
    </w:p>
  </w:footnote>
  <w:footnote w:type="continuationSeparator" w:id="0">
    <w:p w14:paraId="1AFD99E8" w14:textId="77777777" w:rsidR="00616149" w:rsidRDefault="006161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3C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68E50D" wp14:editId="3827F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9DC234" w14:textId="77777777" w:rsidR="00262EA3" w:rsidRDefault="000E7A61" w:rsidP="008103B5">
                          <w:pPr>
                            <w:jc w:val="right"/>
                          </w:pPr>
                          <w:sdt>
                            <w:sdtPr>
                              <w:alias w:val="CC_Noformat_Partikod"/>
                              <w:tag w:val="CC_Noformat_Partikod"/>
                              <w:id w:val="-53464382"/>
                              <w:placeholder>
                                <w:docPart w:val="09DA206309C2448E9C7E8F642D0A1CD9"/>
                              </w:placeholder>
                              <w:text/>
                            </w:sdtPr>
                            <w:sdtEndPr/>
                            <w:sdtContent>
                              <w:r w:rsidR="00810EBD">
                                <w:t>M</w:t>
                              </w:r>
                            </w:sdtContent>
                          </w:sdt>
                          <w:sdt>
                            <w:sdtPr>
                              <w:alias w:val="CC_Noformat_Partinummer"/>
                              <w:tag w:val="CC_Noformat_Partinummer"/>
                              <w:id w:val="-1709555926"/>
                              <w:placeholder>
                                <w:docPart w:val="C437DBEF53A64F2AB019FF791FB4ECF6"/>
                              </w:placeholder>
                              <w:text/>
                            </w:sdtPr>
                            <w:sdtEndPr/>
                            <w:sdtContent>
                              <w:r w:rsidR="007D4F58">
                                <w:t>2093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8E5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9DC234" w14:textId="77777777" w:rsidR="00262EA3" w:rsidRDefault="000E7A61" w:rsidP="008103B5">
                    <w:pPr>
                      <w:jc w:val="right"/>
                    </w:pPr>
                    <w:sdt>
                      <w:sdtPr>
                        <w:alias w:val="CC_Noformat_Partikod"/>
                        <w:tag w:val="CC_Noformat_Partikod"/>
                        <w:id w:val="-53464382"/>
                        <w:placeholder>
                          <w:docPart w:val="09DA206309C2448E9C7E8F642D0A1CD9"/>
                        </w:placeholder>
                        <w:text/>
                      </w:sdtPr>
                      <w:sdtEndPr/>
                      <w:sdtContent>
                        <w:r w:rsidR="00810EBD">
                          <w:t>M</w:t>
                        </w:r>
                      </w:sdtContent>
                    </w:sdt>
                    <w:sdt>
                      <w:sdtPr>
                        <w:alias w:val="CC_Noformat_Partinummer"/>
                        <w:tag w:val="CC_Noformat_Partinummer"/>
                        <w:id w:val="-1709555926"/>
                        <w:placeholder>
                          <w:docPart w:val="C437DBEF53A64F2AB019FF791FB4ECF6"/>
                        </w:placeholder>
                        <w:text/>
                      </w:sdtPr>
                      <w:sdtEndPr/>
                      <w:sdtContent>
                        <w:r w:rsidR="007D4F58">
                          <w:t>2093</w:t>
                        </w:r>
                      </w:sdtContent>
                    </w:sdt>
                  </w:p>
                </w:txbxContent>
              </v:textbox>
              <w10:wrap anchorx="page"/>
            </v:shape>
          </w:pict>
        </mc:Fallback>
      </mc:AlternateContent>
    </w:r>
  </w:p>
  <w:p w14:paraId="2D94C7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CAA2" w14:textId="77777777" w:rsidR="00262EA3" w:rsidRDefault="00262EA3" w:rsidP="008563AC">
    <w:pPr>
      <w:jc w:val="right"/>
    </w:pPr>
  </w:p>
  <w:p w14:paraId="751C96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73AA" w14:textId="77777777" w:rsidR="00262EA3" w:rsidRDefault="000E7A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5CAD4D" wp14:editId="0B7153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511222" w14:textId="77777777" w:rsidR="00262EA3" w:rsidRDefault="000E7A61" w:rsidP="00A314CF">
    <w:pPr>
      <w:pStyle w:val="FSHNormal"/>
      <w:spacing w:before="40"/>
    </w:pPr>
    <w:sdt>
      <w:sdtPr>
        <w:alias w:val="CC_Noformat_Motionstyp"/>
        <w:tag w:val="CC_Noformat_Motionstyp"/>
        <w:id w:val="1162973129"/>
        <w:lock w:val="sdtContentLocked"/>
        <w15:appearance w15:val="hidden"/>
        <w:text/>
      </w:sdtPr>
      <w:sdtEndPr/>
      <w:sdtContent>
        <w:r w:rsidR="006F3B9F">
          <w:t>Enskild motion</w:t>
        </w:r>
      </w:sdtContent>
    </w:sdt>
    <w:r w:rsidR="00821B36">
      <w:t xml:space="preserve"> </w:t>
    </w:r>
    <w:sdt>
      <w:sdtPr>
        <w:alias w:val="CC_Noformat_Partikod"/>
        <w:tag w:val="CC_Noformat_Partikod"/>
        <w:id w:val="1471015553"/>
        <w:text/>
      </w:sdtPr>
      <w:sdtEndPr/>
      <w:sdtContent>
        <w:r w:rsidR="00810EBD">
          <w:t>M</w:t>
        </w:r>
      </w:sdtContent>
    </w:sdt>
    <w:sdt>
      <w:sdtPr>
        <w:alias w:val="CC_Noformat_Partinummer"/>
        <w:tag w:val="CC_Noformat_Partinummer"/>
        <w:id w:val="-2014525982"/>
        <w:text/>
      </w:sdtPr>
      <w:sdtEndPr/>
      <w:sdtContent>
        <w:r w:rsidR="007D4F58">
          <w:t>2093</w:t>
        </w:r>
      </w:sdtContent>
    </w:sdt>
  </w:p>
  <w:p w14:paraId="79315FDD" w14:textId="77777777" w:rsidR="00262EA3" w:rsidRPr="008227B3" w:rsidRDefault="000E7A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37A65B" w14:textId="77777777" w:rsidR="00262EA3" w:rsidRPr="008227B3" w:rsidRDefault="000E7A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B9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B9F">
          <w:t>:3147</w:t>
        </w:r>
      </w:sdtContent>
    </w:sdt>
  </w:p>
  <w:p w14:paraId="4FF5E1AD" w14:textId="77777777" w:rsidR="00262EA3" w:rsidRDefault="000E7A61" w:rsidP="00E03A3D">
    <w:pPr>
      <w:pStyle w:val="Motionr"/>
    </w:pPr>
    <w:sdt>
      <w:sdtPr>
        <w:alias w:val="CC_Noformat_Avtext"/>
        <w:tag w:val="CC_Noformat_Avtext"/>
        <w:id w:val="-2020768203"/>
        <w:lock w:val="sdtContentLocked"/>
        <w15:appearance w15:val="hidden"/>
        <w:text/>
      </w:sdtPr>
      <w:sdtEndPr/>
      <w:sdtContent>
        <w:r w:rsidR="006F3B9F">
          <w:t>av Ann-Sofie Lifvenhage (M)</w:t>
        </w:r>
      </w:sdtContent>
    </w:sdt>
  </w:p>
  <w:sdt>
    <w:sdtPr>
      <w:alias w:val="CC_Noformat_Rubtext"/>
      <w:tag w:val="CC_Noformat_Rubtext"/>
      <w:id w:val="-218060500"/>
      <w:lock w:val="sdtLocked"/>
      <w:text/>
    </w:sdtPr>
    <w:sdtEndPr/>
    <w:sdtContent>
      <w:p w14:paraId="26DF83FD" w14:textId="77777777" w:rsidR="00262EA3" w:rsidRDefault="00810EBD" w:rsidP="00283E0F">
        <w:pPr>
          <w:pStyle w:val="FSHRub2"/>
        </w:pPr>
        <w:r>
          <w:t>Obligatoriska BVC-besök</w:t>
        </w:r>
      </w:p>
    </w:sdtContent>
  </w:sdt>
  <w:sdt>
    <w:sdtPr>
      <w:alias w:val="CC_Boilerplate_3"/>
      <w:tag w:val="CC_Boilerplate_3"/>
      <w:id w:val="1606463544"/>
      <w:lock w:val="sdtContentLocked"/>
      <w15:appearance w15:val="hidden"/>
      <w:text w:multiLine="1"/>
    </w:sdtPr>
    <w:sdtEndPr/>
    <w:sdtContent>
      <w:p w14:paraId="67D748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10E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A61"/>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FF"/>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4A"/>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EA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0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49"/>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B9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5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B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9E"/>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2E"/>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2C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3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38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5E"/>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84E0F6"/>
  <w15:chartTrackingRefBased/>
  <w15:docId w15:val="{42F07CFF-9E2D-4FE6-BE8C-736BDD5B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01B6F600E41A5906AE1AA55694601"/>
        <w:category>
          <w:name w:val="Allmänt"/>
          <w:gallery w:val="placeholder"/>
        </w:category>
        <w:types>
          <w:type w:val="bbPlcHdr"/>
        </w:types>
        <w:behaviors>
          <w:behavior w:val="content"/>
        </w:behaviors>
        <w:guid w:val="{4EFC8D89-74A3-4515-8F4B-139041F4E11A}"/>
      </w:docPartPr>
      <w:docPartBody>
        <w:p w:rsidR="00A65838" w:rsidRDefault="003F44F4">
          <w:pPr>
            <w:pStyle w:val="BF101B6F600E41A5906AE1AA55694601"/>
          </w:pPr>
          <w:r w:rsidRPr="005A0A93">
            <w:rPr>
              <w:rStyle w:val="Platshllartext"/>
            </w:rPr>
            <w:t>Förslag till riksdagsbeslut</w:t>
          </w:r>
        </w:p>
      </w:docPartBody>
    </w:docPart>
    <w:docPart>
      <w:docPartPr>
        <w:name w:val="E9E9CC523F204F879B549ED8124ECB8B"/>
        <w:category>
          <w:name w:val="Allmänt"/>
          <w:gallery w:val="placeholder"/>
        </w:category>
        <w:types>
          <w:type w:val="bbPlcHdr"/>
        </w:types>
        <w:behaviors>
          <w:behavior w:val="content"/>
        </w:behaviors>
        <w:guid w:val="{37CB3836-BFF9-4C18-9DB6-8979F06A6C73}"/>
      </w:docPartPr>
      <w:docPartBody>
        <w:p w:rsidR="00A65838" w:rsidRDefault="003F44F4">
          <w:pPr>
            <w:pStyle w:val="E9E9CC523F204F879B549ED8124ECB8B"/>
          </w:pPr>
          <w:r w:rsidRPr="005A0A93">
            <w:rPr>
              <w:rStyle w:val="Platshllartext"/>
            </w:rPr>
            <w:t>Motivering</w:t>
          </w:r>
        </w:p>
      </w:docPartBody>
    </w:docPart>
    <w:docPart>
      <w:docPartPr>
        <w:name w:val="09DA206309C2448E9C7E8F642D0A1CD9"/>
        <w:category>
          <w:name w:val="Allmänt"/>
          <w:gallery w:val="placeholder"/>
        </w:category>
        <w:types>
          <w:type w:val="bbPlcHdr"/>
        </w:types>
        <w:behaviors>
          <w:behavior w:val="content"/>
        </w:behaviors>
        <w:guid w:val="{31370265-2D7E-4B52-82A2-E2F2DA0FACC5}"/>
      </w:docPartPr>
      <w:docPartBody>
        <w:p w:rsidR="00A65838" w:rsidRDefault="003F44F4">
          <w:pPr>
            <w:pStyle w:val="09DA206309C2448E9C7E8F642D0A1CD9"/>
          </w:pPr>
          <w:r>
            <w:rPr>
              <w:rStyle w:val="Platshllartext"/>
            </w:rPr>
            <w:t xml:space="preserve"> </w:t>
          </w:r>
        </w:p>
      </w:docPartBody>
    </w:docPart>
    <w:docPart>
      <w:docPartPr>
        <w:name w:val="C437DBEF53A64F2AB019FF791FB4ECF6"/>
        <w:category>
          <w:name w:val="Allmänt"/>
          <w:gallery w:val="placeholder"/>
        </w:category>
        <w:types>
          <w:type w:val="bbPlcHdr"/>
        </w:types>
        <w:behaviors>
          <w:behavior w:val="content"/>
        </w:behaviors>
        <w:guid w:val="{520A2EF2-EC65-49F0-BD5A-9DA6E101997A}"/>
      </w:docPartPr>
      <w:docPartBody>
        <w:p w:rsidR="00A65838" w:rsidRDefault="003F44F4">
          <w:pPr>
            <w:pStyle w:val="C437DBEF53A64F2AB019FF791FB4ECF6"/>
          </w:pPr>
          <w:r>
            <w:t xml:space="preserve"> </w:t>
          </w:r>
        </w:p>
      </w:docPartBody>
    </w:docPart>
    <w:docPart>
      <w:docPartPr>
        <w:name w:val="850C18E737E241F69ECB79345A789F04"/>
        <w:category>
          <w:name w:val="Allmänt"/>
          <w:gallery w:val="placeholder"/>
        </w:category>
        <w:types>
          <w:type w:val="bbPlcHdr"/>
        </w:types>
        <w:behaviors>
          <w:behavior w:val="content"/>
        </w:behaviors>
        <w:guid w:val="{B4A128B2-5747-462B-B3B5-A83A41765563}"/>
      </w:docPartPr>
      <w:docPartBody>
        <w:p w:rsidR="00424D32" w:rsidRDefault="00424D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38"/>
    <w:rsid w:val="003F44F4"/>
    <w:rsid w:val="00424D32"/>
    <w:rsid w:val="00A65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D32"/>
    <w:rPr>
      <w:color w:val="F4B083" w:themeColor="accent2" w:themeTint="99"/>
    </w:rPr>
  </w:style>
  <w:style w:type="paragraph" w:customStyle="1" w:styleId="BF101B6F600E41A5906AE1AA55694601">
    <w:name w:val="BF101B6F600E41A5906AE1AA55694601"/>
  </w:style>
  <w:style w:type="paragraph" w:customStyle="1" w:styleId="E9E9CC523F204F879B549ED8124ECB8B">
    <w:name w:val="E9E9CC523F204F879B549ED8124ECB8B"/>
  </w:style>
  <w:style w:type="paragraph" w:customStyle="1" w:styleId="09DA206309C2448E9C7E8F642D0A1CD9">
    <w:name w:val="09DA206309C2448E9C7E8F642D0A1CD9"/>
  </w:style>
  <w:style w:type="paragraph" w:customStyle="1" w:styleId="C437DBEF53A64F2AB019FF791FB4ECF6">
    <w:name w:val="C437DBEF53A64F2AB019FF791FB4E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02F27-6A4C-4273-B389-D178C4EE03EE}"/>
</file>

<file path=customXml/itemProps2.xml><?xml version="1.0" encoding="utf-8"?>
<ds:datastoreItem xmlns:ds="http://schemas.openxmlformats.org/officeDocument/2006/customXml" ds:itemID="{929050E3-3DF3-4956-96E5-6BEE258E0C50}"/>
</file>

<file path=customXml/itemProps3.xml><?xml version="1.0" encoding="utf-8"?>
<ds:datastoreItem xmlns:ds="http://schemas.openxmlformats.org/officeDocument/2006/customXml" ds:itemID="{5F7203DA-7440-4E0D-909B-918851B48A65}"/>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1089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M2093 Obligatoriska BVC besök</vt:lpstr>
      <vt:lpstr>
      </vt:lpstr>
    </vt:vector>
  </TitlesOfParts>
  <Company>Sveriges riksdag</Company>
  <LinksUpToDate>false</LinksUpToDate>
  <CharactersWithSpaces>1286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