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12F956AD" w:rsidR="003906FA" w:rsidRDefault="003906FA" w:rsidP="0096348C">
      <w:pPr>
        <w:rPr>
          <w:szCs w:val="24"/>
        </w:rPr>
      </w:pPr>
    </w:p>
    <w:p w14:paraId="027EE705" w14:textId="77777777" w:rsidR="003573DA" w:rsidRPr="00D10746" w:rsidRDefault="003573D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2302C2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</w:t>
            </w:r>
            <w:r w:rsidR="00C4702B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264A9B0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BC0C9B">
              <w:rPr>
                <w:szCs w:val="24"/>
              </w:rPr>
              <w:t>1</w:t>
            </w:r>
            <w:r w:rsidR="00C4702B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3F9A86E2" w14:textId="45336AAA" w:rsidR="00DE6E32" w:rsidRPr="003573DA" w:rsidRDefault="00C4702B" w:rsidP="00EE1733">
            <w:pPr>
              <w:rPr>
                <w:szCs w:val="24"/>
              </w:rPr>
            </w:pPr>
            <w:r w:rsidRPr="003573DA">
              <w:rPr>
                <w:szCs w:val="24"/>
              </w:rPr>
              <w:t>08</w:t>
            </w:r>
            <w:r w:rsidR="00313337" w:rsidRPr="003573DA">
              <w:rPr>
                <w:szCs w:val="24"/>
              </w:rPr>
              <w:t>.</w:t>
            </w:r>
            <w:r w:rsidR="002416B4" w:rsidRPr="003573DA">
              <w:rPr>
                <w:szCs w:val="24"/>
              </w:rPr>
              <w:t>3</w:t>
            </w:r>
            <w:r w:rsidR="005E199B" w:rsidRPr="003573DA">
              <w:rPr>
                <w:szCs w:val="24"/>
              </w:rPr>
              <w:t>0</w:t>
            </w:r>
            <w:r w:rsidR="00953995" w:rsidRPr="003573DA">
              <w:rPr>
                <w:szCs w:val="24"/>
              </w:rPr>
              <w:t>–</w:t>
            </w:r>
            <w:r w:rsidR="003573DA" w:rsidRPr="003573DA">
              <w:rPr>
                <w:szCs w:val="24"/>
              </w:rPr>
              <w:t>08</w:t>
            </w:r>
            <w:r w:rsidR="000901B8" w:rsidRPr="003573DA">
              <w:rPr>
                <w:szCs w:val="24"/>
              </w:rPr>
              <w:t>.</w:t>
            </w:r>
            <w:r w:rsidRPr="003573DA">
              <w:rPr>
                <w:szCs w:val="24"/>
              </w:rPr>
              <w:t>3</w:t>
            </w:r>
            <w:r w:rsidR="003573DA" w:rsidRPr="003573DA">
              <w:rPr>
                <w:szCs w:val="24"/>
              </w:rPr>
              <w:t>5</w:t>
            </w:r>
          </w:p>
          <w:p w14:paraId="199E69E3" w14:textId="27981FC7" w:rsidR="003573DA" w:rsidRPr="00EF25A5" w:rsidRDefault="003573DA" w:rsidP="00EE1733">
            <w:pPr>
              <w:rPr>
                <w:szCs w:val="24"/>
              </w:rPr>
            </w:pPr>
            <w:r w:rsidRPr="003573DA">
              <w:rPr>
                <w:szCs w:val="24"/>
              </w:rPr>
              <w:t>09.00–10.30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CF011FC" w14:textId="597158D2" w:rsidR="007C6750" w:rsidRDefault="007C6750" w:rsidP="00CF13AF">
      <w:pPr>
        <w:tabs>
          <w:tab w:val="left" w:pos="1418"/>
        </w:tabs>
        <w:rPr>
          <w:snapToGrid w:val="0"/>
        </w:rPr>
      </w:pPr>
    </w:p>
    <w:p w14:paraId="6C695E5C" w14:textId="2155D9BF" w:rsidR="003573DA" w:rsidRDefault="003573DA" w:rsidP="00CF13AF">
      <w:pPr>
        <w:tabs>
          <w:tab w:val="left" w:pos="1418"/>
        </w:tabs>
        <w:rPr>
          <w:snapToGrid w:val="0"/>
        </w:rPr>
      </w:pPr>
    </w:p>
    <w:p w14:paraId="758F44A2" w14:textId="77777777" w:rsidR="003573DA" w:rsidRPr="007F393D" w:rsidRDefault="003573DA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F533E1" w14:paraId="502F54D8" w14:textId="77777777" w:rsidTr="00887D33">
        <w:tc>
          <w:tcPr>
            <w:tcW w:w="567" w:type="dxa"/>
          </w:tcPr>
          <w:p w14:paraId="34D4B1AE" w14:textId="4B43A0FD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C4702B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87C4089" w14:textId="77777777" w:rsidR="00F533E1" w:rsidRPr="003573D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573DA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3573D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691BA18F" w:rsidR="00F533E1" w:rsidRPr="003573DA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3573DA">
              <w:rPr>
                <w:snapToGrid w:val="0"/>
              </w:rPr>
              <w:t>Utskottet justerade protokoll 2023/24:</w:t>
            </w:r>
            <w:r w:rsidR="00A95CF1" w:rsidRPr="003573DA">
              <w:rPr>
                <w:snapToGrid w:val="0"/>
              </w:rPr>
              <w:t>4</w:t>
            </w:r>
            <w:r w:rsidR="00C4702B" w:rsidRPr="003573DA">
              <w:rPr>
                <w:snapToGrid w:val="0"/>
              </w:rPr>
              <w:t>3</w:t>
            </w:r>
            <w:r w:rsidRPr="003573DA">
              <w:rPr>
                <w:snapToGrid w:val="0"/>
              </w:rPr>
              <w:t>.</w:t>
            </w:r>
          </w:p>
          <w:p w14:paraId="5EB13AF3" w14:textId="77777777" w:rsidR="00F533E1" w:rsidRPr="003573DA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9CAD47D" w14:textId="77777777" w:rsidTr="00887D33">
        <w:tc>
          <w:tcPr>
            <w:tcW w:w="567" w:type="dxa"/>
          </w:tcPr>
          <w:p w14:paraId="1A50AAA3" w14:textId="35C2DDE0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702B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E3DEBC" w14:textId="77777777" w:rsidR="00C4702B" w:rsidRPr="003573DA" w:rsidRDefault="00C4702B" w:rsidP="00C4702B">
            <w:pPr>
              <w:rPr>
                <w:b/>
                <w:snapToGrid w:val="0"/>
              </w:rPr>
            </w:pPr>
            <w:r w:rsidRPr="003573DA">
              <w:rPr>
                <w:b/>
                <w:snapToGrid w:val="0"/>
              </w:rPr>
              <w:t>Ett utvidgat utreseförbud för barn (SoU24)</w:t>
            </w:r>
          </w:p>
          <w:p w14:paraId="2EE4A7DE" w14:textId="77777777" w:rsidR="00C4702B" w:rsidRPr="003573DA" w:rsidRDefault="00C4702B" w:rsidP="00C4702B">
            <w:pPr>
              <w:rPr>
                <w:b/>
                <w:snapToGrid w:val="0"/>
              </w:rPr>
            </w:pPr>
          </w:p>
          <w:p w14:paraId="1508B3C3" w14:textId="6596DFA1" w:rsidR="00C4702B" w:rsidRPr="003573DA" w:rsidRDefault="00C4702B" w:rsidP="00C4702B">
            <w:pPr>
              <w:rPr>
                <w:szCs w:val="24"/>
              </w:rPr>
            </w:pPr>
            <w:r w:rsidRPr="003573DA">
              <w:rPr>
                <w:szCs w:val="24"/>
              </w:rPr>
              <w:t>Utskottet fortsatte beredningen av proposition 2023/24:72 och motioner.</w:t>
            </w:r>
          </w:p>
          <w:p w14:paraId="09E4F797" w14:textId="77777777" w:rsidR="00C4702B" w:rsidRPr="003573DA" w:rsidRDefault="00C4702B" w:rsidP="00C4702B">
            <w:pPr>
              <w:rPr>
                <w:szCs w:val="24"/>
              </w:rPr>
            </w:pPr>
          </w:p>
          <w:p w14:paraId="2FFB14BA" w14:textId="77777777" w:rsidR="00C4702B" w:rsidRPr="003573DA" w:rsidRDefault="00C4702B" w:rsidP="00C4702B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3573DA">
              <w:t>Ärendet bordlades.</w:t>
            </w:r>
          </w:p>
          <w:p w14:paraId="23AEF3C7" w14:textId="4D306855" w:rsidR="00AD4081" w:rsidRPr="003573DA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4081" w14:paraId="0A5F8DD7" w14:textId="77777777" w:rsidTr="00887D33">
        <w:tc>
          <w:tcPr>
            <w:tcW w:w="567" w:type="dxa"/>
          </w:tcPr>
          <w:p w14:paraId="5F9257A5" w14:textId="535BA667" w:rsidR="00AD4081" w:rsidRPr="00F81E32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702B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20F5027" w14:textId="77777777" w:rsidR="00C4702B" w:rsidRPr="003573DA" w:rsidRDefault="00C4702B" w:rsidP="00C4702B">
            <w:pPr>
              <w:rPr>
                <w:b/>
                <w:snapToGrid w:val="0"/>
              </w:rPr>
            </w:pPr>
            <w:r w:rsidRPr="003573DA">
              <w:rPr>
                <w:b/>
                <w:snapToGrid w:val="0"/>
              </w:rPr>
              <w:t>Begränsningar och kontroll i fråga om elektroniska kommunikationstjänster och besök på särskilda ungdomshem (SoU25)</w:t>
            </w:r>
          </w:p>
          <w:p w14:paraId="4082ACA7" w14:textId="77777777" w:rsidR="00C4702B" w:rsidRPr="003573DA" w:rsidRDefault="00C4702B" w:rsidP="00C4702B">
            <w:pPr>
              <w:rPr>
                <w:b/>
                <w:snapToGrid w:val="0"/>
              </w:rPr>
            </w:pPr>
          </w:p>
          <w:p w14:paraId="70265D41" w14:textId="62796BA8" w:rsidR="00C4702B" w:rsidRPr="003573DA" w:rsidRDefault="00C4702B" w:rsidP="00C4702B">
            <w:pPr>
              <w:rPr>
                <w:szCs w:val="24"/>
              </w:rPr>
            </w:pPr>
            <w:r w:rsidRPr="003573DA">
              <w:rPr>
                <w:szCs w:val="24"/>
              </w:rPr>
              <w:t xml:space="preserve">Utskottet fortsatte beredningen av </w:t>
            </w:r>
            <w:r w:rsidRPr="003573DA">
              <w:rPr>
                <w:snapToGrid w:val="0"/>
              </w:rPr>
              <w:t>proposition 2023/24:81 och motioner</w:t>
            </w:r>
            <w:r w:rsidRPr="003573DA">
              <w:rPr>
                <w:szCs w:val="24"/>
              </w:rPr>
              <w:t>.</w:t>
            </w:r>
          </w:p>
          <w:p w14:paraId="0AD4779C" w14:textId="77777777" w:rsidR="00C4702B" w:rsidRPr="003573DA" w:rsidRDefault="00C4702B" w:rsidP="00C4702B">
            <w:pPr>
              <w:rPr>
                <w:szCs w:val="24"/>
              </w:rPr>
            </w:pPr>
          </w:p>
          <w:p w14:paraId="13FD4BDB" w14:textId="77777777" w:rsidR="00C4702B" w:rsidRPr="003573DA" w:rsidRDefault="00C4702B" w:rsidP="00C4702B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3573DA">
              <w:t>Ärendet bordlades.</w:t>
            </w:r>
          </w:p>
          <w:p w14:paraId="0C393980" w14:textId="31B683C8" w:rsidR="00AD4081" w:rsidRPr="003573DA" w:rsidRDefault="00AD408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6302" w14:paraId="3E203587" w14:textId="77777777" w:rsidTr="00887D33">
        <w:tc>
          <w:tcPr>
            <w:tcW w:w="567" w:type="dxa"/>
          </w:tcPr>
          <w:p w14:paraId="23322212" w14:textId="20F54B47" w:rsidR="00EF6302" w:rsidRPr="00F81E32" w:rsidRDefault="00EF6302" w:rsidP="00F04C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702B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B257C1" w14:textId="77777777" w:rsidR="00EF6302" w:rsidRPr="003573DA" w:rsidRDefault="00EF6302" w:rsidP="00EF6302">
            <w:pPr>
              <w:tabs>
                <w:tab w:val="left" w:pos="1701"/>
              </w:tabs>
              <w:rPr>
                <w:b/>
              </w:rPr>
            </w:pPr>
            <w:r w:rsidRPr="003573DA">
              <w:rPr>
                <w:b/>
              </w:rPr>
              <w:t>Inkomna skrivelser</w:t>
            </w:r>
            <w:r w:rsidRPr="003573DA">
              <w:rPr>
                <w:b/>
              </w:rPr>
              <w:br/>
            </w:r>
          </w:p>
          <w:p w14:paraId="78DD6D8A" w14:textId="47E75E24" w:rsidR="00EF6302" w:rsidRPr="003573DA" w:rsidRDefault="00EF6302" w:rsidP="00EF6302">
            <w:pPr>
              <w:tabs>
                <w:tab w:val="left" w:pos="1701"/>
              </w:tabs>
              <w:rPr>
                <w:szCs w:val="24"/>
              </w:rPr>
            </w:pPr>
            <w:r w:rsidRPr="003573DA">
              <w:rPr>
                <w:szCs w:val="24"/>
              </w:rPr>
              <w:t xml:space="preserve">Inkomna skrivelser anmäldes (dnr </w:t>
            </w:r>
            <w:r w:rsidR="001A34B7" w:rsidRPr="003573DA">
              <w:rPr>
                <w:szCs w:val="24"/>
              </w:rPr>
              <w:t>1574</w:t>
            </w:r>
            <w:r w:rsidRPr="003573DA">
              <w:rPr>
                <w:szCs w:val="24"/>
              </w:rPr>
              <w:t>-2023/24).</w:t>
            </w:r>
          </w:p>
          <w:p w14:paraId="5551CC87" w14:textId="77777777" w:rsidR="00EF6302" w:rsidRPr="003573DA" w:rsidRDefault="00EF6302" w:rsidP="0005562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57222A5C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C4702B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3573DA" w14:paraId="3941BD71" w14:textId="77777777" w:rsidTr="00887D33">
        <w:tc>
          <w:tcPr>
            <w:tcW w:w="567" w:type="dxa"/>
          </w:tcPr>
          <w:p w14:paraId="06CC1CF4" w14:textId="31EA056D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1CCC1F34" w14:textId="77777777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5DD5CC28" w14:textId="77777777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05F232" w14:textId="77777777" w:rsidR="003573DA" w:rsidRPr="00F81E32" w:rsidRDefault="003573DA" w:rsidP="003573DA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>Utskottet beslutade att nästa sammanträde ska äga rum t</w:t>
            </w:r>
            <w:r>
              <w:rPr>
                <w:snapToGrid w:val="0"/>
              </w:rPr>
              <w:t>i</w:t>
            </w:r>
            <w:r w:rsidRPr="00F81E32">
              <w:rPr>
                <w:snapToGrid w:val="0"/>
              </w:rPr>
              <w:t>sdagen den </w:t>
            </w:r>
            <w:r>
              <w:rPr>
                <w:snapToGrid w:val="0"/>
              </w:rPr>
              <w:t xml:space="preserve">23 april </w:t>
            </w:r>
            <w:r w:rsidRPr="00F81E32">
              <w:rPr>
                <w:snapToGrid w:val="0"/>
              </w:rPr>
              <w:t xml:space="preserve">2024 kl. </w:t>
            </w:r>
            <w:r>
              <w:rPr>
                <w:snapToGrid w:val="0"/>
              </w:rPr>
              <w:t>11.00</w:t>
            </w:r>
            <w:r w:rsidRPr="00F81E32">
              <w:rPr>
                <w:snapToGrid w:val="0"/>
              </w:rPr>
              <w:t>.</w:t>
            </w:r>
          </w:p>
          <w:p w14:paraId="5F7F7F41" w14:textId="77777777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73DA" w14:paraId="3503984F" w14:textId="77777777" w:rsidTr="00887D33">
        <w:tc>
          <w:tcPr>
            <w:tcW w:w="567" w:type="dxa"/>
          </w:tcPr>
          <w:p w14:paraId="55EF9DD8" w14:textId="78F8B330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17" w:type="dxa"/>
          </w:tcPr>
          <w:p w14:paraId="01542CE6" w14:textId="75DA4183" w:rsidR="003573DA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zCs w:val="23"/>
              </w:rPr>
              <w:t>Kl. 09.00–10.30 Riksdagens forskningsdag</w:t>
            </w:r>
          </w:p>
          <w:p w14:paraId="7BE954D2" w14:textId="77777777" w:rsidR="003573DA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E101E45" w14:textId="3E1B4CEA" w:rsidR="003573DA" w:rsidRPr="002242E0" w:rsidRDefault="003573DA" w:rsidP="003573DA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t xml:space="preserve">Socialutskottet höll ett utskottsspecifikt seminarium med inbjudna forskare </w:t>
            </w:r>
            <w:r w:rsidRPr="001A34B7">
              <w:rPr>
                <w:bCs/>
                <w:snapToGrid w:val="0"/>
              </w:rPr>
              <w:t>på temat artificiell intelligens inom hälso- och sjukvården.</w:t>
            </w:r>
          </w:p>
          <w:p w14:paraId="4C2AD88F" w14:textId="77777777" w:rsidR="003573DA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8748E0" w14:textId="1448E94D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73DA" w14:paraId="63855ECB" w14:textId="77777777" w:rsidTr="00887D33">
        <w:tc>
          <w:tcPr>
            <w:tcW w:w="567" w:type="dxa"/>
          </w:tcPr>
          <w:p w14:paraId="0766CB3F" w14:textId="77777777" w:rsidR="003573DA" w:rsidRPr="00F81E32" w:rsidRDefault="003573DA" w:rsidP="00357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3573DA" w:rsidRPr="00F81E32" w:rsidRDefault="003573DA" w:rsidP="003573DA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3573DA" w:rsidRPr="00F81E32" w:rsidRDefault="003573DA" w:rsidP="003573DA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>Vid protokollet</w:t>
            </w:r>
          </w:p>
          <w:p w14:paraId="1F7B917A" w14:textId="346F78CB" w:rsidR="003573DA" w:rsidRPr="00F81E32" w:rsidRDefault="003573DA" w:rsidP="003573DA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3573DA" w:rsidRPr="00F81E32" w:rsidRDefault="003573DA" w:rsidP="003573DA">
            <w:pPr>
              <w:tabs>
                <w:tab w:val="left" w:pos="1701"/>
              </w:tabs>
              <w:rPr>
                <w:szCs w:val="24"/>
              </w:rPr>
            </w:pPr>
          </w:p>
          <w:p w14:paraId="51B9E473" w14:textId="77777777" w:rsidR="003573DA" w:rsidRPr="00F81E32" w:rsidRDefault="003573DA" w:rsidP="003573DA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3573DA" w:rsidRPr="00F81E32" w:rsidRDefault="003573DA" w:rsidP="003573DA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3573DA" w:rsidRPr="003573DA" w:rsidRDefault="003573DA" w:rsidP="003573DA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634031D5" w:rsidR="003573DA" w:rsidRPr="003573DA" w:rsidRDefault="003573DA" w:rsidP="003573DA">
            <w:pPr>
              <w:tabs>
                <w:tab w:val="left" w:pos="1701"/>
              </w:tabs>
              <w:rPr>
                <w:szCs w:val="24"/>
              </w:rPr>
            </w:pPr>
            <w:r w:rsidRPr="003573DA">
              <w:rPr>
                <w:szCs w:val="24"/>
              </w:rPr>
              <w:t>Justeras den 23 april</w:t>
            </w:r>
          </w:p>
          <w:p w14:paraId="55C8EDB7" w14:textId="38EACE0B" w:rsidR="003573DA" w:rsidRPr="003573DA" w:rsidRDefault="003573DA" w:rsidP="003573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3573DA" w:rsidRPr="003573DA" w:rsidRDefault="003573DA" w:rsidP="003573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3573DA" w:rsidRPr="003573DA" w:rsidRDefault="003573DA" w:rsidP="003573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3573DA" w:rsidRPr="000901B8" w:rsidRDefault="003573DA" w:rsidP="003573DA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3573DA">
              <w:rPr>
                <w:szCs w:val="24"/>
              </w:rPr>
              <w:t xml:space="preserve">Fredrik Lundh </w:t>
            </w:r>
            <w:proofErr w:type="spellStart"/>
            <w:r w:rsidRPr="003573DA">
              <w:rPr>
                <w:szCs w:val="24"/>
              </w:rPr>
              <w:t>Sammeli</w:t>
            </w:r>
            <w:proofErr w:type="spellEnd"/>
            <w:r w:rsidRPr="003573DA">
              <w:rPr>
                <w:szCs w:val="24"/>
              </w:rPr>
              <w:t xml:space="preserve">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0571433D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</w:t>
            </w:r>
            <w:r w:rsidR="00C4702B">
              <w:rPr>
                <w:sz w:val="20"/>
              </w:rPr>
              <w:t>4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27CB8DD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  <w:r w:rsidR="00532077">
              <w:rPr>
                <w:sz w:val="20"/>
              </w:rPr>
              <w:t>-</w:t>
            </w:r>
            <w:r w:rsidR="005C7563">
              <w:rPr>
                <w:sz w:val="20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470C813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5C7563">
              <w:rPr>
                <w:sz w:val="20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A25F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2426337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Fredrik Lundh </w:t>
            </w:r>
            <w:proofErr w:type="spellStart"/>
            <w:r w:rsidRPr="00E40C0C">
              <w:rPr>
                <w:sz w:val="20"/>
              </w:rPr>
              <w:t>Sammeli</w:t>
            </w:r>
            <w:proofErr w:type="spellEnd"/>
            <w:r w:rsidRPr="00E40C0C">
              <w:rPr>
                <w:sz w:val="20"/>
              </w:rPr>
              <w:t xml:space="preserve">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0AF7607C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423B8314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6EA07F7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1E4596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Carina Ståhl </w:t>
            </w:r>
            <w:proofErr w:type="spellStart"/>
            <w:r w:rsidRPr="00E40C0C">
              <w:rPr>
                <w:sz w:val="20"/>
              </w:rPr>
              <w:t>Herrstedt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6A895A14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34124837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145F64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B317B9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6EF5D6EC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C1205AD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1E9E1A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C0533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Yasmine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Bladelius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3684F73F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03A354E2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3C7F18B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0A6414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Carita </w:t>
            </w:r>
            <w:proofErr w:type="spellStart"/>
            <w:r w:rsidRPr="00E40C0C">
              <w:rPr>
                <w:sz w:val="20"/>
              </w:rPr>
              <w:t>Boulwén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111F6BF7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007200FA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3B5EA32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37044F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063B50A7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70A2FDF5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5738843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5638AC5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5F792FA9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502EC96D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35A1ACC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7CED45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1C1230A0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750A5D1A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BB64E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B94EF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078792E0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5D164B4D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2EA1CD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4F2DE4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1F8B059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4D0567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024FDE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80EFEC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6E036FA1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210A3EF9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43F493D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0B70F4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0F06707C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5917AF64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1C6D18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2394BEE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14E0F23D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6146E80B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232E9D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67898E8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8484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Leonid </w:t>
            </w:r>
            <w:proofErr w:type="spellStart"/>
            <w:r w:rsidRPr="00E40C0C">
              <w:rPr>
                <w:sz w:val="20"/>
              </w:rPr>
              <w:t>Yurkovskiy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33FA0E97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19D1E2D6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5CF7EC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542A4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7EE61E41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3B9CB6EE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3C26D4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2143ABE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7711160C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6B7AC671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204408B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CE820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 w:rsidRPr="00E40C0C">
              <w:rPr>
                <w:sz w:val="20"/>
              </w:rPr>
              <w:t>Dzenan</w:t>
            </w:r>
            <w:proofErr w:type="spellEnd"/>
            <w:r w:rsidRPr="00E40C0C">
              <w:rPr>
                <w:sz w:val="20"/>
              </w:rPr>
              <w:t xml:space="preserve"> </w:t>
            </w:r>
            <w:proofErr w:type="spellStart"/>
            <w:r w:rsidRPr="00E40C0C">
              <w:rPr>
                <w:sz w:val="20"/>
              </w:rPr>
              <w:t>Cisija</w:t>
            </w:r>
            <w:proofErr w:type="spellEnd"/>
            <w:r w:rsidRPr="00E40C0C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66B2BC27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3F40CD57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AF2E25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52A4E50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Marie-Louise </w:t>
            </w:r>
            <w:proofErr w:type="spellStart"/>
            <w:r w:rsidRPr="00E40C0C">
              <w:rPr>
                <w:sz w:val="20"/>
              </w:rPr>
              <w:t>Hänel</w:t>
            </w:r>
            <w:proofErr w:type="spellEnd"/>
            <w:r w:rsidRPr="00E40C0C">
              <w:rPr>
                <w:sz w:val="20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254B5F4A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099A813F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4AE4C6E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18A346E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Dan </w:t>
            </w:r>
            <w:proofErr w:type="spellStart"/>
            <w:r w:rsidRPr="00E40C0C">
              <w:rPr>
                <w:sz w:val="20"/>
              </w:rPr>
              <w:t>Hovskär</w:t>
            </w:r>
            <w:proofErr w:type="spellEnd"/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3279CC2A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057D834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Linda W </w:t>
            </w:r>
            <w:proofErr w:type="spellStart"/>
            <w:r w:rsidRPr="00E40C0C">
              <w:rPr>
                <w:sz w:val="20"/>
              </w:rPr>
              <w:t>Snecker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5045887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51554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166F92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4E6F146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D8D5FAF" w:rsidR="00B06FA5" w:rsidRPr="00E40C0C" w:rsidRDefault="005C756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250E1B02" w:rsidR="00B06FA5" w:rsidRPr="00E40C0C" w:rsidRDefault="0048139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Jakob </w:t>
            </w:r>
            <w:proofErr w:type="spellStart"/>
            <w:r w:rsidRPr="00E40C0C">
              <w:rPr>
                <w:sz w:val="20"/>
              </w:rPr>
              <w:t>Olofsgård</w:t>
            </w:r>
            <w:proofErr w:type="spellEnd"/>
            <w:r w:rsidRPr="00E40C0C"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EB800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07A1A15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4A966B5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40063E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Nadja </w:t>
            </w:r>
            <w:proofErr w:type="spellStart"/>
            <w:r w:rsidRPr="00E40C0C">
              <w:rPr>
                <w:sz w:val="20"/>
              </w:rPr>
              <w:t>Awad</w:t>
            </w:r>
            <w:proofErr w:type="spellEnd"/>
            <w:r w:rsidRPr="00E40C0C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2B68A102" w:rsidR="004A1961" w:rsidRPr="00E40C0C" w:rsidRDefault="005C7563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3C2BAE97" w:rsidR="004A1961" w:rsidRPr="00E40C0C" w:rsidRDefault="0048139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49D2424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0F2B33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249FEC4D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1C3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4B7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6B4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5A3A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573DA"/>
    <w:rsid w:val="0036002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C1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18E2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6C8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39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5EB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563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47B27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750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0D00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39C4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5CF1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081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C9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084D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02B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867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2A10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1B34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09BD"/>
    <w:rsid w:val="00F81E32"/>
    <w:rsid w:val="00F82F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6370</TotalTime>
  <Pages>3</Pages>
  <Words>397</Words>
  <Characters>2953</Characters>
  <Application>Microsoft Office Word</Application>
  <DocSecurity>0</DocSecurity>
  <Lines>1476</Lines>
  <Paragraphs>257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1822</cp:revision>
  <cp:lastPrinted>2024-04-18T08:53:00Z</cp:lastPrinted>
  <dcterms:created xsi:type="dcterms:W3CDTF">2020-06-26T09:11:00Z</dcterms:created>
  <dcterms:modified xsi:type="dcterms:W3CDTF">2024-04-23T10:18:00Z</dcterms:modified>
</cp:coreProperties>
</file>