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E9D416A72284CF3B353913E3439BCEF"/>
        </w:placeholder>
        <w:text/>
      </w:sdtPr>
      <w:sdtEndPr/>
      <w:sdtContent>
        <w:p w:rsidRPr="009B062B" w:rsidR="00AF30DD" w:rsidP="004477DD" w:rsidRDefault="00AF30DD" w14:paraId="039D01DF" w14:textId="77777777">
          <w:pPr>
            <w:pStyle w:val="Rubrik1"/>
            <w:spacing w:before="24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d9248e-d59e-4703-8bfb-67383e96fe6c"/>
        <w:id w:val="889845161"/>
        <w:lock w:val="sdtLocked"/>
      </w:sdtPr>
      <w:sdtEndPr/>
      <w:sdtContent>
        <w:p w:rsidR="00E9381E" w:rsidRDefault="00731837" w14:paraId="039D01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ett slopat stöd till sockerproduktion för livsmedelsändamål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70CE82841D4CC0A759D3298A2D3264"/>
        </w:placeholder>
        <w:text/>
      </w:sdtPr>
      <w:sdtEndPr/>
      <w:sdtContent>
        <w:p w:rsidRPr="009B062B" w:rsidR="006D79C9" w:rsidP="00333E95" w:rsidRDefault="006D79C9" w14:paraId="039D01E1" w14:textId="77777777">
          <w:pPr>
            <w:pStyle w:val="Rubrik1"/>
          </w:pPr>
          <w:r>
            <w:t>Motivering</w:t>
          </w:r>
        </w:p>
      </w:sdtContent>
    </w:sdt>
    <w:p w:rsidRPr="00A36BEB" w:rsidR="00B65C50" w:rsidP="00A36BEB" w:rsidRDefault="006B7118" w14:paraId="039D01E2" w14:textId="7367B69F">
      <w:pPr>
        <w:pStyle w:val="Normalutanindragellerluft"/>
      </w:pPr>
      <w:r w:rsidRPr="00A36BEB">
        <w:t>Det finns inga hälsovinster med att äta tillsatt socker. Tvärtom kan en hög konsumtion av socker leda till olika sjukdomar såsom diabetes, psykisk ohälsa, fetma, hjärt</w:t>
      </w:r>
      <w:r w:rsidRPr="00A36BEB" w:rsidR="00A12CAD">
        <w:t>-</w:t>
      </w:r>
      <w:r w:rsidRPr="00A36BEB">
        <w:t xml:space="preserve">kärlsjukdomar och njursvikt. </w:t>
      </w:r>
    </w:p>
    <w:p w:rsidRPr="00A36BEB" w:rsidR="00DD4747" w:rsidP="00A36BEB" w:rsidRDefault="006B7118" w14:paraId="039D01E3" w14:textId="7C10BE8A">
      <w:r w:rsidRPr="00A36BEB">
        <w:t xml:space="preserve">Så </w:t>
      </w:r>
      <w:r w:rsidRPr="00A36BEB" w:rsidR="00A12CAD">
        <w:t>många</w:t>
      </w:r>
      <w:r w:rsidRPr="00A36BEB">
        <w:t xml:space="preserve"> som vart femte barn i Sverige lider av övervikt eller fetma. Barn med fetma utvecklar ofta insulinresistens, blodfettrubbningar och leverpåverkan. Detta kan leda till följdsjukdomar som typ 2-diabetes och hjärt-</w:t>
      </w:r>
      <w:r w:rsidRPr="00A36BEB" w:rsidR="00A12CAD">
        <w:t>k</w:t>
      </w:r>
      <w:r w:rsidRPr="00A36BEB">
        <w:t xml:space="preserve">ärlsjukdomar redan i unga år. Det råder tyvärr ingen tvekan om att vi nu måste betrakta barn- och ungdomsfetma som en ny folksjukdom. </w:t>
      </w:r>
    </w:p>
    <w:p w:rsidRPr="00A36BEB" w:rsidR="00BB6339" w:rsidP="00A36BEB" w:rsidRDefault="00DD4747" w14:paraId="039D01E5" w14:textId="7B2DF4A9">
      <w:r w:rsidRPr="00A36BEB">
        <w:t>Enligt information från Jordbruksver</w:t>
      </w:r>
      <w:r w:rsidRPr="00A36BEB" w:rsidR="00D7544F">
        <w:t>ket var</w:t>
      </w:r>
      <w:r w:rsidRPr="00A36BEB">
        <w:t xml:space="preserve"> den prognostiserade sockerproduktionen för 2017–2018 21,1 miljoner ton </w:t>
      </w:r>
      <w:r w:rsidRPr="00A36BEB" w:rsidR="00B65C50">
        <w:t>totalt i EU varav</w:t>
      </w:r>
      <w:r w:rsidRPr="00A36BEB">
        <w:t xml:space="preserve"> 306</w:t>
      </w:r>
      <w:r w:rsidRPr="00A36BEB" w:rsidR="00A12CAD">
        <w:t> </w:t>
      </w:r>
      <w:r w:rsidRPr="00A36BEB">
        <w:t xml:space="preserve">906 ton i Sverige. </w:t>
      </w:r>
      <w:r w:rsidRPr="00A36BEB" w:rsidR="00336BB7">
        <w:t>När den gemen</w:t>
      </w:r>
      <w:bookmarkStart w:name="_GoBack" w:id="1"/>
      <w:bookmarkEnd w:id="1"/>
      <w:r w:rsidRPr="00A36BEB" w:rsidR="00336BB7">
        <w:t>samma jordbrukspolitiken reformerades 2013 kom Europaparlamentet och medlemsländerna överens om att</w:t>
      </w:r>
      <w:r w:rsidRPr="00A36BEB" w:rsidR="00D7544F">
        <w:t xml:space="preserve"> de tidigare</w:t>
      </w:r>
      <w:r w:rsidRPr="00A36BEB" w:rsidR="00336BB7">
        <w:t xml:space="preserve"> </w:t>
      </w:r>
      <w:r w:rsidRPr="00A36BEB" w:rsidR="00B65C50">
        <w:t xml:space="preserve">sockerkvoterna skulle avskaffas, vilket </w:t>
      </w:r>
      <w:r w:rsidRPr="00A36BEB" w:rsidR="00680F93">
        <w:t xml:space="preserve">också </w:t>
      </w:r>
      <w:r w:rsidRPr="00A36BEB" w:rsidR="00B65C50">
        <w:t xml:space="preserve">skedde </w:t>
      </w:r>
      <w:r w:rsidRPr="00A36BEB" w:rsidR="00336BB7">
        <w:t>den 1 oktober 2017</w:t>
      </w:r>
      <w:r w:rsidRPr="00A36BEB" w:rsidR="00680F93">
        <w:t>. P</w:t>
      </w:r>
      <w:r w:rsidRPr="00A36BEB">
        <w:t>roduktionen har efter kvoternas borttagande ökat kraftigt</w:t>
      </w:r>
      <w:r w:rsidRPr="00A36BEB" w:rsidR="00B65C50">
        <w:t xml:space="preserve">. </w:t>
      </w:r>
    </w:p>
    <w:p w:rsidRPr="00A36BEB" w:rsidR="006B7118" w:rsidP="00A36BEB" w:rsidRDefault="00B65C50" w14:paraId="039D01E6" w14:textId="77777777">
      <w:r w:rsidRPr="00A36BEB">
        <w:t xml:space="preserve">Eftersom vi vet att socker är skadligt för oss </w:t>
      </w:r>
      <w:r w:rsidRPr="00A36BEB" w:rsidR="00680F93">
        <w:t xml:space="preserve">och orsakar sjukdomar och psykisk ohälsa </w:t>
      </w:r>
      <w:r w:rsidRPr="00A36BEB">
        <w:t>är det</w:t>
      </w:r>
      <w:r w:rsidRPr="00A36BEB" w:rsidR="006B7118">
        <w:t xml:space="preserve"> </w:t>
      </w:r>
      <w:r w:rsidRPr="00A36BEB" w:rsidR="00680F93">
        <w:t xml:space="preserve">såklart </w:t>
      </w:r>
      <w:r w:rsidRPr="00A36BEB" w:rsidR="006B7118">
        <w:t xml:space="preserve">orimligt att offentliga medel används för att subventionera sockerproduktion.  </w:t>
      </w:r>
    </w:p>
    <w:p w:rsidRPr="00A36BEB" w:rsidR="006B7118" w:rsidP="00A36BEB" w:rsidRDefault="006B7118" w14:paraId="039D01E7" w14:textId="6F1BB1AF">
      <w:r w:rsidRPr="00A36BEB">
        <w:t>D</w:t>
      </w:r>
      <w:r w:rsidRPr="00A36BEB" w:rsidR="00680F93">
        <w:t>et är d</w:t>
      </w:r>
      <w:r w:rsidRPr="00A36BEB">
        <w:t xml:space="preserve">ärför </w:t>
      </w:r>
      <w:r w:rsidRPr="00A36BEB" w:rsidR="00680F93">
        <w:t xml:space="preserve">vår mening att </w:t>
      </w:r>
      <w:r w:rsidRPr="00A36BEB">
        <w:t>Sverige</w:t>
      </w:r>
      <w:r w:rsidRPr="00A36BEB" w:rsidR="00151F4D">
        <w:t xml:space="preserve">, genom EU, </w:t>
      </w:r>
      <w:r w:rsidRPr="00A36BEB" w:rsidR="00A12CAD">
        <w:t xml:space="preserve">ska </w:t>
      </w:r>
      <w:r w:rsidRPr="00A36BEB" w:rsidR="00151F4D">
        <w:t>verka</w:t>
      </w:r>
      <w:r w:rsidRPr="00A36BEB" w:rsidR="00492750">
        <w:t xml:space="preserve"> för att avskaffa</w:t>
      </w:r>
      <w:r w:rsidRPr="00A36BEB" w:rsidR="00151F4D">
        <w:t xml:space="preserve"> dagens stöd </w:t>
      </w:r>
      <w:r w:rsidRPr="00A36BEB" w:rsidR="00492750">
        <w:t xml:space="preserve">till producenter som producerar </w:t>
      </w:r>
      <w:r w:rsidRPr="00A36BEB" w:rsidR="00DD4747">
        <w:t>socker</w:t>
      </w:r>
      <w:r w:rsidRPr="00A36BEB" w:rsidR="00492750">
        <w:t xml:space="preserve"> för livsmedelsändamål</w:t>
      </w:r>
      <w:r w:rsidRPr="00A36BEB" w:rsidR="00DD4747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FEE9F9A53DE4A278DFA6254999B771F"/>
        </w:placeholder>
      </w:sdtPr>
      <w:sdtEndPr/>
      <w:sdtContent>
        <w:p w:rsidR="00EA0B5D" w:rsidP="00EA0B5D" w:rsidRDefault="00EA0B5D" w14:paraId="039D01EA" w14:textId="77777777"/>
        <w:p w:rsidRPr="008E0FE2" w:rsidR="004801AC" w:rsidP="00EA0B5D" w:rsidRDefault="00A36BEB" w14:paraId="039D01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FF085F" w:rsidRDefault="00FF085F" w14:paraId="039D01EF" w14:textId="77777777"/>
    <w:sectPr w:rsidR="00FF08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01F1" w14:textId="77777777" w:rsidR="00A049E2" w:rsidRDefault="00A049E2" w:rsidP="000C1CAD">
      <w:pPr>
        <w:spacing w:line="240" w:lineRule="auto"/>
      </w:pPr>
      <w:r>
        <w:separator/>
      </w:r>
    </w:p>
  </w:endnote>
  <w:endnote w:type="continuationSeparator" w:id="0">
    <w:p w14:paraId="039D01F2" w14:textId="77777777" w:rsidR="00A049E2" w:rsidRDefault="00A049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01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01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0B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0200" w14:textId="77777777" w:rsidR="00262EA3" w:rsidRPr="00EA0B5D" w:rsidRDefault="00262EA3" w:rsidP="00EA0B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01EF" w14:textId="77777777" w:rsidR="00A049E2" w:rsidRDefault="00A049E2" w:rsidP="000C1CAD">
      <w:pPr>
        <w:spacing w:line="240" w:lineRule="auto"/>
      </w:pPr>
      <w:r>
        <w:separator/>
      </w:r>
    </w:p>
  </w:footnote>
  <w:footnote w:type="continuationSeparator" w:id="0">
    <w:p w14:paraId="039D01F0" w14:textId="77777777" w:rsidR="00A049E2" w:rsidRDefault="00A049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39D01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9D0202" wp14:anchorId="039D02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6BEB" w14:paraId="039D02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55121860D7487380B383AF2B3159F1"/>
                              </w:placeholder>
                              <w:text/>
                            </w:sdtPr>
                            <w:sdtEndPr/>
                            <w:sdtContent>
                              <w:r w:rsidR="006B71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E328F5753E4F3AB1D14DDB0C0ADA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9D02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6BEB" w14:paraId="039D02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55121860D7487380B383AF2B3159F1"/>
                        </w:placeholder>
                        <w:text/>
                      </w:sdtPr>
                      <w:sdtEndPr/>
                      <w:sdtContent>
                        <w:r w:rsidR="006B71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E328F5753E4F3AB1D14DDB0C0ADA3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9D01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9D01F5" w14:textId="77777777">
    <w:pPr>
      <w:jc w:val="right"/>
    </w:pPr>
  </w:p>
  <w:p w:rsidR="00262EA3" w:rsidP="00776B74" w:rsidRDefault="00262EA3" w14:paraId="039D01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36BEB" w14:paraId="039D01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9D0204" wp14:anchorId="039D02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6BEB" w14:paraId="039D01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711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36BEB" w14:paraId="039D01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6BEB" w14:paraId="039D01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:1020</w:t>
        </w:r>
      </w:sdtContent>
    </w:sdt>
  </w:p>
  <w:p w:rsidR="00262EA3" w:rsidP="00E03A3D" w:rsidRDefault="00A36BEB" w14:paraId="039D01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Angelica Lundberg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7118" w14:paraId="039D01FE" w14:textId="77777777">
        <w:pPr>
          <w:pStyle w:val="FSHRub2"/>
        </w:pPr>
        <w:r>
          <w:t>Slopat stöd för produktion av socker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9D01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7118"/>
    <w:rsid w:val="000000E0"/>
    <w:rsid w:val="00000761"/>
    <w:rsid w:val="000014AF"/>
    <w:rsid w:val="00002310"/>
    <w:rsid w:val="00002CB4"/>
    <w:rsid w:val="000030B6"/>
    <w:rsid w:val="0000324D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1F4D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9C7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BB7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7DD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7B3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750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0F93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11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5B6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837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11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9E2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CAD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BEB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C50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B2E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44F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7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81E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B5D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E4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85F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9D01DE"/>
  <w15:chartTrackingRefBased/>
  <w15:docId w15:val="{8101100F-72EE-4B52-8A37-CDCA62D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D416A72284CF3B353913E3439B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1BDC6-CC6C-4563-943A-952A2BE0EE43}"/>
      </w:docPartPr>
      <w:docPartBody>
        <w:p w:rsidR="007F5749" w:rsidRDefault="007235D3">
          <w:pPr>
            <w:pStyle w:val="CE9D416A72284CF3B353913E3439BC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70CE82841D4CC0A759D3298A2D3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1B592-B17E-4457-B048-1C574E1B81DD}"/>
      </w:docPartPr>
      <w:docPartBody>
        <w:p w:rsidR="007F5749" w:rsidRDefault="007235D3">
          <w:pPr>
            <w:pStyle w:val="CA70CE82841D4CC0A759D3298A2D32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55121860D7487380B383AF2B315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0AFDA-CB31-47AA-B703-FDDE4EEEBDF1}"/>
      </w:docPartPr>
      <w:docPartBody>
        <w:p w:rsidR="007F5749" w:rsidRDefault="007235D3">
          <w:pPr>
            <w:pStyle w:val="CA55121860D7487380B383AF2B315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328F5753E4F3AB1D14DDB0C0A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31DD1-038A-4B4E-9CAC-302B28360B7D}"/>
      </w:docPartPr>
      <w:docPartBody>
        <w:p w:rsidR="007F5749" w:rsidRDefault="007235D3">
          <w:pPr>
            <w:pStyle w:val="6DE328F5753E4F3AB1D14DDB0C0ADA34"/>
          </w:pPr>
          <w:r>
            <w:t xml:space="preserve"> </w:t>
          </w:r>
        </w:p>
      </w:docPartBody>
    </w:docPart>
    <w:docPart>
      <w:docPartPr>
        <w:name w:val="2FEE9F9A53DE4A278DFA6254999B7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4A929-5556-4664-BCC4-9A91DD26DDED}"/>
      </w:docPartPr>
      <w:docPartBody>
        <w:p w:rsidR="00C1672A" w:rsidRDefault="00C167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D3"/>
    <w:rsid w:val="007235D3"/>
    <w:rsid w:val="007F5749"/>
    <w:rsid w:val="00A52325"/>
    <w:rsid w:val="00C1672A"/>
    <w:rsid w:val="00C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9D416A72284CF3B353913E3439BCEF">
    <w:name w:val="CE9D416A72284CF3B353913E3439BCEF"/>
  </w:style>
  <w:style w:type="paragraph" w:customStyle="1" w:styleId="4868802DF8E04C0A8C22962296CF042B">
    <w:name w:val="4868802DF8E04C0A8C22962296CF04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5685A126B74F4895C2680D5D6F9B6C">
    <w:name w:val="0A5685A126B74F4895C2680D5D6F9B6C"/>
  </w:style>
  <w:style w:type="paragraph" w:customStyle="1" w:styleId="CA70CE82841D4CC0A759D3298A2D3264">
    <w:name w:val="CA70CE82841D4CC0A759D3298A2D3264"/>
  </w:style>
  <w:style w:type="paragraph" w:customStyle="1" w:styleId="13304BFC0615471DAA72A8C1CD31FEAA">
    <w:name w:val="13304BFC0615471DAA72A8C1CD31FEAA"/>
  </w:style>
  <w:style w:type="paragraph" w:customStyle="1" w:styleId="A2848DA193114A56B7CF2DB75DE7920A">
    <w:name w:val="A2848DA193114A56B7CF2DB75DE7920A"/>
  </w:style>
  <w:style w:type="paragraph" w:customStyle="1" w:styleId="CA55121860D7487380B383AF2B3159F1">
    <w:name w:val="CA55121860D7487380B383AF2B3159F1"/>
  </w:style>
  <w:style w:type="paragraph" w:customStyle="1" w:styleId="6DE328F5753E4F3AB1D14DDB0C0ADA34">
    <w:name w:val="6DE328F5753E4F3AB1D14DDB0C0AD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345B1-C514-4F23-91B0-2F17E1D5C7C9}"/>
</file>

<file path=customXml/itemProps2.xml><?xml version="1.0" encoding="utf-8"?>
<ds:datastoreItem xmlns:ds="http://schemas.openxmlformats.org/officeDocument/2006/customXml" ds:itemID="{500424AF-E722-4645-83AF-22B3B0A566E6}"/>
</file>

<file path=customXml/itemProps3.xml><?xml version="1.0" encoding="utf-8"?>
<ds:datastoreItem xmlns:ds="http://schemas.openxmlformats.org/officeDocument/2006/customXml" ds:itemID="{1AB609BB-E798-426F-8257-311377FFB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1349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Slopat stöd för produktion av socker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