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843FCB" w:rsidRDefault="00D800AD" w14:paraId="6E978F57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8C351DBB73C74DB29F4E13746018B0A5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35e8e337-0627-4e0b-8070-779306d2b875"/>
        <w:id w:val="-1064099264"/>
        <w:lock w:val="sdtLocked"/>
      </w:sdtPr>
      <w:sdtEndPr/>
      <w:sdtContent>
        <w:p w:rsidR="004219FC" w:rsidRDefault="00854C8A" w14:paraId="0AF7645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hur en konkurrensneutralitet mellan olika transportsystem skulle vara möjlig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FAAF9C659A7A48779038BD78745CCF27"/>
        </w:placeholder>
        <w:text/>
      </w:sdtPr>
      <w:sdtEndPr/>
      <w:sdtContent>
        <w:p w:rsidRPr="009B062B" w:rsidR="006D79C9" w:rsidP="00333E95" w:rsidRDefault="006D79C9" w14:paraId="3ABA6C42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7424E1" w:rsidP="00D800AD" w:rsidRDefault="007424E1" w14:paraId="478A4AB3" w14:textId="4982B98F">
      <w:pPr>
        <w:pStyle w:val="Normalutanindragellerluft"/>
      </w:pPr>
      <w:r>
        <w:t>I bland annat Västerås</w:t>
      </w:r>
      <w:r w:rsidR="00854C8A">
        <w:t>,</w:t>
      </w:r>
      <w:r>
        <w:t xml:space="preserve"> som är Nordens största insjöhamn</w:t>
      </w:r>
      <w:r w:rsidR="00854C8A">
        <w:t>,</w:t>
      </w:r>
      <w:r>
        <w:t xml:space="preserve"> finns det mycket goda förutsättningar och stor potential att föra över gods från väg till sjöfart. Via </w:t>
      </w:r>
      <w:proofErr w:type="spellStart"/>
      <w:r>
        <w:t>Mälarleden</w:t>
      </w:r>
      <w:proofErr w:type="spellEnd"/>
      <w:r>
        <w:t xml:space="preserve"> och </w:t>
      </w:r>
      <w:proofErr w:type="spellStart"/>
      <w:r>
        <w:t>Mälarhamnar</w:t>
      </w:r>
      <w:proofErr w:type="spellEnd"/>
      <w:r>
        <w:t xml:space="preserve"> når godstransporter långt in i landet och framför allt nära befolknings</w:t>
      </w:r>
      <w:r w:rsidR="00D800AD">
        <w:softHyphen/>
      </w:r>
      <w:r>
        <w:t>täta delar i Sverige. Både Köping och Västerås är viktiga knutpunkter i godstransport</w:t>
      </w:r>
      <w:r w:rsidR="00D800AD">
        <w:softHyphen/>
      </w:r>
      <w:r>
        <w:t>systemet.</w:t>
      </w:r>
    </w:p>
    <w:p w:rsidR="007424E1" w:rsidP="00D800AD" w:rsidRDefault="007424E1" w14:paraId="1F609DC8" w14:textId="1BB88FE1">
      <w:r>
        <w:t>Det behövs ett infrastruktursystem där sjöfarten får spela en mycket större roll för just godstransporterna</w:t>
      </w:r>
      <w:r w:rsidR="00854C8A">
        <w:t>,</w:t>
      </w:r>
      <w:r>
        <w:t xml:space="preserve"> och de flaskhalsar som finns bör undanröjas för att få till en hållbar tillväxt och hållbara transporter.</w:t>
      </w:r>
    </w:p>
    <w:p w:rsidR="00843FCB" w:rsidP="00D800AD" w:rsidRDefault="007424E1" w14:paraId="728F2E1C" w14:textId="37158987">
      <w:r>
        <w:t xml:space="preserve">En viktig del är att Hjulstabron där väg 55 passerar över bör säkerställas och påskyndas. Utöver detta är det viktigt att en översyn görs med sikte på </w:t>
      </w:r>
      <w:r w:rsidRPr="00D800AD">
        <w:rPr>
          <w:spacing w:val="-1"/>
        </w:rPr>
        <w:t>konkurrens</w:t>
      </w:r>
      <w:r w:rsidRPr="00D800AD" w:rsidR="00D800AD">
        <w:rPr>
          <w:spacing w:val="-1"/>
        </w:rPr>
        <w:softHyphen/>
      </w:r>
      <w:r w:rsidRPr="00D800AD">
        <w:rPr>
          <w:spacing w:val="-1"/>
        </w:rPr>
        <w:t>neutrala förutsättningar mellan de olika transportslagen och inkluderar de extra kostnader</w:t>
      </w:r>
      <w:r>
        <w:t xml:space="preserve"> som finns beträffande isbrytning och krav på lots m</w:t>
      </w:r>
      <w:r w:rsidR="00854C8A">
        <w:t>.</w:t>
      </w:r>
      <w:r>
        <w:t>m.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C2BFAA9059F4CD882B644D19C5B9C93"/>
        </w:placeholder>
      </w:sdtPr>
      <w:sdtEndPr>
        <w:rPr>
          <w:i w:val="0"/>
          <w:noProof w:val="0"/>
        </w:rPr>
      </w:sdtEndPr>
      <w:sdtContent>
        <w:p w:rsidR="00843FCB" w:rsidP="00A2026A" w:rsidRDefault="00843FCB" w14:paraId="56B77C3D" w14:textId="4C6C51E9"/>
        <w:p w:rsidRPr="008E0FE2" w:rsidR="004801AC" w:rsidP="00A2026A" w:rsidRDefault="00D800AD" w14:paraId="33380ABF" w14:textId="568F0AC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219FC" w14:paraId="65715839" w14:textId="77777777">
        <w:trPr>
          <w:cantSplit/>
        </w:trPr>
        <w:tc>
          <w:tcPr>
            <w:tcW w:w="50" w:type="pct"/>
            <w:vAlign w:val="bottom"/>
          </w:tcPr>
          <w:p w:rsidR="004219FC" w:rsidRDefault="00854C8A" w14:paraId="287E1517" w14:textId="77777777">
            <w:pPr>
              <w:pStyle w:val="Underskrifter"/>
              <w:spacing w:after="0"/>
            </w:pPr>
            <w:r>
              <w:t>Lena Johansson (S)</w:t>
            </w:r>
          </w:p>
        </w:tc>
        <w:tc>
          <w:tcPr>
            <w:tcW w:w="50" w:type="pct"/>
            <w:vAlign w:val="bottom"/>
          </w:tcPr>
          <w:p w:rsidR="004219FC" w:rsidRDefault="004219FC" w14:paraId="07FBE448" w14:textId="77777777">
            <w:pPr>
              <w:pStyle w:val="Underskrifter"/>
              <w:spacing w:after="0"/>
            </w:pPr>
          </w:p>
        </w:tc>
      </w:tr>
    </w:tbl>
    <w:p w:rsidR="003B2B33" w:rsidRDefault="003B2B33" w14:paraId="480614FE" w14:textId="77777777"/>
    <w:sectPr w:rsidR="003B2B33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0446E" w14:textId="77777777" w:rsidR="007424E1" w:rsidRDefault="007424E1" w:rsidP="000C1CAD">
      <w:pPr>
        <w:spacing w:line="240" w:lineRule="auto"/>
      </w:pPr>
      <w:r>
        <w:separator/>
      </w:r>
    </w:p>
  </w:endnote>
  <w:endnote w:type="continuationSeparator" w:id="0">
    <w:p w14:paraId="65889102" w14:textId="77777777" w:rsidR="007424E1" w:rsidRDefault="007424E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B8B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41A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D09A2" w14:textId="4346F5E8" w:rsidR="00262EA3" w:rsidRPr="00A2026A" w:rsidRDefault="00262EA3" w:rsidP="00A2026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EE914" w14:textId="77777777" w:rsidR="007424E1" w:rsidRDefault="007424E1" w:rsidP="000C1CAD">
      <w:pPr>
        <w:spacing w:line="240" w:lineRule="auto"/>
      </w:pPr>
      <w:r>
        <w:separator/>
      </w:r>
    </w:p>
  </w:footnote>
  <w:footnote w:type="continuationSeparator" w:id="0">
    <w:p w14:paraId="613F1151" w14:textId="77777777" w:rsidR="007424E1" w:rsidRDefault="007424E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73B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1BCA803" wp14:editId="7D86433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FCA423" w14:textId="688D84D2" w:rsidR="00262EA3" w:rsidRDefault="00D800A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7424E1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7424E1">
                                <w:t>1786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BCA80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9FCA423" w14:textId="688D84D2" w:rsidR="00262EA3" w:rsidRDefault="00D800A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7424E1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7424E1">
                          <w:t>1786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31638E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D48A0" w14:textId="77777777" w:rsidR="00262EA3" w:rsidRDefault="00262EA3" w:rsidP="008563AC">
    <w:pPr>
      <w:jc w:val="right"/>
    </w:pPr>
  </w:p>
  <w:p w14:paraId="7217FB3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C0A8" w14:textId="77777777" w:rsidR="00262EA3" w:rsidRDefault="00D800A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2CE9EA8" wp14:editId="6BA953B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F4BDC9A" w14:textId="1CA02963" w:rsidR="00262EA3" w:rsidRDefault="00D800A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2026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424E1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424E1">
          <w:t>1786</w:t>
        </w:r>
      </w:sdtContent>
    </w:sdt>
  </w:p>
  <w:p w14:paraId="5C5AC541" w14:textId="77777777" w:rsidR="00262EA3" w:rsidRPr="008227B3" w:rsidRDefault="00D800A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14E2921" w14:textId="7E4D2C2A" w:rsidR="00262EA3" w:rsidRPr="008227B3" w:rsidRDefault="00D800A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2026A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2026A">
          <w:t>:1700</w:t>
        </w:r>
      </w:sdtContent>
    </w:sdt>
  </w:p>
  <w:p w14:paraId="4E8C9AA6" w14:textId="676B4FEC" w:rsidR="00262EA3" w:rsidRDefault="00D800A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2026A">
          <w:t>av Lena Johansson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315ACF9" w14:textId="1B6D24FA" w:rsidR="00262EA3" w:rsidRDefault="007424E1" w:rsidP="00283E0F">
        <w:pPr>
          <w:pStyle w:val="FSHRub2"/>
        </w:pPr>
        <w:r>
          <w:t>Konkurrensneutralitet mellan olika transportsystem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19977B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7424E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B33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9FC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4E1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3FCB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4C8A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243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026A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0AD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1C534C"/>
  <w15:chartTrackingRefBased/>
  <w15:docId w15:val="{EC202407-508B-4267-8F61-1E0D7AC7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351DBB73C74DB29F4E13746018B0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63D79D-8A20-42EF-842E-9AB3A756F5BC}"/>
      </w:docPartPr>
      <w:docPartBody>
        <w:p w:rsidR="00764E1E" w:rsidRDefault="00764E1E">
          <w:pPr>
            <w:pStyle w:val="8C351DBB73C74DB29F4E13746018B0A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AAF9C659A7A48779038BD78745CCF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948062-42F6-4210-9B56-C1C93D08A4F4}"/>
      </w:docPartPr>
      <w:docPartBody>
        <w:p w:rsidR="00764E1E" w:rsidRDefault="00764E1E">
          <w:pPr>
            <w:pStyle w:val="FAAF9C659A7A48779038BD78745CCF2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C2BFAA9059F4CD882B644D19C5B9C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E9CB4B-1BD6-4D3A-AD65-861164D90C14}"/>
      </w:docPartPr>
      <w:docPartBody>
        <w:p w:rsidR="004C1FA0" w:rsidRDefault="004C1FA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1E"/>
    <w:rsid w:val="004C1FA0"/>
    <w:rsid w:val="0076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C351DBB73C74DB29F4E13746018B0A5">
    <w:name w:val="8C351DBB73C74DB29F4E13746018B0A5"/>
  </w:style>
  <w:style w:type="paragraph" w:customStyle="1" w:styleId="FAAF9C659A7A48779038BD78745CCF27">
    <w:name w:val="FAAF9C659A7A48779038BD78745CC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84453E-DD0F-4FE5-A08A-61E2414FC8D4}"/>
</file>

<file path=customXml/itemProps2.xml><?xml version="1.0" encoding="utf-8"?>
<ds:datastoreItem xmlns:ds="http://schemas.openxmlformats.org/officeDocument/2006/customXml" ds:itemID="{734DEBBE-4FA6-4306-997E-E3AAB205D302}"/>
</file>

<file path=customXml/itemProps3.xml><?xml version="1.0" encoding="utf-8"?>
<ds:datastoreItem xmlns:ds="http://schemas.openxmlformats.org/officeDocument/2006/customXml" ds:itemID="{359DE483-9739-4F19-9A58-30D59F9BE3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968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1127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