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69A92142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1E7838">
              <w:rPr>
                <w:b/>
              </w:rPr>
              <w:t>4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CFAB49D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10</w:t>
            </w:r>
            <w:r w:rsidR="00745634">
              <w:t>-</w:t>
            </w:r>
            <w:r w:rsidR="003D28EB">
              <w:t>20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81408EB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81623C">
              <w:t>0</w:t>
            </w:r>
            <w:r w:rsidR="00CD6B96" w:rsidRPr="00BE690A">
              <w:t>.</w:t>
            </w:r>
            <w:r w:rsidR="00BB570B">
              <w:t>1</w:t>
            </w:r>
            <w:r w:rsidR="006D33E2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205D5" w14:paraId="01830746" w14:textId="77777777" w:rsidTr="00121808">
        <w:tc>
          <w:tcPr>
            <w:tcW w:w="567" w:type="dxa"/>
            <w:shd w:val="clear" w:color="auto" w:fill="auto"/>
          </w:tcPr>
          <w:p w14:paraId="2155B0DC" w14:textId="6D2B72AA" w:rsidR="004205D5" w:rsidRDefault="004205D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2EA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5C2BF4F6" w14:textId="295B8F2B" w:rsidR="003D28EB" w:rsidRDefault="003D28EB" w:rsidP="001D5BCF">
            <w:pPr>
              <w:rPr>
                <w:b/>
              </w:rPr>
            </w:pPr>
            <w:r>
              <w:rPr>
                <w:b/>
              </w:rPr>
              <w:t>Avsägelse av uppdrag som vice ordförande</w:t>
            </w:r>
            <w:r w:rsidR="007A3599">
              <w:rPr>
                <w:b/>
              </w:rPr>
              <w:br/>
            </w:r>
          </w:p>
          <w:p w14:paraId="38902A61" w14:textId="55CD7A68" w:rsidR="007A3599" w:rsidRPr="007A3599" w:rsidRDefault="007A3599" w:rsidP="001D5BCF">
            <w:pPr>
              <w:rPr>
                <w:bCs/>
              </w:rPr>
            </w:pPr>
            <w:r w:rsidRPr="007A3599">
              <w:rPr>
                <w:bCs/>
              </w:rPr>
              <w:t>Petter Löberg (S) avsade sig uppdraget som vice ordförande.</w:t>
            </w:r>
          </w:p>
          <w:p w14:paraId="46DDC6A4" w14:textId="451A59C5" w:rsidR="007A3599" w:rsidRDefault="007A3599" w:rsidP="001D5BCF">
            <w:pPr>
              <w:rPr>
                <w:b/>
              </w:rPr>
            </w:pPr>
          </w:p>
          <w:p w14:paraId="1EF2AC64" w14:textId="46D56B1F" w:rsidR="007A3599" w:rsidRPr="007A3599" w:rsidRDefault="007A3599" w:rsidP="001D5BCF">
            <w:pPr>
              <w:rPr>
                <w:bCs/>
              </w:rPr>
            </w:pPr>
            <w:r w:rsidRPr="007474D8">
              <w:rPr>
                <w:bCs/>
              </w:rPr>
              <w:t>Denna paragraf förklarades omedelbart justerad.</w:t>
            </w:r>
          </w:p>
          <w:p w14:paraId="6F6E9CD2" w14:textId="303A8714" w:rsidR="004205D5" w:rsidRDefault="004205D5" w:rsidP="001D5BCF">
            <w:pPr>
              <w:rPr>
                <w:b/>
              </w:rPr>
            </w:pPr>
          </w:p>
        </w:tc>
      </w:tr>
      <w:tr w:rsidR="003D28EB" w14:paraId="0483BE68" w14:textId="77777777" w:rsidTr="00121808">
        <w:tc>
          <w:tcPr>
            <w:tcW w:w="567" w:type="dxa"/>
            <w:shd w:val="clear" w:color="auto" w:fill="auto"/>
          </w:tcPr>
          <w:p w14:paraId="1ED7032D" w14:textId="3F9A5D9E" w:rsidR="003D28EB" w:rsidRDefault="003D28E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1C211659" w14:textId="40B4C1CB" w:rsidR="003D28EB" w:rsidRDefault="003D28EB" w:rsidP="001D5BCF">
            <w:pPr>
              <w:rPr>
                <w:b/>
              </w:rPr>
            </w:pPr>
            <w:r>
              <w:rPr>
                <w:b/>
              </w:rPr>
              <w:t>Val av vice ordförande</w:t>
            </w:r>
          </w:p>
          <w:p w14:paraId="717B6461" w14:textId="25C6E310" w:rsidR="007474D8" w:rsidRDefault="007474D8" w:rsidP="001D5BCF">
            <w:pPr>
              <w:rPr>
                <w:b/>
              </w:rPr>
            </w:pPr>
          </w:p>
          <w:p w14:paraId="5A01A02C" w14:textId="6530F0B2" w:rsidR="007474D8" w:rsidRPr="007474D8" w:rsidRDefault="007474D8" w:rsidP="001D5BCF">
            <w:pPr>
              <w:rPr>
                <w:bCs/>
              </w:rPr>
            </w:pPr>
            <w:r w:rsidRPr="007474D8">
              <w:rPr>
                <w:bCs/>
              </w:rPr>
              <w:t>Ardalan Shekarabi (S) valdes till vice ordförande.</w:t>
            </w:r>
          </w:p>
          <w:p w14:paraId="218EDA05" w14:textId="004EC73D" w:rsidR="007474D8" w:rsidRPr="007474D8" w:rsidRDefault="007474D8" w:rsidP="001D5BCF">
            <w:pPr>
              <w:rPr>
                <w:bCs/>
              </w:rPr>
            </w:pPr>
          </w:p>
          <w:p w14:paraId="693E2555" w14:textId="3F627BDE" w:rsidR="007474D8" w:rsidRPr="007474D8" w:rsidRDefault="007474D8" w:rsidP="001D5BCF">
            <w:pPr>
              <w:rPr>
                <w:bCs/>
              </w:rPr>
            </w:pPr>
            <w:r w:rsidRPr="007474D8">
              <w:rPr>
                <w:bCs/>
              </w:rPr>
              <w:t>Denna paragraf förklarades omedelbart justerad.</w:t>
            </w:r>
          </w:p>
          <w:p w14:paraId="39A1854D" w14:textId="1B8D707C" w:rsidR="003D28EB" w:rsidRDefault="003D28EB" w:rsidP="001D5BCF">
            <w:pPr>
              <w:rPr>
                <w:b/>
              </w:rPr>
            </w:pPr>
          </w:p>
        </w:tc>
      </w:tr>
      <w:tr w:rsidR="003D28EB" w14:paraId="72ACBFF5" w14:textId="77777777" w:rsidTr="00121808">
        <w:tc>
          <w:tcPr>
            <w:tcW w:w="567" w:type="dxa"/>
            <w:shd w:val="clear" w:color="auto" w:fill="auto"/>
          </w:tcPr>
          <w:p w14:paraId="48CB21AC" w14:textId="3EA53C92" w:rsidR="003D28EB" w:rsidRDefault="003D28EB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373A53B0" w14:textId="77777777" w:rsidR="003D28EB" w:rsidRDefault="003D28EB" w:rsidP="003D28EB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3A960B4" w14:textId="77777777" w:rsidR="003D28EB" w:rsidRDefault="003D28EB" w:rsidP="003D28EB">
            <w:pPr>
              <w:rPr>
                <w:b/>
              </w:rPr>
            </w:pPr>
          </w:p>
          <w:p w14:paraId="23EFBB19" w14:textId="77777777" w:rsidR="003D28EB" w:rsidRPr="00D62063" w:rsidRDefault="003D28EB" w:rsidP="003D28EB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.</w:t>
            </w:r>
          </w:p>
          <w:p w14:paraId="33D7A39E" w14:textId="77777777" w:rsidR="003D28EB" w:rsidRDefault="003D28EB" w:rsidP="001D5BCF">
            <w:pPr>
              <w:rPr>
                <w:b/>
              </w:rPr>
            </w:pPr>
          </w:p>
        </w:tc>
      </w:tr>
      <w:tr w:rsidR="00121808" w14:paraId="218CF140" w14:textId="77777777" w:rsidTr="00121808">
        <w:tc>
          <w:tcPr>
            <w:tcW w:w="567" w:type="dxa"/>
            <w:shd w:val="clear" w:color="auto" w:fill="auto"/>
          </w:tcPr>
          <w:p w14:paraId="7446603E" w14:textId="37592DC1" w:rsidR="00121808" w:rsidRDefault="0012180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56E6">
              <w:rPr>
                <w:b/>
                <w:snapToGrid w:val="0"/>
              </w:rPr>
              <w:t>4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5D1B0CB7" w14:textId="208F47C9" w:rsidR="001D5BCF" w:rsidRDefault="00D42C2C" w:rsidP="001D5BCF">
            <w:pPr>
              <w:rPr>
                <w:b/>
              </w:rPr>
            </w:pPr>
            <w:r w:rsidRPr="00D42C2C">
              <w:rPr>
                <w:b/>
              </w:rPr>
              <w:t>Förbättrad hantering av ärenden om överförande av straffverkställighet (JuU4)</w:t>
            </w:r>
          </w:p>
          <w:p w14:paraId="0934248D" w14:textId="77777777" w:rsidR="001A108C" w:rsidRDefault="001A108C" w:rsidP="001D5BCF">
            <w:pPr>
              <w:rPr>
                <w:b/>
                <w:bCs/>
                <w:snapToGrid w:val="0"/>
              </w:rPr>
            </w:pPr>
          </w:p>
          <w:p w14:paraId="59043BE3" w14:textId="27B4D3FC" w:rsidR="00751653" w:rsidRDefault="00751653" w:rsidP="00751653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 xml:space="preserve">Utskottet </w:t>
            </w:r>
            <w:r w:rsidR="001E7838">
              <w:rPr>
                <w:bCs/>
                <w:snapToGrid w:val="0"/>
              </w:rPr>
              <w:t xml:space="preserve">fortsatte </w:t>
            </w:r>
            <w:r w:rsidR="00560C22">
              <w:rPr>
                <w:bCs/>
                <w:snapToGrid w:val="0"/>
              </w:rPr>
              <w:t>beredningen</w:t>
            </w:r>
            <w:r w:rsidR="001E7838">
              <w:rPr>
                <w:bCs/>
                <w:snapToGrid w:val="0"/>
              </w:rPr>
              <w:t xml:space="preserve"> av</w:t>
            </w:r>
            <w:r>
              <w:rPr>
                <w:bCs/>
                <w:snapToGrid w:val="0"/>
              </w:rPr>
              <w:t xml:space="preserve"> proposition</w:t>
            </w:r>
            <w:r w:rsidRPr="004F78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273</w:t>
            </w:r>
            <w:r w:rsidRPr="004F78DF">
              <w:rPr>
                <w:bCs/>
                <w:snapToGrid w:val="0"/>
              </w:rPr>
              <w:t>.</w:t>
            </w:r>
          </w:p>
          <w:p w14:paraId="02B7CDD7" w14:textId="6060616F" w:rsidR="00F74E39" w:rsidRDefault="00F74E39" w:rsidP="00751653">
            <w:pPr>
              <w:rPr>
                <w:bCs/>
                <w:snapToGrid w:val="0"/>
              </w:rPr>
            </w:pPr>
          </w:p>
          <w:p w14:paraId="6C86BF3B" w14:textId="67D7D87F" w:rsidR="00F74E39" w:rsidRPr="004F78DF" w:rsidRDefault="00F74E39" w:rsidP="0075165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2022/23:JuU4</w:t>
            </w:r>
          </w:p>
          <w:p w14:paraId="4AE72BED" w14:textId="7D5CF101" w:rsidR="00121808" w:rsidRPr="007B3834" w:rsidRDefault="00121808" w:rsidP="00121808">
            <w:pPr>
              <w:rPr>
                <w:b/>
                <w:bCs/>
                <w:snapToGrid w:val="0"/>
              </w:rPr>
            </w:pPr>
          </w:p>
        </w:tc>
      </w:tr>
      <w:tr w:rsidR="004015DF" w14:paraId="28CBBA5A" w14:textId="77777777" w:rsidTr="00121808">
        <w:tc>
          <w:tcPr>
            <w:tcW w:w="567" w:type="dxa"/>
            <w:shd w:val="clear" w:color="auto" w:fill="auto"/>
          </w:tcPr>
          <w:p w14:paraId="7651161C" w14:textId="09411AAE" w:rsidR="004015DF" w:rsidRDefault="004015DF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56E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01E4A92" w14:textId="215DCE63" w:rsidR="004015DF" w:rsidRDefault="00211CD8" w:rsidP="001D5BCF">
            <w:pPr>
              <w:rPr>
                <w:b/>
              </w:rPr>
            </w:pPr>
            <w:r>
              <w:rPr>
                <w:b/>
              </w:rPr>
              <w:t>Snabbare lagföring av brott (JuU2)</w:t>
            </w:r>
          </w:p>
          <w:p w14:paraId="412F8D5A" w14:textId="77777777" w:rsidR="004015DF" w:rsidRDefault="004015DF" w:rsidP="001D5BCF">
            <w:pPr>
              <w:rPr>
                <w:b/>
              </w:rPr>
            </w:pPr>
          </w:p>
          <w:p w14:paraId="2B0AEE7D" w14:textId="59918A76" w:rsidR="004015DF" w:rsidRPr="004015DF" w:rsidRDefault="004015DF" w:rsidP="001D5BCF">
            <w:pPr>
              <w:rPr>
                <w:bCs/>
              </w:rPr>
            </w:pPr>
            <w:r w:rsidRPr="004015DF">
              <w:rPr>
                <w:bCs/>
              </w:rPr>
              <w:t>Utskottet</w:t>
            </w:r>
            <w:r w:rsidR="001E7838">
              <w:rPr>
                <w:bCs/>
              </w:rPr>
              <w:t xml:space="preserve"> </w:t>
            </w:r>
            <w:r w:rsidR="004444D7">
              <w:rPr>
                <w:bCs/>
              </w:rPr>
              <w:t>inledde beredningen av</w:t>
            </w:r>
            <w:r w:rsidRPr="004015DF">
              <w:rPr>
                <w:bCs/>
              </w:rPr>
              <w:t xml:space="preserve"> </w:t>
            </w:r>
            <w:r w:rsidR="00211CD8">
              <w:rPr>
                <w:bCs/>
                <w:snapToGrid w:val="0"/>
              </w:rPr>
              <w:t>proposition</w:t>
            </w:r>
            <w:r w:rsidR="00211CD8" w:rsidRPr="004F78DF">
              <w:rPr>
                <w:bCs/>
                <w:snapToGrid w:val="0"/>
              </w:rPr>
              <w:t xml:space="preserve"> 2021/22:</w:t>
            </w:r>
            <w:r w:rsidR="00211CD8">
              <w:rPr>
                <w:bCs/>
                <w:snapToGrid w:val="0"/>
              </w:rPr>
              <w:t>279 och motion</w:t>
            </w:r>
            <w:r w:rsidR="00211CD8" w:rsidRPr="004F78DF">
              <w:rPr>
                <w:bCs/>
                <w:snapToGrid w:val="0"/>
              </w:rPr>
              <w:t>.</w:t>
            </w:r>
          </w:p>
          <w:p w14:paraId="14E168F6" w14:textId="77777777" w:rsidR="004015DF" w:rsidRPr="004015DF" w:rsidRDefault="004015DF" w:rsidP="001D5BCF">
            <w:pPr>
              <w:rPr>
                <w:bCs/>
              </w:rPr>
            </w:pPr>
          </w:p>
          <w:p w14:paraId="2011F958" w14:textId="77777777" w:rsidR="004015DF" w:rsidRPr="004015DF" w:rsidRDefault="004015DF" w:rsidP="001D5BCF">
            <w:pPr>
              <w:rPr>
                <w:bCs/>
              </w:rPr>
            </w:pPr>
            <w:r w:rsidRPr="004015DF">
              <w:rPr>
                <w:bCs/>
              </w:rPr>
              <w:t>Ärendet bordlades.</w:t>
            </w:r>
          </w:p>
          <w:p w14:paraId="1FCA23CA" w14:textId="3ED58311" w:rsidR="004015DF" w:rsidRPr="00D42C2C" w:rsidRDefault="004015DF" w:rsidP="001D5BCF">
            <w:pPr>
              <w:rPr>
                <w:b/>
              </w:rPr>
            </w:pPr>
          </w:p>
        </w:tc>
      </w:tr>
      <w:tr w:rsidR="00E70E38" w14:paraId="3BF862E3" w14:textId="77777777" w:rsidTr="00121808">
        <w:tc>
          <w:tcPr>
            <w:tcW w:w="567" w:type="dxa"/>
            <w:shd w:val="clear" w:color="auto" w:fill="auto"/>
          </w:tcPr>
          <w:p w14:paraId="69413319" w14:textId="321D46A6" w:rsidR="00E70E38" w:rsidRDefault="00E70E3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3C31C501" w14:textId="77777777" w:rsidR="00E70E38" w:rsidRDefault="00E70E38" w:rsidP="001D5BCF">
            <w:pPr>
              <w:rPr>
                <w:b/>
              </w:rPr>
            </w:pPr>
            <w:r>
              <w:rPr>
                <w:b/>
              </w:rPr>
              <w:t>Arrestantvakter och transportuppdrag (JuU3)</w:t>
            </w:r>
          </w:p>
          <w:p w14:paraId="5719232B" w14:textId="77777777" w:rsidR="00E70E38" w:rsidRDefault="00E70E38" w:rsidP="001D5BCF">
            <w:pPr>
              <w:rPr>
                <w:b/>
              </w:rPr>
            </w:pPr>
          </w:p>
          <w:p w14:paraId="61A6ABAC" w14:textId="4E34A19A" w:rsidR="00E70E38" w:rsidRPr="004015DF" w:rsidRDefault="00E70E38" w:rsidP="00E70E38">
            <w:pPr>
              <w:rPr>
                <w:bCs/>
              </w:rPr>
            </w:pPr>
            <w:r w:rsidRPr="004015DF">
              <w:rPr>
                <w:bCs/>
              </w:rPr>
              <w:t>Utskottet</w:t>
            </w:r>
            <w:r>
              <w:rPr>
                <w:bCs/>
              </w:rPr>
              <w:t xml:space="preserve"> </w:t>
            </w:r>
            <w:r w:rsidR="004444D7">
              <w:rPr>
                <w:bCs/>
              </w:rPr>
              <w:t>inledde beredningen av</w:t>
            </w:r>
            <w:r w:rsidRPr="004015DF">
              <w:rPr>
                <w:bCs/>
              </w:rPr>
              <w:t xml:space="preserve"> </w:t>
            </w:r>
            <w:r>
              <w:rPr>
                <w:bCs/>
                <w:snapToGrid w:val="0"/>
              </w:rPr>
              <w:t>proposition</w:t>
            </w:r>
            <w:r w:rsidRPr="004F78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275</w:t>
            </w:r>
            <w:r w:rsidRPr="004F78DF">
              <w:rPr>
                <w:bCs/>
                <w:snapToGrid w:val="0"/>
              </w:rPr>
              <w:t>.</w:t>
            </w:r>
          </w:p>
          <w:p w14:paraId="5214C41E" w14:textId="77777777" w:rsidR="00E70E38" w:rsidRPr="004015DF" w:rsidRDefault="00E70E38" w:rsidP="00E70E38">
            <w:pPr>
              <w:rPr>
                <w:bCs/>
              </w:rPr>
            </w:pPr>
          </w:p>
          <w:p w14:paraId="01B49C8D" w14:textId="77777777" w:rsidR="00E70E38" w:rsidRPr="004015DF" w:rsidRDefault="00E70E38" w:rsidP="00E70E38">
            <w:pPr>
              <w:rPr>
                <w:bCs/>
              </w:rPr>
            </w:pPr>
            <w:r w:rsidRPr="004015DF">
              <w:rPr>
                <w:bCs/>
              </w:rPr>
              <w:t>Ärendet bordlades.</w:t>
            </w:r>
          </w:p>
          <w:p w14:paraId="055228EB" w14:textId="5C5F825D" w:rsidR="00E70E38" w:rsidRDefault="00E70E38" w:rsidP="001D5BCF">
            <w:pPr>
              <w:rPr>
                <w:b/>
              </w:rPr>
            </w:pPr>
          </w:p>
        </w:tc>
      </w:tr>
      <w:tr w:rsidR="00313F88" w14:paraId="48CB9F97" w14:textId="77777777" w:rsidTr="00121808">
        <w:tc>
          <w:tcPr>
            <w:tcW w:w="567" w:type="dxa"/>
            <w:shd w:val="clear" w:color="auto" w:fill="auto"/>
          </w:tcPr>
          <w:p w14:paraId="0C4964CA" w14:textId="3968E308" w:rsidR="00313F88" w:rsidRDefault="00313F8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shd w:val="clear" w:color="auto" w:fill="auto"/>
          </w:tcPr>
          <w:p w14:paraId="0F6A3F43" w14:textId="77777777" w:rsidR="00313F88" w:rsidRDefault="00313F88" w:rsidP="001D5BCF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6120046E" w14:textId="77777777" w:rsidR="00313F88" w:rsidRDefault="00313F88" w:rsidP="001D5BCF">
            <w:pPr>
              <w:rPr>
                <w:b/>
              </w:rPr>
            </w:pPr>
          </w:p>
          <w:p w14:paraId="51867F42" w14:textId="77777777" w:rsidR="00313F88" w:rsidRDefault="00313F88" w:rsidP="001D5BCF">
            <w:pPr>
              <w:rPr>
                <w:bCs/>
              </w:rPr>
            </w:pPr>
            <w:r w:rsidRPr="00313F88">
              <w:rPr>
                <w:bCs/>
              </w:rPr>
              <w:lastRenderedPageBreak/>
              <w:t>Inkomna skrivelser anmäldes (dnr. 382-2022/23, 418-2022/23 och</w:t>
            </w:r>
            <w:r>
              <w:rPr>
                <w:b/>
              </w:rPr>
              <w:t xml:space="preserve"> </w:t>
            </w:r>
            <w:r w:rsidRPr="00313F88">
              <w:rPr>
                <w:bCs/>
              </w:rPr>
              <w:t>460-2022/23)</w:t>
            </w:r>
          </w:p>
          <w:p w14:paraId="76AC3DCC" w14:textId="0B6F8D25" w:rsidR="00313F88" w:rsidRDefault="00313F88" w:rsidP="001D5BCF">
            <w:pPr>
              <w:rPr>
                <w:b/>
              </w:rPr>
            </w:pPr>
          </w:p>
        </w:tc>
      </w:tr>
      <w:tr w:rsidR="008E3AF3" w14:paraId="06DA1A6F" w14:textId="77777777" w:rsidTr="005F3412">
        <w:tc>
          <w:tcPr>
            <w:tcW w:w="567" w:type="dxa"/>
          </w:tcPr>
          <w:p w14:paraId="09263E9D" w14:textId="57487BDF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540A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14:paraId="25D1CF8E" w14:textId="7EF32807" w:rsidR="008E3AF3" w:rsidRDefault="00283C5A" w:rsidP="00283C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8E3AF3">
              <w:rPr>
                <w:b/>
                <w:snapToGrid w:val="0"/>
              </w:rPr>
              <w:br/>
            </w:r>
            <w:r w:rsidR="008E3AF3"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58791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3770A2">
              <w:rPr>
                <w:snapToGrid w:val="0"/>
              </w:rPr>
              <w:t>2</w:t>
            </w:r>
            <w:r w:rsidR="00587919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 oktober</w:t>
            </w:r>
            <w:r w:rsidR="0041120C">
              <w:rPr>
                <w:snapToGrid w:val="0"/>
              </w:rPr>
              <w:t xml:space="preserve"> 2022</w:t>
            </w:r>
            <w:r>
              <w:rPr>
                <w:snapToGrid w:val="0"/>
              </w:rPr>
              <w:t xml:space="preserve"> kl. 1</w:t>
            </w:r>
            <w:r w:rsidR="003770A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8E3AF3" w:rsidRDefault="008E3AF3" w:rsidP="008E3AF3">
            <w:pPr>
              <w:rPr>
                <w:b/>
                <w:bCs/>
                <w:snapToGrid w:val="0"/>
              </w:rPr>
            </w:pPr>
          </w:p>
        </w:tc>
      </w:tr>
      <w:tr w:rsidR="008E3AF3" w14:paraId="06B600AA" w14:textId="77777777" w:rsidTr="005F3412">
        <w:tc>
          <w:tcPr>
            <w:tcW w:w="567" w:type="dxa"/>
          </w:tcPr>
          <w:p w14:paraId="7A1B589A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8E3AF3" w:rsidRPr="00D504CC" w:rsidRDefault="008E3AF3" w:rsidP="008E3AF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3AF3" w14:paraId="47097576" w14:textId="77777777" w:rsidTr="005F3412">
        <w:tc>
          <w:tcPr>
            <w:tcW w:w="567" w:type="dxa"/>
          </w:tcPr>
          <w:p w14:paraId="0F44209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8E3AF3" w:rsidRDefault="008E3AF3" w:rsidP="008E3A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5DEA63B5" w:rsidR="008E3AF3" w:rsidRDefault="008E3AF3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25E24F3" w:rsidR="008E3AF3" w:rsidRDefault="008E3AF3" w:rsidP="008E3AF3">
            <w:pPr>
              <w:tabs>
                <w:tab w:val="left" w:pos="1701"/>
              </w:tabs>
            </w:pPr>
            <w:r>
              <w:t xml:space="preserve">Justeras den </w:t>
            </w:r>
            <w:r w:rsidR="00C3621A">
              <w:t>2</w:t>
            </w:r>
            <w:r w:rsidR="00587919">
              <w:t>7</w:t>
            </w:r>
            <w:r w:rsidR="00283C5A">
              <w:t xml:space="preserve"> oktober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2FBE73D7" w14:textId="77777777" w:rsidR="00AA153E" w:rsidRDefault="00AA153E">
      <w:pPr>
        <w:widowControl/>
      </w:pPr>
      <w:r>
        <w:br w:type="page"/>
      </w:r>
    </w:p>
    <w:p w14:paraId="15E573F4" w14:textId="77777777" w:rsidR="00EE1004" w:rsidRDefault="00EE1004">
      <w:pPr>
        <w:widowControl/>
      </w:pP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D812745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1E7838">
              <w:t>4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841E11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C540A0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0385005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777777"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9632AD" w:rsidRPr="007379A1" w:rsidRDefault="009632AD" w:rsidP="009632AD">
            <w:pPr>
              <w:rPr>
                <w:szCs w:val="24"/>
              </w:rPr>
            </w:pPr>
            <w:r w:rsidRPr="00F85329">
              <w:t>Richard Jomshof (SD)</w:t>
            </w:r>
            <w:r w:rsidR="00653B39"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9632AD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B62B7E4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9632AD" w:rsidRPr="00F72CCB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56153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856153" w:rsidRPr="009841C1" w:rsidRDefault="006043A1" w:rsidP="009632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="00653B39"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856153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856153" w:rsidRPr="00F72CCB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856153" w:rsidRDefault="00856153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:rsidRPr="002B503F" w14:paraId="62D99B6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A3" w14:textId="4A069AB8" w:rsidR="009632AD" w:rsidRPr="00B20174" w:rsidRDefault="00127156" w:rsidP="009632AD">
            <w:pPr>
              <w:rPr>
                <w:szCs w:val="24"/>
                <w:lang w:val="en-US"/>
              </w:rPr>
            </w:pPr>
            <w:r>
              <w:t>Petter Löberg</w:t>
            </w:r>
            <w:r w:rsidR="009632AD"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E582" w14:textId="7FAA1EF9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772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0595" w14:textId="45358B22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0CF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C994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2F26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C5C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12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001A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CB59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05F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3A9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0AB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AC8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632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4546D662" w:rsidR="009632AD" w:rsidRPr="00C04C3F" w:rsidRDefault="00127156" w:rsidP="009632AD">
            <w:pPr>
              <w:rPr>
                <w:szCs w:val="24"/>
              </w:rPr>
            </w:pPr>
            <w:r>
              <w:t>Vakant</w:t>
            </w:r>
            <w:r w:rsidR="009632AD"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A6A744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76102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9632AD" w:rsidRPr="007B654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9632AD" w:rsidRPr="00A74BA5" w:rsidRDefault="006043A1" w:rsidP="009632AD">
            <w:pPr>
              <w:rPr>
                <w:szCs w:val="24"/>
              </w:rPr>
            </w:pPr>
            <w:r>
              <w:t>Annika Strandhäll</w:t>
            </w:r>
            <w:r w:rsidR="009632AD"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A0837F1" w:rsidR="009632AD" w:rsidRDefault="00127156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BC1526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9632AD" w:rsidRPr="00A74BA5" w:rsidRDefault="009632AD" w:rsidP="009632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4423229F" w:rsidR="009632AD" w:rsidRDefault="00127156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28340F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479216C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FCB700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6A9528F" w:rsidR="009632AD" w:rsidRDefault="00127156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0547A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E9AA48B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9632AD" w:rsidRPr="00A74BA5" w:rsidRDefault="009632AD" w:rsidP="009632AD">
            <w:pPr>
              <w:rPr>
                <w:szCs w:val="24"/>
                <w:lang w:val="en-US"/>
              </w:rPr>
            </w:pPr>
            <w:r w:rsidRPr="00F85329">
              <w:t>Mat</w:t>
            </w:r>
            <w:r w:rsidR="00C83862">
              <w:t>t</w:t>
            </w:r>
            <w:r w:rsidRPr="00F85329">
              <w:t>ias Vepsä</w:t>
            </w:r>
            <w:r w:rsidR="00715682"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DA717ED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6251116C" w:rsidR="009632AD" w:rsidRPr="00A74BA5" w:rsidRDefault="009632AD" w:rsidP="009632AD">
            <w:pPr>
              <w:rPr>
                <w:szCs w:val="24"/>
              </w:rPr>
            </w:pPr>
            <w:r w:rsidRPr="00F85329"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E4DB81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9632AD" w:rsidRPr="00A74BA5" w:rsidRDefault="009632AD" w:rsidP="009632AD">
            <w:pPr>
              <w:rPr>
                <w:szCs w:val="24"/>
              </w:rPr>
            </w:pPr>
            <w:r w:rsidRPr="00F85329">
              <w:t>Gudrun Nor</w:t>
            </w:r>
            <w:r w:rsidR="007A631C"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69D0249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1FE6D381" w:rsidR="009632AD" w:rsidRPr="00A74BA5" w:rsidRDefault="009632AD" w:rsidP="009632AD">
            <w:pPr>
              <w:rPr>
                <w:szCs w:val="24"/>
              </w:rPr>
            </w:pPr>
            <w:r w:rsidRPr="00F85329"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036FF003" w:rsidR="009632AD" w:rsidRDefault="001E22BA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506D649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9632AD" w:rsidRPr="00A74BA5" w:rsidRDefault="009632AD" w:rsidP="009632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0FB8C5EE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9632AD" w:rsidRPr="00A74BA5" w:rsidRDefault="009632AD" w:rsidP="009632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9632AD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E8E0378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4D5CD585" w:rsidR="009632AD" w:rsidRPr="000253CD" w:rsidRDefault="00127156" w:rsidP="009632AD">
            <w:pPr>
              <w:rPr>
                <w:rStyle w:val="Betoning"/>
                <w:i w:val="0"/>
              </w:rPr>
            </w:pPr>
            <w:r>
              <w:t>Vakant</w:t>
            </w:r>
            <w:r w:rsidR="009632AD"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50B32111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6927DB6C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2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9632AD" w:rsidRPr="00A74BA5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584F8129" w:rsidR="009632AD" w:rsidRPr="00B20174" w:rsidRDefault="00653B39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919AD5B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9632AD" w:rsidRPr="00B20174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9632AD" w:rsidRDefault="009632AD" w:rsidP="00963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412A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F412A" w:rsidRPr="00A74BA5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F412A" w:rsidRDefault="004F412A" w:rsidP="004F41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C4514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2C4514" w:rsidRPr="00CD65BC" w:rsidRDefault="002C4514" w:rsidP="002C4514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258A2AFB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91C3DD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2C4514" w:rsidRPr="00A23450" w:rsidRDefault="002C4514" w:rsidP="002C4514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47623131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B7D73B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11F041B4" w:rsidR="002C4514" w:rsidRPr="00A23450" w:rsidRDefault="002C4514" w:rsidP="002C4514">
            <w:r w:rsidRPr="00775568"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0B067FBE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6CE058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2C4514" w:rsidRDefault="002C4514" w:rsidP="002C4514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CEF36D9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8B8080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61CEE7DA" w:rsidR="002C4514" w:rsidRPr="00A23450" w:rsidRDefault="002C4514" w:rsidP="002C4514">
            <w:r w:rsidRPr="00775568"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4F092B5A" w:rsidR="002C4514" w:rsidRDefault="002C4514" w:rsidP="002C4514">
            <w:r w:rsidRPr="00775568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2556FE92" w:rsidR="002C4514" w:rsidRPr="0078232D" w:rsidRDefault="00127156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6FEA0010" w:rsidR="004F206C" w:rsidRPr="00775568" w:rsidRDefault="004F206C" w:rsidP="004F206C">
            <w:r w:rsidRPr="002F723A"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06CD8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DC22" w14:textId="7F116483" w:rsidR="004F206C" w:rsidRPr="00775568" w:rsidRDefault="004F206C" w:rsidP="004F206C">
            <w:r w:rsidRPr="002F723A"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B7FA" w14:textId="10180E6F" w:rsidR="004F206C" w:rsidRPr="0078232D" w:rsidRDefault="00127156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D16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3A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13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5D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19D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90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A80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BB1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16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FEF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C75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0F0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79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lastRenderedPageBreak/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064D3427" w:rsidR="004F206C" w:rsidRPr="00775568" w:rsidRDefault="004F206C" w:rsidP="004F206C">
            <w:r w:rsidRPr="002F723A"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47DA9EC8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10</w:t>
            </w:r>
            <w:r w:rsidR="003F7D51">
              <w:rPr>
                <w:sz w:val="20"/>
              </w:rPr>
              <w:t>-</w:t>
            </w:r>
            <w:r w:rsidR="004F206C">
              <w:rPr>
                <w:sz w:val="20"/>
              </w:rPr>
              <w:t>1</w:t>
            </w:r>
            <w:r w:rsidR="001E22BA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A36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215</TotalTime>
  <Pages>4</Pages>
  <Words>353</Words>
  <Characters>2760</Characters>
  <Application>Microsoft Office Word</Application>
  <DocSecurity>0</DocSecurity>
  <Lines>1380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32</cp:revision>
  <cp:lastPrinted>2022-10-20T07:43:00Z</cp:lastPrinted>
  <dcterms:created xsi:type="dcterms:W3CDTF">2022-10-11T08:02:00Z</dcterms:created>
  <dcterms:modified xsi:type="dcterms:W3CDTF">2022-10-25T11:04:00Z</dcterms:modified>
</cp:coreProperties>
</file>