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DC40F0652CE44CEAF42F016C4E39060"/>
        </w:placeholder>
        <w:text/>
      </w:sdtPr>
      <w:sdtEndPr/>
      <w:sdtContent>
        <w:p w:rsidRPr="009B062B" w:rsidR="00AF30DD" w:rsidP="00DA28CE" w:rsidRDefault="00AF30DD" w14:paraId="115C2D44" w14:textId="77777777">
          <w:pPr>
            <w:pStyle w:val="Rubrik1"/>
            <w:spacing w:after="300"/>
          </w:pPr>
          <w:r w:rsidRPr="009B062B">
            <w:t>Förslag till riksdagsbeslut</w:t>
          </w:r>
        </w:p>
      </w:sdtContent>
    </w:sdt>
    <w:bookmarkStart w:name="_Hlk51684722" w:displacedByCustomXml="next" w:id="0"/>
    <w:sdt>
      <w:sdtPr>
        <w:alias w:val="Yrkande 1"/>
        <w:tag w:val="bc3477c5-a517-41ac-a212-6e571af5ece8"/>
        <w:id w:val="-51310229"/>
        <w:lock w:val="sdtLocked"/>
      </w:sdtPr>
      <w:sdtEndPr/>
      <w:sdtContent>
        <w:p w:rsidR="002A0A9F" w:rsidRDefault="004534D8" w14:paraId="1841505D" w14:textId="77777777">
          <w:pPr>
            <w:pStyle w:val="Frslagstext"/>
          </w:pPr>
          <w:r>
            <w:t>Riksdagen ställer sig bakom det som anförs i motionen om att ersätta de faktiska kostnaderna för skador orsakade av rovdjur och tillkännager detta för regeringen.</w:t>
          </w:r>
        </w:p>
      </w:sdtContent>
    </w:sdt>
    <w:bookmarkEnd w:displacedByCustomXml="next" w:id="0"/>
    <w:bookmarkStart w:name="_Hlk51684723" w:displacedByCustomXml="next" w:id="1"/>
    <w:sdt>
      <w:sdtPr>
        <w:alias w:val="Yrkande 2"/>
        <w:tag w:val="efdac345-f977-4f67-b011-5899f252708a"/>
        <w:id w:val="1416742002"/>
        <w:lock w:val="sdtLocked"/>
      </w:sdtPr>
      <w:sdtEndPr/>
      <w:sdtContent>
        <w:p w:rsidR="002A0A9F" w:rsidRDefault="004534D8" w14:paraId="1CB4BE47" w14:textId="77777777">
          <w:pPr>
            <w:pStyle w:val="Frslagstext"/>
          </w:pPr>
          <w:r>
            <w:t>Riksdagen ställer sig bakom det som anförs i motionen om möjlighet att skjuta av hela vargrevir och tillkännager detta för regeringen.</w:t>
          </w:r>
        </w:p>
      </w:sdtContent>
    </w:sdt>
    <w:bookmarkEnd w:displacedByCustomXml="next" w:id="1"/>
    <w:bookmarkStart w:name="_Hlk51684724" w:displacedByCustomXml="next" w:id="2"/>
    <w:sdt>
      <w:sdtPr>
        <w:alias w:val="Yrkande 3"/>
        <w:tag w:val="e72497d8-28d3-404d-b1d7-36c413f74e3c"/>
        <w:id w:val="-2072495571"/>
        <w:lock w:val="sdtLocked"/>
      </w:sdtPr>
      <w:sdtEndPr/>
      <w:sdtContent>
        <w:p w:rsidR="002A0A9F" w:rsidRDefault="004534D8" w14:paraId="5CF47000" w14:textId="77777777">
          <w:pPr>
            <w:pStyle w:val="Frslagstext"/>
          </w:pPr>
          <w:r>
            <w:t>Riksdagen ställer sig bakom det som anförs i motionen om att motverka djurrättsterrorism och tillkännager detta för regeringen.</w:t>
          </w:r>
        </w:p>
      </w:sdtContent>
    </w:sdt>
    <w:bookmarkEnd w:displacedByCustomXml="next" w:id="2"/>
    <w:bookmarkStart w:name="MotionsStart" w:displacedByCustomXml="next" w:id="3"/>
    <w:bookmarkEnd w:displacedByCustomXml="next" w:id="3"/>
    <w:sdt>
      <w:sdtPr>
        <w:rPr>
          <w14:numSpacing w14:val="proportional"/>
        </w:rPr>
        <w:alias w:val="CC_Motivering_Rubrik"/>
        <w:tag w:val="CC_Motivering_Rubrik"/>
        <w:id w:val="1433397530"/>
        <w:lock w:val="sdtLocked"/>
        <w:placeholder>
          <w:docPart w:val="BF4D89E9104D4A71BCDE690DE28A6097"/>
        </w:placeholder>
        <w:text/>
      </w:sdtPr>
      <w:sdtEndPr>
        <w:rPr>
          <w14:numSpacing w14:val="default"/>
        </w:rPr>
      </w:sdtEndPr>
      <w:sdtContent>
        <w:p w:rsidRPr="009B062B" w:rsidR="006D79C9" w:rsidP="00333E95" w:rsidRDefault="006D79C9" w14:paraId="28799169" w14:textId="77777777">
          <w:pPr>
            <w:pStyle w:val="Rubrik1"/>
          </w:pPr>
          <w:r>
            <w:t>Motivering</w:t>
          </w:r>
        </w:p>
      </w:sdtContent>
    </w:sdt>
    <w:p w:rsidR="00422B9E" w:rsidP="0095014F" w:rsidRDefault="002152BF" w14:paraId="5ACC21B7" w14:textId="77777777">
      <w:pPr>
        <w:pStyle w:val="Normalutanindragellerluft"/>
      </w:pPr>
      <w:r w:rsidRPr="002152BF">
        <w:t xml:space="preserve">Proposition 2012/13:191 En hållbar rovdjurspolitik antogs av riksdagen 2013. Sen dess har en hel del hänt på området. </w:t>
      </w:r>
    </w:p>
    <w:p w:rsidR="002152BF" w:rsidP="0095014F" w:rsidRDefault="002152BF" w14:paraId="643648A3" w14:textId="1B4F1AF5">
      <w:r>
        <w:t xml:space="preserve">I vissa delar av landet är koncentrationen av varg stor medan det är glesare i andra delar. Framförallt är </w:t>
      </w:r>
      <w:r w:rsidR="00B645EF">
        <w:t xml:space="preserve">finns många </w:t>
      </w:r>
      <w:r>
        <w:t>varg</w:t>
      </w:r>
      <w:r w:rsidR="00B645EF">
        <w:t>ar</w:t>
      </w:r>
      <w:r>
        <w:t xml:space="preserve"> i Dalarna, Värmland, Gävleborg, Västmanland och Örebro län. De som drabbas av vargen är relativt få men skadorna är ofta stora och leder till stort lidande. </w:t>
      </w:r>
    </w:p>
    <w:p w:rsidR="002152BF" w:rsidP="0095014F" w:rsidRDefault="002152BF" w14:paraId="118D8948" w14:textId="516CA64F">
      <w:r>
        <w:t xml:space="preserve">I ett område med varg kan det vara svårt att bedriva viss verksamhet. Får dödas och andra tamdjur skräms till flykt. De direkta kostnaderna för rovdjursskador ersätts av staten upp till 20 000 </w:t>
      </w:r>
      <w:r w:rsidR="00762922">
        <w:t>e</w:t>
      </w:r>
      <w:r>
        <w:t>uro per treårsperiod i begränsat statsstöd. Det är inte alltid det täcker de kostnader som uppstår vid upprepade rovdjursangrepp.</w:t>
      </w:r>
    </w:p>
    <w:p w:rsidRPr="0095014F" w:rsidR="007930C8" w:rsidP="0095014F" w:rsidRDefault="002152BF" w14:paraId="6E94DA98" w14:textId="0AF640E6">
      <w:pPr>
        <w:rPr>
          <w:spacing w:val="-2"/>
        </w:rPr>
      </w:pPr>
      <w:r w:rsidRPr="0095014F">
        <w:rPr>
          <w:spacing w:val="-2"/>
        </w:rPr>
        <w:t xml:space="preserve">De indirekta skadorna ersätts inte </w:t>
      </w:r>
      <w:r w:rsidRPr="0095014F" w:rsidR="00B645EF">
        <w:rPr>
          <w:spacing w:val="-2"/>
        </w:rPr>
        <w:t xml:space="preserve">alls </w:t>
      </w:r>
      <w:r w:rsidRPr="0095014F">
        <w:rPr>
          <w:spacing w:val="-2"/>
        </w:rPr>
        <w:t>av staten. Exempelvis kan tamdjur som skräms till flykt av rovdjur orsaka stora indirekta skador i form av förstörda stängsel och ned</w:t>
      </w:r>
      <w:r w:rsidRPr="0095014F" w:rsidR="0095014F">
        <w:rPr>
          <w:spacing w:val="-2"/>
        </w:rPr>
        <w:softHyphen/>
      </w:r>
      <w:r w:rsidRPr="0095014F">
        <w:rPr>
          <w:spacing w:val="-2"/>
        </w:rPr>
        <w:t>trampade grödor. Dessa skador som kan vara omfattande, får ägaren av tamdjuren ersätta, oftast med stöd av försäkringar</w:t>
      </w:r>
      <w:r w:rsidRPr="0095014F" w:rsidR="007930C8">
        <w:rPr>
          <w:spacing w:val="-2"/>
        </w:rPr>
        <w:t>.</w:t>
      </w:r>
      <w:r w:rsidRPr="0095014F" w:rsidR="00674E3E">
        <w:rPr>
          <w:spacing w:val="-2"/>
        </w:rPr>
        <w:t xml:space="preserve"> </w:t>
      </w:r>
      <w:r w:rsidRPr="0095014F" w:rsidR="007930C8">
        <w:rPr>
          <w:spacing w:val="-2"/>
        </w:rPr>
        <w:t>Även återväxten i djurbesättningar påverkar kostnaden av rovdjursangrepp. En avelstacka som dödas av varg kan ta lång tid att ersätta då det inne</w:t>
      </w:r>
      <w:r w:rsidR="0095014F">
        <w:rPr>
          <w:spacing w:val="-2"/>
        </w:rPr>
        <w:softHyphen/>
      </w:r>
      <w:r w:rsidRPr="0095014F" w:rsidR="007930C8">
        <w:rPr>
          <w:spacing w:val="-2"/>
        </w:rPr>
        <w:t xml:space="preserve">bär utebliven avkomma de kommande åren. </w:t>
      </w:r>
    </w:p>
    <w:p w:rsidR="007930C8" w:rsidP="0095014F" w:rsidRDefault="007930C8" w14:paraId="5F92FDEA" w14:textId="24246BDB">
      <w:r>
        <w:t>Staten måste ta ett större ansvar och även ersätta de faktiska kostnaderna som orsak</w:t>
      </w:r>
      <w:r w:rsidR="0095014F">
        <w:softHyphen/>
      </w:r>
      <w:bookmarkStart w:name="_GoBack" w:id="4"/>
      <w:bookmarkEnd w:id="4"/>
      <w:r>
        <w:t>as av såväl direkta som indirekta rovdjursangrepp.</w:t>
      </w:r>
    </w:p>
    <w:p w:rsidRPr="002152BF" w:rsidR="007930C8" w:rsidP="0095014F" w:rsidRDefault="007930C8" w14:paraId="2523EE39" w14:textId="280C419D">
      <w:r>
        <w:lastRenderedPageBreak/>
        <w:t>För de som lever nära rovdjur, framförallt varg, och upplevt upprepade angrepp be</w:t>
      </w:r>
      <w:r w:rsidR="0095014F">
        <w:softHyphen/>
      </w:r>
      <w:r>
        <w:t xml:space="preserve">hövs en tid för återhämtning. Enskilda revir bör kunna skjutas av för att skapa lugn i </w:t>
      </w:r>
      <w:r w:rsidR="00B645EF">
        <w:t xml:space="preserve">ett </w:t>
      </w:r>
      <w:r>
        <w:t xml:space="preserve">område och ge djurägare tid att bygga upp sina besättningar om de drabbats av angrepp under lång tid. </w:t>
      </w:r>
      <w:r w:rsidR="00674E3E">
        <w:t>G</w:t>
      </w:r>
      <w:r>
        <w:t>enom att de</w:t>
      </w:r>
      <w:r w:rsidR="00674E3E">
        <w:t xml:space="preserve"> drabbade</w:t>
      </w:r>
      <w:r>
        <w:t xml:space="preserve"> slipper angreppen under en tid</w:t>
      </w:r>
      <w:r w:rsidR="00674E3E">
        <w:t xml:space="preserve"> skapas större acceptans för rovdjuren</w:t>
      </w:r>
      <w:r>
        <w:t>.</w:t>
      </w:r>
      <w:r w:rsidR="00B645EF">
        <w:t xml:space="preserve"> </w:t>
      </w:r>
      <w:r>
        <w:t xml:space="preserve">Avskjutning av hela revir kan också vara ett sätt att </w:t>
      </w:r>
      <w:r w:rsidR="00B645EF">
        <w:t xml:space="preserve">minska koncentrationen av </w:t>
      </w:r>
      <w:r>
        <w:t xml:space="preserve">varg </w:t>
      </w:r>
      <w:r w:rsidR="00B645EF">
        <w:t>i de vargtätaste länen.</w:t>
      </w:r>
    </w:p>
    <w:p w:rsidRPr="0095014F" w:rsidR="002152BF" w:rsidP="0095014F" w:rsidRDefault="002152BF" w14:paraId="6E76CFFB" w14:textId="39E5AC39">
      <w:pPr>
        <w:rPr>
          <w:spacing w:val="-1"/>
        </w:rPr>
      </w:pPr>
      <w:r w:rsidRPr="0095014F">
        <w:rPr>
          <w:spacing w:val="-1"/>
        </w:rPr>
        <w:t>Lantbrukare vittnar idag om att det finns en rädsla att anmäla rovdjursangrepp. Räds</w:t>
      </w:r>
      <w:r w:rsidR="0095014F">
        <w:rPr>
          <w:spacing w:val="-1"/>
        </w:rPr>
        <w:softHyphen/>
      </w:r>
      <w:r w:rsidRPr="0095014F">
        <w:rPr>
          <w:spacing w:val="-1"/>
        </w:rPr>
        <w:t>lan beror på risken för repressalier från djurrätts</w:t>
      </w:r>
      <w:r w:rsidRPr="0095014F" w:rsidR="007930C8">
        <w:rPr>
          <w:spacing w:val="-1"/>
        </w:rPr>
        <w:t>terrorister</w:t>
      </w:r>
      <w:r w:rsidRPr="0095014F">
        <w:rPr>
          <w:spacing w:val="-1"/>
        </w:rPr>
        <w:t xml:space="preserve">. Hot mot såväl djurägaren som dennes familj är inte ovanliga. Därför väljer en del som drabbas av rovdjursangrepp att inte anmäla. </w:t>
      </w:r>
      <w:r w:rsidRPr="0095014F" w:rsidR="007930C8">
        <w:rPr>
          <w:spacing w:val="-1"/>
        </w:rPr>
        <w:t xml:space="preserve">Det händer också att de som drabbats av rovdjursangrepp väljer att avveckla sin verksamhet av rädsla för eller hot </w:t>
      </w:r>
      <w:r w:rsidRPr="0095014F" w:rsidR="00674E3E">
        <w:rPr>
          <w:spacing w:val="-1"/>
        </w:rPr>
        <w:t>från</w:t>
      </w:r>
      <w:r w:rsidRPr="0095014F" w:rsidR="007930C8">
        <w:rPr>
          <w:spacing w:val="-1"/>
        </w:rPr>
        <w:t xml:space="preserve"> djurrättsterrorister. Att komma till rätta med problemet med rovdjursterrorister kräver resurser till polismyndigheten men även skärpt lagstiftning på området.</w:t>
      </w:r>
    </w:p>
    <w:sdt>
      <w:sdtPr>
        <w:rPr>
          <w:i/>
          <w:noProof/>
        </w:rPr>
        <w:alias w:val="CC_Underskrifter"/>
        <w:tag w:val="CC_Underskrifter"/>
        <w:id w:val="583496634"/>
        <w:lock w:val="sdtContentLocked"/>
        <w:placeholder>
          <w:docPart w:val="4E4558140ECA46B092ABDC3B8058F986"/>
        </w:placeholder>
      </w:sdtPr>
      <w:sdtEndPr>
        <w:rPr>
          <w:i w:val="0"/>
          <w:noProof w:val="0"/>
        </w:rPr>
      </w:sdtEndPr>
      <w:sdtContent>
        <w:p w:rsidR="004D60B5" w:rsidP="004D60B5" w:rsidRDefault="004D60B5" w14:paraId="5E2B2E49" w14:textId="77777777"/>
        <w:p w:rsidRPr="008E0FE2" w:rsidR="004801AC" w:rsidP="004D60B5" w:rsidRDefault="0095014F" w14:paraId="399B93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Söderlund (SD)</w:t>
            </w:r>
          </w:p>
        </w:tc>
        <w:tc>
          <w:tcPr>
            <w:tcW w:w="50" w:type="pct"/>
            <w:vAlign w:val="bottom"/>
          </w:tcPr>
          <w:p>
            <w:pPr>
              <w:pStyle w:val="Underskrifter"/>
            </w:pPr>
            <w:r>
              <w:t> </w:t>
            </w:r>
          </w:p>
        </w:tc>
      </w:tr>
    </w:tbl>
    <w:p w:rsidR="00D328D5" w:rsidRDefault="00D328D5" w14:paraId="39E553A4" w14:textId="77777777"/>
    <w:sectPr w:rsidR="00D328D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18BD1" w14:textId="77777777" w:rsidR="002152BF" w:rsidRDefault="002152BF" w:rsidP="000C1CAD">
      <w:pPr>
        <w:spacing w:line="240" w:lineRule="auto"/>
      </w:pPr>
      <w:r>
        <w:separator/>
      </w:r>
    </w:p>
  </w:endnote>
  <w:endnote w:type="continuationSeparator" w:id="0">
    <w:p w14:paraId="5862067A" w14:textId="77777777" w:rsidR="002152BF" w:rsidRDefault="002152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3B4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92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29C1E" w14:textId="77777777" w:rsidR="00DA52C9" w:rsidRDefault="00DA52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2DCDE" w14:textId="77777777" w:rsidR="002152BF" w:rsidRDefault="002152BF" w:rsidP="000C1CAD">
      <w:pPr>
        <w:spacing w:line="240" w:lineRule="auto"/>
      </w:pPr>
      <w:r>
        <w:separator/>
      </w:r>
    </w:p>
  </w:footnote>
  <w:footnote w:type="continuationSeparator" w:id="0">
    <w:p w14:paraId="4651D737" w14:textId="77777777" w:rsidR="002152BF" w:rsidRDefault="002152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F5B0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189880" wp14:anchorId="78190D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014F" w14:paraId="41439E0D" w14:textId="77777777">
                          <w:pPr>
                            <w:jc w:val="right"/>
                          </w:pPr>
                          <w:sdt>
                            <w:sdtPr>
                              <w:alias w:val="CC_Noformat_Partikod"/>
                              <w:tag w:val="CC_Noformat_Partikod"/>
                              <w:id w:val="-53464382"/>
                              <w:placeholder>
                                <w:docPart w:val="18F2D7103B1B49F2AA60AAB9761BBEF0"/>
                              </w:placeholder>
                              <w:text/>
                            </w:sdtPr>
                            <w:sdtEndPr/>
                            <w:sdtContent>
                              <w:r w:rsidR="002152BF">
                                <w:t>SD</w:t>
                              </w:r>
                            </w:sdtContent>
                          </w:sdt>
                          <w:sdt>
                            <w:sdtPr>
                              <w:alias w:val="CC_Noformat_Partinummer"/>
                              <w:tag w:val="CC_Noformat_Partinummer"/>
                              <w:id w:val="-1709555926"/>
                              <w:placeholder>
                                <w:docPart w:val="C8A636D47C1546EEA62CA1DEAC3C79AD"/>
                              </w:placeholder>
                              <w:text/>
                            </w:sdtPr>
                            <w:sdtEndPr/>
                            <w:sdtContent>
                              <w:r w:rsidR="004D60B5">
                                <w:t>185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190D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014F" w14:paraId="41439E0D" w14:textId="77777777">
                    <w:pPr>
                      <w:jc w:val="right"/>
                    </w:pPr>
                    <w:sdt>
                      <w:sdtPr>
                        <w:alias w:val="CC_Noformat_Partikod"/>
                        <w:tag w:val="CC_Noformat_Partikod"/>
                        <w:id w:val="-53464382"/>
                        <w:placeholder>
                          <w:docPart w:val="18F2D7103B1B49F2AA60AAB9761BBEF0"/>
                        </w:placeholder>
                        <w:text/>
                      </w:sdtPr>
                      <w:sdtEndPr/>
                      <w:sdtContent>
                        <w:r w:rsidR="002152BF">
                          <w:t>SD</w:t>
                        </w:r>
                      </w:sdtContent>
                    </w:sdt>
                    <w:sdt>
                      <w:sdtPr>
                        <w:alias w:val="CC_Noformat_Partinummer"/>
                        <w:tag w:val="CC_Noformat_Partinummer"/>
                        <w:id w:val="-1709555926"/>
                        <w:placeholder>
                          <w:docPart w:val="C8A636D47C1546EEA62CA1DEAC3C79AD"/>
                        </w:placeholder>
                        <w:text/>
                      </w:sdtPr>
                      <w:sdtEndPr/>
                      <w:sdtContent>
                        <w:r w:rsidR="004D60B5">
                          <w:t>185</w:t>
                        </w:r>
                      </w:sdtContent>
                    </w:sdt>
                  </w:p>
                </w:txbxContent>
              </v:textbox>
              <w10:wrap anchorx="page"/>
            </v:shape>
          </w:pict>
        </mc:Fallback>
      </mc:AlternateContent>
    </w:r>
  </w:p>
  <w:p w:rsidRPr="00293C4F" w:rsidR="00262EA3" w:rsidP="00776B74" w:rsidRDefault="00262EA3" w14:paraId="7C81E8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1E477D5" w14:textId="77777777">
    <w:pPr>
      <w:jc w:val="right"/>
    </w:pPr>
  </w:p>
  <w:p w:rsidR="00262EA3" w:rsidP="00776B74" w:rsidRDefault="00262EA3" w14:paraId="14D6070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5014F" w14:paraId="125EDBD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98A01E" wp14:anchorId="6E9F62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014F" w14:paraId="5C24D1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152BF">
          <w:t>SD</w:t>
        </w:r>
      </w:sdtContent>
    </w:sdt>
    <w:sdt>
      <w:sdtPr>
        <w:alias w:val="CC_Noformat_Partinummer"/>
        <w:tag w:val="CC_Noformat_Partinummer"/>
        <w:id w:val="-2014525982"/>
        <w:text/>
      </w:sdtPr>
      <w:sdtEndPr/>
      <w:sdtContent>
        <w:r w:rsidR="004D60B5">
          <w:t>185</w:t>
        </w:r>
      </w:sdtContent>
    </w:sdt>
  </w:p>
  <w:p w:rsidRPr="008227B3" w:rsidR="00262EA3" w:rsidP="008227B3" w:rsidRDefault="0095014F" w14:paraId="0B9441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014F" w14:paraId="5193AF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w:t>
        </w:r>
      </w:sdtContent>
    </w:sdt>
  </w:p>
  <w:p w:rsidR="00262EA3" w:rsidP="00E03A3D" w:rsidRDefault="0095014F" w14:paraId="29C004BC" w14:textId="77777777">
    <w:pPr>
      <w:pStyle w:val="Motionr"/>
    </w:pPr>
    <w:sdt>
      <w:sdtPr>
        <w:alias w:val="CC_Noformat_Avtext"/>
        <w:tag w:val="CC_Noformat_Avtext"/>
        <w:id w:val="-2020768203"/>
        <w:lock w:val="sdtContentLocked"/>
        <w:placeholder>
          <w:docPart w:val="C7193718FDEE4811A044B3A3FAC3A058"/>
        </w:placeholder>
        <w15:appearance w15:val="hidden"/>
        <w:text/>
      </w:sdtPr>
      <w:sdtEndPr/>
      <w:sdtContent>
        <w:r>
          <w:t>av Per Söderlund (SD)</w:t>
        </w:r>
      </w:sdtContent>
    </w:sdt>
  </w:p>
  <w:sdt>
    <w:sdtPr>
      <w:alias w:val="CC_Noformat_Rubtext"/>
      <w:tag w:val="CC_Noformat_Rubtext"/>
      <w:id w:val="-218060500"/>
      <w:lock w:val="sdtLocked"/>
      <w:placeholder>
        <w:docPart w:val="3629B929F8EF47E6B2655EAAC7F4E25F"/>
      </w:placeholder>
      <w:text/>
    </w:sdtPr>
    <w:sdtEndPr/>
    <w:sdtContent>
      <w:p w:rsidR="00262EA3" w:rsidP="00283E0F" w:rsidRDefault="00B645EF" w14:paraId="46826E39" w14:textId="77777777">
        <w:pPr>
          <w:pStyle w:val="FSHRub2"/>
        </w:pPr>
        <w:r>
          <w:t>Vargfrågor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14CB56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152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2BF"/>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A9F"/>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36E"/>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4D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A85"/>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0B5"/>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E3E"/>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922"/>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0C8"/>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14F"/>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5EF"/>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8D5"/>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2C9"/>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4D31F7"/>
  <w15:chartTrackingRefBased/>
  <w15:docId w15:val="{A18D34EE-0BF4-42FE-A9D0-F5589A17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C40F0652CE44CEAF42F016C4E39060"/>
        <w:category>
          <w:name w:val="Allmänt"/>
          <w:gallery w:val="placeholder"/>
        </w:category>
        <w:types>
          <w:type w:val="bbPlcHdr"/>
        </w:types>
        <w:behaviors>
          <w:behavior w:val="content"/>
        </w:behaviors>
        <w:guid w:val="{55BEFC5D-6F09-40C3-91BB-A5C529149630}"/>
      </w:docPartPr>
      <w:docPartBody>
        <w:p w:rsidR="007E7E86" w:rsidRDefault="00695F20">
          <w:pPr>
            <w:pStyle w:val="FDC40F0652CE44CEAF42F016C4E39060"/>
          </w:pPr>
          <w:r w:rsidRPr="005A0A93">
            <w:rPr>
              <w:rStyle w:val="Platshllartext"/>
            </w:rPr>
            <w:t>Förslag till riksdagsbeslut</w:t>
          </w:r>
        </w:p>
      </w:docPartBody>
    </w:docPart>
    <w:docPart>
      <w:docPartPr>
        <w:name w:val="BF4D89E9104D4A71BCDE690DE28A6097"/>
        <w:category>
          <w:name w:val="Allmänt"/>
          <w:gallery w:val="placeholder"/>
        </w:category>
        <w:types>
          <w:type w:val="bbPlcHdr"/>
        </w:types>
        <w:behaviors>
          <w:behavior w:val="content"/>
        </w:behaviors>
        <w:guid w:val="{3E75DD49-FDA8-428A-85DB-F49D8BFB2AB9}"/>
      </w:docPartPr>
      <w:docPartBody>
        <w:p w:rsidR="007E7E86" w:rsidRDefault="00695F20">
          <w:pPr>
            <w:pStyle w:val="BF4D89E9104D4A71BCDE690DE28A6097"/>
          </w:pPr>
          <w:r w:rsidRPr="005A0A93">
            <w:rPr>
              <w:rStyle w:val="Platshllartext"/>
            </w:rPr>
            <w:t>Motivering</w:t>
          </w:r>
        </w:p>
      </w:docPartBody>
    </w:docPart>
    <w:docPart>
      <w:docPartPr>
        <w:name w:val="18F2D7103B1B49F2AA60AAB9761BBEF0"/>
        <w:category>
          <w:name w:val="Allmänt"/>
          <w:gallery w:val="placeholder"/>
        </w:category>
        <w:types>
          <w:type w:val="bbPlcHdr"/>
        </w:types>
        <w:behaviors>
          <w:behavior w:val="content"/>
        </w:behaviors>
        <w:guid w:val="{39DD0EEF-7130-4085-857E-8CBFAB8BB031}"/>
      </w:docPartPr>
      <w:docPartBody>
        <w:p w:rsidR="007E7E86" w:rsidRDefault="00695F20">
          <w:pPr>
            <w:pStyle w:val="18F2D7103B1B49F2AA60AAB9761BBEF0"/>
          </w:pPr>
          <w:r>
            <w:rPr>
              <w:rStyle w:val="Platshllartext"/>
            </w:rPr>
            <w:t xml:space="preserve"> </w:t>
          </w:r>
        </w:p>
      </w:docPartBody>
    </w:docPart>
    <w:docPart>
      <w:docPartPr>
        <w:name w:val="C8A636D47C1546EEA62CA1DEAC3C79AD"/>
        <w:category>
          <w:name w:val="Allmänt"/>
          <w:gallery w:val="placeholder"/>
        </w:category>
        <w:types>
          <w:type w:val="bbPlcHdr"/>
        </w:types>
        <w:behaviors>
          <w:behavior w:val="content"/>
        </w:behaviors>
        <w:guid w:val="{9DE3C87F-8791-4F1C-ADE6-3FE486A6B01F}"/>
      </w:docPartPr>
      <w:docPartBody>
        <w:p w:rsidR="007E7E86" w:rsidRDefault="00695F20">
          <w:pPr>
            <w:pStyle w:val="C8A636D47C1546EEA62CA1DEAC3C79AD"/>
          </w:pPr>
          <w:r>
            <w:t xml:space="preserve"> </w:t>
          </w:r>
        </w:p>
      </w:docPartBody>
    </w:docPart>
    <w:docPart>
      <w:docPartPr>
        <w:name w:val="C7193718FDEE4811A044B3A3FAC3A058"/>
        <w:category>
          <w:name w:val="Allmänt"/>
          <w:gallery w:val="placeholder"/>
        </w:category>
        <w:types>
          <w:type w:val="bbPlcHdr"/>
        </w:types>
        <w:behaviors>
          <w:behavior w:val="content"/>
        </w:behaviors>
        <w:guid w:val="{CA26B022-FC5B-412C-8D7D-FF6AB544D877}"/>
      </w:docPartPr>
      <w:docPartBody>
        <w:p w:rsidR="007E7E86" w:rsidRDefault="00695F20" w:rsidP="00695F20">
          <w:pPr>
            <w:pStyle w:val="C7193718FDEE4811A044B3A3FAC3A058"/>
          </w:pPr>
          <w:r w:rsidRPr="005A0A93">
            <w:rPr>
              <w:rStyle w:val="Platshllartext"/>
            </w:rPr>
            <w:t>Motivering</w:t>
          </w:r>
        </w:p>
      </w:docPartBody>
    </w:docPart>
    <w:docPart>
      <w:docPartPr>
        <w:name w:val="3629B929F8EF47E6B2655EAAC7F4E25F"/>
        <w:category>
          <w:name w:val="Allmänt"/>
          <w:gallery w:val="placeholder"/>
        </w:category>
        <w:types>
          <w:type w:val="bbPlcHdr"/>
        </w:types>
        <w:behaviors>
          <w:behavior w:val="content"/>
        </w:behaviors>
        <w:guid w:val="{D32A7CA4-FAC2-4453-BC1D-2DE0639FB3A2}"/>
      </w:docPartPr>
      <w:docPartBody>
        <w:p w:rsidR="007E7E86" w:rsidRDefault="00695F20" w:rsidP="00695F20">
          <w:pPr>
            <w:pStyle w:val="3629B929F8EF47E6B2655EAAC7F4E25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E4558140ECA46B092ABDC3B8058F986"/>
        <w:category>
          <w:name w:val="Allmänt"/>
          <w:gallery w:val="placeholder"/>
        </w:category>
        <w:types>
          <w:type w:val="bbPlcHdr"/>
        </w:types>
        <w:behaviors>
          <w:behavior w:val="content"/>
        </w:behaviors>
        <w:guid w:val="{6778DE79-C518-4383-9453-32B70BC8A47F}"/>
      </w:docPartPr>
      <w:docPartBody>
        <w:p w:rsidR="00610EFA" w:rsidRDefault="00610E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20"/>
    <w:rsid w:val="00610EFA"/>
    <w:rsid w:val="00695F20"/>
    <w:rsid w:val="007E7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5F20"/>
    <w:rPr>
      <w:color w:val="F4B083" w:themeColor="accent2" w:themeTint="99"/>
    </w:rPr>
  </w:style>
  <w:style w:type="paragraph" w:customStyle="1" w:styleId="FDC40F0652CE44CEAF42F016C4E39060">
    <w:name w:val="FDC40F0652CE44CEAF42F016C4E39060"/>
  </w:style>
  <w:style w:type="paragraph" w:customStyle="1" w:styleId="A2248C30E4B3454B82BAB9332DBFDFB7">
    <w:name w:val="A2248C30E4B3454B82BAB9332DBFDF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1CAE28C82D42028C5C83A37D98101E">
    <w:name w:val="3A1CAE28C82D42028C5C83A37D98101E"/>
  </w:style>
  <w:style w:type="paragraph" w:customStyle="1" w:styleId="BF4D89E9104D4A71BCDE690DE28A6097">
    <w:name w:val="BF4D89E9104D4A71BCDE690DE28A6097"/>
  </w:style>
  <w:style w:type="paragraph" w:customStyle="1" w:styleId="49CBD793641845A28D21EFB3514142D5">
    <w:name w:val="49CBD793641845A28D21EFB3514142D5"/>
  </w:style>
  <w:style w:type="paragraph" w:customStyle="1" w:styleId="9EF831A8D77143E8BCB6856479DB1FB0">
    <w:name w:val="9EF831A8D77143E8BCB6856479DB1FB0"/>
  </w:style>
  <w:style w:type="paragraph" w:customStyle="1" w:styleId="18F2D7103B1B49F2AA60AAB9761BBEF0">
    <w:name w:val="18F2D7103B1B49F2AA60AAB9761BBEF0"/>
  </w:style>
  <w:style w:type="paragraph" w:customStyle="1" w:styleId="C8A636D47C1546EEA62CA1DEAC3C79AD">
    <w:name w:val="C8A636D47C1546EEA62CA1DEAC3C79AD"/>
  </w:style>
  <w:style w:type="paragraph" w:customStyle="1" w:styleId="C7193718FDEE4811A044B3A3FAC3A058">
    <w:name w:val="C7193718FDEE4811A044B3A3FAC3A058"/>
    <w:rsid w:val="00695F20"/>
  </w:style>
  <w:style w:type="paragraph" w:customStyle="1" w:styleId="3629B929F8EF47E6B2655EAAC7F4E25F">
    <w:name w:val="3629B929F8EF47E6B2655EAAC7F4E25F"/>
    <w:rsid w:val="00695F20"/>
  </w:style>
  <w:style w:type="paragraph" w:customStyle="1" w:styleId="77045ED4C1C54DD1AA3ED3BE67C77146">
    <w:name w:val="77045ED4C1C54DD1AA3ED3BE67C77146"/>
    <w:rsid w:val="00695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3907A8-7410-48EF-9579-F7FC029E77C8}"/>
</file>

<file path=customXml/itemProps2.xml><?xml version="1.0" encoding="utf-8"?>
<ds:datastoreItem xmlns:ds="http://schemas.openxmlformats.org/officeDocument/2006/customXml" ds:itemID="{D0B771D0-BB0D-4C1A-A485-40AAC238ACE4}"/>
</file>

<file path=customXml/itemProps3.xml><?xml version="1.0" encoding="utf-8"?>
<ds:datastoreItem xmlns:ds="http://schemas.openxmlformats.org/officeDocument/2006/customXml" ds:itemID="{66BFF07B-5AC5-44C1-AE83-09AEB0082690}"/>
</file>

<file path=docProps/app.xml><?xml version="1.0" encoding="utf-8"?>
<Properties xmlns="http://schemas.openxmlformats.org/officeDocument/2006/extended-properties" xmlns:vt="http://schemas.openxmlformats.org/officeDocument/2006/docPropsVTypes">
  <Template>Normal</Template>
  <TotalTime>12</TotalTime>
  <Pages>2</Pages>
  <Words>446</Words>
  <Characters>2435</Characters>
  <Application>Microsoft Office Word</Application>
  <DocSecurity>0</DocSecurity>
  <Lines>46</Lines>
  <Paragraphs>15</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SD Rovdjur</vt:lpstr>
      <vt:lpstr>&lt;Förslag till riksdagsbeslut&gt;</vt:lpstr>
      <vt:lpstr>&lt;Motivering&gt;</vt:lpstr>
      <vt:lpstr>
      </vt:lpstr>
    </vt:vector>
  </TitlesOfParts>
  <Company>Sveriges riksdag</Company>
  <LinksUpToDate>false</LinksUpToDate>
  <CharactersWithSpaces>2866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