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2BC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85264" w14:paraId="112CF2BF" w14:textId="77777777" w:rsidTr="0096348C">
        <w:tc>
          <w:tcPr>
            <w:tcW w:w="9141" w:type="dxa"/>
          </w:tcPr>
          <w:p w14:paraId="112CF2B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RIKSDAGEN</w:t>
            </w:r>
          </w:p>
          <w:p w14:paraId="112CF2BE" w14:textId="12489A7F" w:rsidR="0096348C" w:rsidRPr="00885264" w:rsidRDefault="00E2749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KONSTITUTIONS</w:t>
            </w:r>
            <w:r w:rsidR="0096348C" w:rsidRPr="00885264">
              <w:rPr>
                <w:sz w:val="22"/>
                <w:szCs w:val="22"/>
              </w:rPr>
              <w:t>UTSKOTTET</w:t>
            </w:r>
          </w:p>
        </w:tc>
      </w:tr>
    </w:tbl>
    <w:p w14:paraId="112CF2C0" w14:textId="77777777" w:rsidR="0096348C" w:rsidRPr="00885264" w:rsidRDefault="0096348C" w:rsidP="0096348C">
      <w:pPr>
        <w:rPr>
          <w:sz w:val="22"/>
          <w:szCs w:val="22"/>
        </w:rPr>
      </w:pPr>
    </w:p>
    <w:p w14:paraId="112CF2C1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85264" w14:paraId="112CF2C5" w14:textId="77777777" w:rsidTr="00012D39">
        <w:trPr>
          <w:cantSplit/>
          <w:trHeight w:val="742"/>
        </w:trPr>
        <w:tc>
          <w:tcPr>
            <w:tcW w:w="1985" w:type="dxa"/>
          </w:tcPr>
          <w:p w14:paraId="112CF2C2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12CF2C3" w14:textId="3334150E" w:rsidR="0096348C" w:rsidRPr="00885264" w:rsidRDefault="000B7C05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>UTSKOTTSSAMMANTRÄDE 20</w:t>
            </w:r>
            <w:r w:rsidR="00DA35D7" w:rsidRPr="00885264">
              <w:rPr>
                <w:b/>
                <w:sz w:val="22"/>
                <w:szCs w:val="22"/>
              </w:rPr>
              <w:t>22</w:t>
            </w:r>
            <w:r w:rsidRPr="00885264">
              <w:rPr>
                <w:b/>
                <w:sz w:val="22"/>
                <w:szCs w:val="22"/>
              </w:rPr>
              <w:t>/</w:t>
            </w:r>
            <w:r w:rsidR="00DA35D7" w:rsidRPr="00885264">
              <w:rPr>
                <w:b/>
                <w:sz w:val="22"/>
                <w:szCs w:val="22"/>
              </w:rPr>
              <w:t>23</w:t>
            </w:r>
            <w:r w:rsidR="0096348C" w:rsidRPr="00885264">
              <w:rPr>
                <w:b/>
                <w:sz w:val="22"/>
                <w:szCs w:val="22"/>
              </w:rPr>
              <w:t>:</w:t>
            </w:r>
            <w:r w:rsidR="00651A40">
              <w:rPr>
                <w:b/>
                <w:sz w:val="22"/>
                <w:szCs w:val="22"/>
              </w:rPr>
              <w:t>3</w:t>
            </w:r>
          </w:p>
          <w:p w14:paraId="112CF2C4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885264" w14:paraId="112CF2C8" w14:textId="77777777" w:rsidTr="00012D39">
        <w:tc>
          <w:tcPr>
            <w:tcW w:w="1985" w:type="dxa"/>
          </w:tcPr>
          <w:p w14:paraId="112CF2C6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12CF2C7" w14:textId="292FE942" w:rsidR="0096348C" w:rsidRPr="00885264" w:rsidRDefault="009D1BB5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20</w:t>
            </w:r>
            <w:r w:rsidR="00DA35D7" w:rsidRPr="00885264">
              <w:rPr>
                <w:sz w:val="22"/>
                <w:szCs w:val="22"/>
              </w:rPr>
              <w:t>22</w:t>
            </w:r>
            <w:r w:rsidR="00D52626" w:rsidRPr="00885264">
              <w:rPr>
                <w:sz w:val="22"/>
                <w:szCs w:val="22"/>
              </w:rPr>
              <w:t>-</w:t>
            </w:r>
            <w:r w:rsidR="00BB2B7D">
              <w:rPr>
                <w:sz w:val="22"/>
                <w:szCs w:val="22"/>
              </w:rPr>
              <w:t>10-</w:t>
            </w:r>
            <w:r w:rsidR="00651A40">
              <w:rPr>
                <w:sz w:val="22"/>
                <w:szCs w:val="22"/>
              </w:rPr>
              <w:t>13</w:t>
            </w:r>
          </w:p>
        </w:tc>
      </w:tr>
      <w:tr w:rsidR="0096348C" w:rsidRPr="00885264" w14:paraId="112CF2CB" w14:textId="77777777" w:rsidTr="00012D39">
        <w:tc>
          <w:tcPr>
            <w:tcW w:w="1985" w:type="dxa"/>
          </w:tcPr>
          <w:p w14:paraId="112CF2C9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12CF2CA" w14:textId="34B6AFBC" w:rsidR="002F13EE" w:rsidRPr="00885264" w:rsidRDefault="00EC735D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9.</w:t>
            </w:r>
            <w:r w:rsidR="00701B1B">
              <w:rPr>
                <w:sz w:val="22"/>
                <w:szCs w:val="22"/>
              </w:rPr>
              <w:t>0</w:t>
            </w:r>
            <w:r w:rsidRPr="00885264">
              <w:rPr>
                <w:sz w:val="22"/>
                <w:szCs w:val="22"/>
              </w:rPr>
              <w:t>0–</w:t>
            </w:r>
            <w:r w:rsidR="00D20F20">
              <w:rPr>
                <w:sz w:val="22"/>
                <w:szCs w:val="22"/>
              </w:rPr>
              <w:t>9.57</w:t>
            </w:r>
          </w:p>
        </w:tc>
      </w:tr>
      <w:tr w:rsidR="0096348C" w:rsidRPr="00885264" w14:paraId="112CF2CE" w14:textId="77777777" w:rsidTr="00012D39">
        <w:tc>
          <w:tcPr>
            <w:tcW w:w="1985" w:type="dxa"/>
          </w:tcPr>
          <w:p w14:paraId="112CF2CC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12CF2C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bilaga 1</w:t>
            </w:r>
          </w:p>
        </w:tc>
      </w:tr>
    </w:tbl>
    <w:p w14:paraId="112CF2CF" w14:textId="77777777" w:rsidR="0096348C" w:rsidRPr="00885264" w:rsidRDefault="0096348C" w:rsidP="0096348C">
      <w:pPr>
        <w:rPr>
          <w:sz w:val="22"/>
          <w:szCs w:val="22"/>
        </w:rPr>
      </w:pPr>
    </w:p>
    <w:p w14:paraId="112CF2D0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12CF2D1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885264" w14:paraId="112CF2D6" w14:textId="77777777" w:rsidTr="00DE7B67">
        <w:tc>
          <w:tcPr>
            <w:tcW w:w="567" w:type="dxa"/>
          </w:tcPr>
          <w:p w14:paraId="112CF2D2" w14:textId="77777777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144F609" w14:textId="77777777" w:rsidR="00651A40" w:rsidRPr="001B1B2A" w:rsidRDefault="00651A40" w:rsidP="00651A4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1B1B2A">
              <w:rPr>
                <w:b/>
                <w:bCs/>
                <w:snapToGrid w:val="0"/>
                <w:sz w:val="22"/>
                <w:szCs w:val="22"/>
              </w:rPr>
              <w:t>Justering av protokoll</w:t>
            </w:r>
          </w:p>
          <w:p w14:paraId="6D9F87AA" w14:textId="77777777" w:rsidR="00651A40" w:rsidRPr="001B1B2A" w:rsidRDefault="00651A40" w:rsidP="00651A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C248124" w14:textId="4048A6B9" w:rsidR="00651A40" w:rsidRDefault="00651A40" w:rsidP="00651A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1B2A">
              <w:rPr>
                <w:snapToGrid w:val="0"/>
                <w:sz w:val="22"/>
                <w:szCs w:val="22"/>
              </w:rPr>
              <w:t>Utskottet justerade protokoll 2022/23:</w:t>
            </w:r>
            <w:r>
              <w:rPr>
                <w:snapToGrid w:val="0"/>
                <w:sz w:val="22"/>
                <w:szCs w:val="22"/>
              </w:rPr>
              <w:t>1 och 2</w:t>
            </w:r>
            <w:r w:rsidRPr="001B1B2A">
              <w:rPr>
                <w:snapToGrid w:val="0"/>
                <w:sz w:val="22"/>
                <w:szCs w:val="22"/>
              </w:rPr>
              <w:t>.</w:t>
            </w:r>
          </w:p>
          <w:p w14:paraId="112CF2D5" w14:textId="6515D23B" w:rsidR="00DE7B67" w:rsidRPr="00885264" w:rsidRDefault="00DE7B67" w:rsidP="00651A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E7B67" w:rsidRPr="00885264" w14:paraId="4E3B46EF" w14:textId="77777777" w:rsidTr="00DE7B67">
        <w:tc>
          <w:tcPr>
            <w:tcW w:w="567" w:type="dxa"/>
          </w:tcPr>
          <w:p w14:paraId="57274903" w14:textId="6B5D1BBD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F4B5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1EECB932" w14:textId="77777777" w:rsidR="00D20F20" w:rsidRPr="00651A40" w:rsidRDefault="00D20F20" w:rsidP="00D20F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1A40">
              <w:rPr>
                <w:b/>
                <w:snapToGrid w:val="0"/>
                <w:sz w:val="22"/>
                <w:szCs w:val="22"/>
              </w:rPr>
              <w:t>Extra suppleanter</w:t>
            </w:r>
          </w:p>
          <w:p w14:paraId="7A897EB0" w14:textId="77777777" w:rsidR="00D20F20" w:rsidRPr="00480707" w:rsidRDefault="00D20F20" w:rsidP="00D20F2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7CE29BD" w14:textId="77777777" w:rsidR="00D20F20" w:rsidRPr="00651A40" w:rsidRDefault="00D20F20" w:rsidP="00D20F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51A40">
              <w:rPr>
                <w:snapToGrid w:val="0"/>
                <w:sz w:val="22"/>
                <w:szCs w:val="22"/>
              </w:rPr>
              <w:t>Kanslichefen anmälde att antalet suppleanter i utskottet har utökats från 17 till 26 och att följande valts till extra suppleanter fr.o.m. 13 oktober 2022:</w:t>
            </w:r>
          </w:p>
          <w:p w14:paraId="0B23FE9F" w14:textId="77777777" w:rsidR="00D20F20" w:rsidRPr="00480707" w:rsidRDefault="00D20F20" w:rsidP="00D20F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EEBCDC2" w14:textId="77777777" w:rsidR="00D20F20" w:rsidRPr="00BE6956" w:rsidRDefault="00D20F20" w:rsidP="00D20F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6956">
              <w:rPr>
                <w:snapToGrid w:val="0"/>
                <w:sz w:val="22"/>
                <w:szCs w:val="22"/>
              </w:rPr>
              <w:t>Mats Arkhem (SD)</w:t>
            </w:r>
          </w:p>
          <w:p w14:paraId="37418DED" w14:textId="77777777" w:rsidR="00D20F20" w:rsidRPr="00BE6956" w:rsidRDefault="00D20F20" w:rsidP="00D20F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6956">
              <w:rPr>
                <w:snapToGrid w:val="0"/>
                <w:sz w:val="22"/>
                <w:szCs w:val="22"/>
              </w:rPr>
              <w:t>Ali Esbati (V)</w:t>
            </w:r>
          </w:p>
          <w:p w14:paraId="68EEA013" w14:textId="77777777" w:rsidR="00D20F20" w:rsidRPr="00BE6956" w:rsidRDefault="00D20F20" w:rsidP="00D20F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6956">
              <w:rPr>
                <w:snapToGrid w:val="0"/>
                <w:sz w:val="22"/>
                <w:szCs w:val="22"/>
              </w:rPr>
              <w:t>Christofer Bergenblock (C)</w:t>
            </w:r>
          </w:p>
          <w:p w14:paraId="257FF715" w14:textId="77777777" w:rsidR="00D20F20" w:rsidRPr="00BE6956" w:rsidRDefault="00D20F20" w:rsidP="00D20F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6956">
              <w:rPr>
                <w:snapToGrid w:val="0"/>
                <w:sz w:val="22"/>
                <w:szCs w:val="22"/>
              </w:rPr>
              <w:t>Acko Ankarberg Johansson (KD)</w:t>
            </w:r>
          </w:p>
          <w:p w14:paraId="3936B5F9" w14:textId="77777777" w:rsidR="00D20F20" w:rsidRPr="00BE6956" w:rsidRDefault="00D20F20" w:rsidP="00D20F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6956">
              <w:rPr>
                <w:snapToGrid w:val="0"/>
                <w:sz w:val="22"/>
                <w:szCs w:val="22"/>
              </w:rPr>
              <w:t>Magnus Berntsson (KD)</w:t>
            </w:r>
          </w:p>
          <w:p w14:paraId="02EFE707" w14:textId="77777777" w:rsidR="00D20F20" w:rsidRPr="00BE6956" w:rsidRDefault="00D20F20" w:rsidP="00D20F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6956">
              <w:rPr>
                <w:snapToGrid w:val="0"/>
                <w:sz w:val="22"/>
                <w:szCs w:val="22"/>
              </w:rPr>
              <w:t>Camilla Hansén (MP)</w:t>
            </w:r>
          </w:p>
          <w:p w14:paraId="487EBBA7" w14:textId="77777777" w:rsidR="00D20F20" w:rsidRPr="00BE6956" w:rsidRDefault="00D20F20" w:rsidP="00D20F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6956">
              <w:rPr>
                <w:snapToGrid w:val="0"/>
                <w:sz w:val="22"/>
                <w:szCs w:val="22"/>
              </w:rPr>
              <w:t>Fredrik Malm (L)</w:t>
            </w:r>
          </w:p>
          <w:p w14:paraId="40F1D3C8" w14:textId="77777777" w:rsidR="00D20F20" w:rsidRDefault="00D20F20" w:rsidP="00D20F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6956">
              <w:rPr>
                <w:snapToGrid w:val="0"/>
                <w:sz w:val="22"/>
                <w:szCs w:val="22"/>
              </w:rPr>
              <w:t>Romina Pourmokhtari (L)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928D335" w14:textId="6D882858" w:rsidR="001B1B2A" w:rsidRPr="00DE7B67" w:rsidRDefault="001B1B2A" w:rsidP="00651A4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DE7B67" w:rsidRPr="00885264" w14:paraId="4F5F388F" w14:textId="77777777" w:rsidTr="00DE7B67">
        <w:tc>
          <w:tcPr>
            <w:tcW w:w="567" w:type="dxa"/>
          </w:tcPr>
          <w:p w14:paraId="1DC0DDAB" w14:textId="6DFE0982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F4B56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1FE17F0E" w14:textId="4C902845" w:rsidR="001B1B2A" w:rsidRDefault="00D20F20" w:rsidP="00651A4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Inbjudan</w:t>
            </w:r>
          </w:p>
          <w:p w14:paraId="243DDD73" w14:textId="77777777" w:rsidR="00D20F20" w:rsidRDefault="00D20F20" w:rsidP="00651A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C07049" w14:textId="51497B25" w:rsidR="00D20F20" w:rsidRDefault="00643801" w:rsidP="00651A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anmälde en inbjudan från Myndigheten för press, radio och tv (MPRT) till webbinarium den 19 oktober 2022 om rapporten Medieekonomin 2022.</w:t>
            </w:r>
          </w:p>
          <w:p w14:paraId="0B04B9F9" w14:textId="00862830" w:rsidR="00643801" w:rsidRPr="00D20F20" w:rsidRDefault="00643801" w:rsidP="00651A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423D0" w:rsidRPr="00885264" w14:paraId="23FC0D7B" w14:textId="77777777" w:rsidTr="00DE7B67">
        <w:tc>
          <w:tcPr>
            <w:tcW w:w="567" w:type="dxa"/>
          </w:tcPr>
          <w:p w14:paraId="495C4869" w14:textId="45BFB723" w:rsidR="00A423D0" w:rsidRDefault="00A423D0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F4B56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00F116ED" w14:textId="01F89685" w:rsidR="00D20F20" w:rsidRPr="00B2024D" w:rsidRDefault="00D20F20" w:rsidP="00D20F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2024D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3C092B9C" w14:textId="77777777" w:rsidR="00D20F20" w:rsidRPr="00B2024D" w:rsidRDefault="00D20F20" w:rsidP="00D20F20">
            <w:pPr>
              <w:rPr>
                <w:sz w:val="22"/>
                <w:szCs w:val="22"/>
              </w:rPr>
            </w:pPr>
          </w:p>
          <w:p w14:paraId="46DACB47" w14:textId="670613B0" w:rsidR="00D20F20" w:rsidRPr="00B2024D" w:rsidRDefault="00060D4F" w:rsidP="00D20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D20F20" w:rsidRPr="00B2024D">
              <w:rPr>
                <w:sz w:val="22"/>
                <w:szCs w:val="22"/>
              </w:rPr>
              <w:t xml:space="preserve">anslichefen </w:t>
            </w:r>
            <w:r w:rsidR="00DD3C75">
              <w:rPr>
                <w:sz w:val="22"/>
                <w:szCs w:val="22"/>
              </w:rPr>
              <w:t>informerade om</w:t>
            </w:r>
            <w:r w:rsidR="00D20F20" w:rsidRPr="00B2024D">
              <w:rPr>
                <w:sz w:val="22"/>
                <w:szCs w:val="22"/>
              </w:rPr>
              <w:t xml:space="preserve"> att </w:t>
            </w:r>
            <w:r w:rsidR="00DD3C75" w:rsidRPr="00DD3C75">
              <w:rPr>
                <w:sz w:val="22"/>
                <w:szCs w:val="22"/>
              </w:rPr>
              <w:t>utrikesutskottet</w:t>
            </w:r>
            <w:r w:rsidR="00DD3C75">
              <w:rPr>
                <w:sz w:val="22"/>
                <w:szCs w:val="22"/>
              </w:rPr>
              <w:t xml:space="preserve"> avser att bjuda in övriga utskott till ett sammanträde vid vilket </w:t>
            </w:r>
            <w:r w:rsidR="00D20F20" w:rsidRPr="00B2024D">
              <w:rPr>
                <w:sz w:val="22"/>
                <w:szCs w:val="22"/>
              </w:rPr>
              <w:t xml:space="preserve">EU-kommissionär </w:t>
            </w:r>
            <w:r w:rsidR="00D20F20">
              <w:rPr>
                <w:sz w:val="22"/>
                <w:szCs w:val="22"/>
              </w:rPr>
              <w:t>Ylva Johansson</w:t>
            </w:r>
            <w:r w:rsidR="00D20F20" w:rsidRPr="00B2024D">
              <w:rPr>
                <w:sz w:val="22"/>
                <w:szCs w:val="22"/>
              </w:rPr>
              <w:t xml:space="preserve"> </w:t>
            </w:r>
            <w:r w:rsidR="00972545">
              <w:rPr>
                <w:bCs/>
                <w:snapToGrid w:val="0"/>
                <w:sz w:val="22"/>
                <w:szCs w:val="22"/>
              </w:rPr>
              <w:t>kommer att informera om kommissionens arbetsprogram för 2023</w:t>
            </w:r>
            <w:r w:rsidR="00DD3C75">
              <w:rPr>
                <w:sz w:val="22"/>
                <w:szCs w:val="22"/>
              </w:rPr>
              <w:t>.</w:t>
            </w:r>
            <w:r w:rsidR="00972545">
              <w:rPr>
                <w:sz w:val="22"/>
                <w:szCs w:val="22"/>
              </w:rPr>
              <w:t xml:space="preserve"> Tidpunkt meddelas senare.</w:t>
            </w:r>
          </w:p>
          <w:p w14:paraId="7452B524" w14:textId="52B52C4C" w:rsidR="00D20F20" w:rsidRPr="00D20F20" w:rsidRDefault="00D20F20" w:rsidP="00D20F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885264" w14:paraId="112CF2DB" w14:textId="77777777" w:rsidTr="00DE7B67">
        <w:tc>
          <w:tcPr>
            <w:tcW w:w="567" w:type="dxa"/>
          </w:tcPr>
          <w:p w14:paraId="112CF2D7" w14:textId="66E19DBE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F4B56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189CA9E2" w14:textId="77777777" w:rsidR="00651A40" w:rsidRPr="00651A40" w:rsidRDefault="00651A40" w:rsidP="00651A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1A40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4D2E07A9" w14:textId="77777777" w:rsidR="00651A40" w:rsidRPr="00651A40" w:rsidRDefault="00651A40" w:rsidP="00651A4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CAA1ACC" w14:textId="77777777" w:rsidR="009C51B0" w:rsidRDefault="00651A40" w:rsidP="00651A4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51A40">
              <w:rPr>
                <w:bCs/>
                <w:snapToGrid w:val="0"/>
                <w:sz w:val="22"/>
                <w:szCs w:val="22"/>
              </w:rPr>
              <w:t>Förteckning över inkomna EU-handlingar anmäldes.</w:t>
            </w:r>
          </w:p>
          <w:p w14:paraId="62BA59D6" w14:textId="77777777" w:rsidR="00651A40" w:rsidRDefault="00651A40" w:rsidP="00651A4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8788F3C" w14:textId="384CF940" w:rsidR="00A475EE" w:rsidRDefault="00A475EE" w:rsidP="00651A4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Biträdande kanslichefen </w:t>
            </w:r>
            <w:r w:rsidR="00972545" w:rsidRPr="00972545">
              <w:rPr>
                <w:bCs/>
                <w:snapToGrid w:val="0"/>
                <w:sz w:val="22"/>
                <w:szCs w:val="22"/>
              </w:rPr>
              <w:t xml:space="preserve">informerade </w:t>
            </w:r>
            <w:r w:rsidR="00972545">
              <w:rPr>
                <w:bCs/>
                <w:snapToGrid w:val="0"/>
                <w:sz w:val="22"/>
                <w:szCs w:val="22"/>
              </w:rPr>
              <w:t>om olika</w:t>
            </w:r>
            <w:r w:rsidR="00132A2A"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sz w:val="22"/>
                <w:szCs w:val="22"/>
              </w:rPr>
              <w:t>EU-</w:t>
            </w:r>
            <w:r w:rsidR="00972545">
              <w:rPr>
                <w:bCs/>
                <w:snapToGrid w:val="0"/>
                <w:sz w:val="22"/>
                <w:szCs w:val="22"/>
              </w:rPr>
              <w:t>frågor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112CF2DA" w14:textId="7D4FF1E2" w:rsidR="00A475EE" w:rsidRPr="00651A40" w:rsidRDefault="00A475EE" w:rsidP="00651A4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062A51" w:rsidRPr="00885264" w14:paraId="6DC82ACF" w14:textId="77777777" w:rsidTr="00DE7B67">
        <w:tc>
          <w:tcPr>
            <w:tcW w:w="567" w:type="dxa"/>
          </w:tcPr>
          <w:p w14:paraId="4B498ED2" w14:textId="786D6EAB" w:rsidR="00062A51" w:rsidRPr="00885264" w:rsidRDefault="00062A51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F4B56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6EE67836" w14:textId="77777777" w:rsidR="00062A51" w:rsidRDefault="00651A40" w:rsidP="00651A40">
            <w:pPr>
              <w:rPr>
                <w:b/>
                <w:snapToGrid w:val="0"/>
                <w:sz w:val="22"/>
                <w:szCs w:val="22"/>
              </w:rPr>
            </w:pPr>
            <w:r w:rsidRPr="00651A40">
              <w:rPr>
                <w:b/>
                <w:snapToGrid w:val="0"/>
                <w:sz w:val="22"/>
                <w:szCs w:val="22"/>
              </w:rPr>
              <w:t>Sveriges genomförande av Agenda 2030</w:t>
            </w:r>
          </w:p>
          <w:p w14:paraId="504E10C4" w14:textId="77777777" w:rsidR="00651A40" w:rsidRDefault="00651A40" w:rsidP="00651A40">
            <w:pPr>
              <w:rPr>
                <w:bCs/>
                <w:snapToGrid w:val="0"/>
                <w:sz w:val="22"/>
                <w:szCs w:val="22"/>
              </w:rPr>
            </w:pPr>
          </w:p>
          <w:p w14:paraId="2B59DAC9" w14:textId="130886E1" w:rsidR="00651A40" w:rsidRDefault="00651A40" w:rsidP="00651A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1E713B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>ade</w:t>
            </w:r>
            <w:r w:rsidRPr="001E713B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fråga om yttrande till finansutskottet över skrivelse 2021/22:247 och motioner.</w:t>
            </w:r>
          </w:p>
          <w:p w14:paraId="312B0EE9" w14:textId="492B2880" w:rsidR="00651A40" w:rsidRDefault="00651A40" w:rsidP="00651A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BE7DBD5" w14:textId="7C296F1B" w:rsidR="00651A40" w:rsidRPr="00D20F20" w:rsidRDefault="00651A40" w:rsidP="00651A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0F20">
              <w:rPr>
                <w:snapToGrid w:val="0"/>
                <w:sz w:val="22"/>
                <w:szCs w:val="22"/>
              </w:rPr>
              <w:t>Utskottet beslutade att inte yttra sig.</w:t>
            </w:r>
          </w:p>
          <w:p w14:paraId="5FF8FB29" w14:textId="1A9E91DA" w:rsidR="00651A40" w:rsidRPr="00651A40" w:rsidRDefault="00651A40" w:rsidP="00F8543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96348C" w:rsidRPr="00885264" w14:paraId="112CF2EA" w14:textId="77777777" w:rsidTr="00DE7B67">
        <w:tc>
          <w:tcPr>
            <w:tcW w:w="567" w:type="dxa"/>
          </w:tcPr>
          <w:p w14:paraId="112CF2E6" w14:textId="441BE5E9" w:rsidR="0096348C" w:rsidRPr="00885264" w:rsidRDefault="00F8543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96348C"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F4B56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2E9B9182" w14:textId="77777777" w:rsidR="00845158" w:rsidRPr="00845158" w:rsidRDefault="00845158" w:rsidP="00651A40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napToGrid w:val="0"/>
                <w:sz w:val="22"/>
                <w:szCs w:val="22"/>
              </w:rPr>
            </w:pPr>
            <w:r w:rsidRPr="00845158">
              <w:rPr>
                <w:b/>
                <w:bCs/>
                <w:snapToGrid w:val="0"/>
                <w:sz w:val="22"/>
                <w:szCs w:val="22"/>
              </w:rPr>
              <w:t xml:space="preserve">Statens stöd till trossamfund samt demokrativillkor vid stöd till civilsamhället </w:t>
            </w:r>
          </w:p>
          <w:p w14:paraId="6084BB8A" w14:textId="77777777" w:rsidR="00845158" w:rsidRDefault="00845158" w:rsidP="00651A40">
            <w:pPr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03AF7BF3" w14:textId="38C2139E" w:rsidR="003A729A" w:rsidRPr="00845158" w:rsidRDefault="00845158" w:rsidP="00651A40">
            <w:pPr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845158">
              <w:rPr>
                <w:snapToGrid w:val="0"/>
                <w:sz w:val="22"/>
                <w:szCs w:val="22"/>
              </w:rPr>
              <w:t xml:space="preserve">Utskottet behandlade fråga om yttrande till </w:t>
            </w:r>
            <w:r>
              <w:rPr>
                <w:snapToGrid w:val="0"/>
                <w:sz w:val="22"/>
                <w:szCs w:val="22"/>
              </w:rPr>
              <w:t>kultur</w:t>
            </w:r>
            <w:r w:rsidRPr="00845158">
              <w:rPr>
                <w:snapToGrid w:val="0"/>
                <w:sz w:val="22"/>
                <w:szCs w:val="22"/>
              </w:rPr>
              <w:t xml:space="preserve">utskottet över </w:t>
            </w:r>
            <w:r>
              <w:rPr>
                <w:snapToGrid w:val="0"/>
                <w:sz w:val="22"/>
                <w:szCs w:val="22"/>
              </w:rPr>
              <w:t xml:space="preserve">proposition </w:t>
            </w:r>
            <w:r w:rsidRPr="00845158">
              <w:rPr>
                <w:snapToGrid w:val="0"/>
                <w:sz w:val="22"/>
                <w:szCs w:val="22"/>
              </w:rPr>
              <w:t>2021/22:272 och motioner.</w:t>
            </w:r>
          </w:p>
          <w:p w14:paraId="4A9D0708" w14:textId="77777777" w:rsidR="00845158" w:rsidRDefault="00845158" w:rsidP="00651A40">
            <w:pPr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7AE7D7C1" w14:textId="53171C9B" w:rsidR="00845158" w:rsidRPr="00D20F20" w:rsidRDefault="00845158" w:rsidP="00845158">
            <w:pPr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D20F20">
              <w:rPr>
                <w:snapToGrid w:val="0"/>
                <w:sz w:val="22"/>
                <w:szCs w:val="22"/>
              </w:rPr>
              <w:t>Utskottet beslutade att inte yttra sig.</w:t>
            </w:r>
          </w:p>
          <w:p w14:paraId="112CF2E9" w14:textId="153E5A26" w:rsidR="00845158" w:rsidRPr="00885264" w:rsidRDefault="00845158" w:rsidP="00F8543C">
            <w:pPr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290E9B" w:rsidRPr="00885264" w14:paraId="2BC7DA89" w14:textId="77777777" w:rsidTr="00DE7B67">
        <w:tc>
          <w:tcPr>
            <w:tcW w:w="567" w:type="dxa"/>
          </w:tcPr>
          <w:p w14:paraId="13894DBB" w14:textId="1A70A907" w:rsidR="00290E9B" w:rsidRPr="00885264" w:rsidRDefault="00290E9B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F4B56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5947FCE2" w14:textId="77777777" w:rsidR="00845158" w:rsidRDefault="00845158" w:rsidP="0084515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67FEC">
              <w:rPr>
                <w:b/>
                <w:snapToGrid w:val="0"/>
                <w:sz w:val="22"/>
                <w:szCs w:val="22"/>
              </w:rPr>
              <w:t>Uppföljning av riksdagens tillämpning av subsidiaritetsprincipen (KU5)</w:t>
            </w:r>
          </w:p>
          <w:p w14:paraId="39BD527A" w14:textId="77777777" w:rsidR="00845158" w:rsidRDefault="00845158" w:rsidP="008451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94FBC5" w14:textId="1D7E5CA1" w:rsidR="00845158" w:rsidRDefault="00845158" w:rsidP="00F8543C">
            <w:pPr>
              <w:widowControl/>
              <w:tabs>
                <w:tab w:val="left" w:pos="284"/>
              </w:tabs>
              <w:spacing w:after="120" w:line="280" w:lineRule="atLeast"/>
              <w:rPr>
                <w:sz w:val="22"/>
                <w:szCs w:val="22"/>
              </w:rPr>
            </w:pPr>
            <w:r w:rsidRPr="00645715">
              <w:rPr>
                <w:sz w:val="22"/>
                <w:szCs w:val="22"/>
              </w:rPr>
              <w:t xml:space="preserve">Konstitutionsutskottet </w:t>
            </w:r>
            <w:r>
              <w:rPr>
                <w:sz w:val="22"/>
                <w:szCs w:val="22"/>
              </w:rPr>
              <w:t xml:space="preserve">beslutade att </w:t>
            </w:r>
            <w:r w:rsidRPr="00645715">
              <w:rPr>
                <w:sz w:val="22"/>
                <w:szCs w:val="22"/>
              </w:rPr>
              <w:t xml:space="preserve">ge övriga utskott tillfälle att senast den </w:t>
            </w:r>
            <w:r>
              <w:rPr>
                <w:sz w:val="22"/>
                <w:szCs w:val="22"/>
              </w:rPr>
              <w:t>29</w:t>
            </w:r>
            <w:r w:rsidRPr="00645715">
              <w:rPr>
                <w:sz w:val="22"/>
                <w:szCs w:val="22"/>
              </w:rPr>
              <w:t xml:space="preserve"> november 202</w:t>
            </w:r>
            <w:r>
              <w:rPr>
                <w:sz w:val="22"/>
                <w:szCs w:val="22"/>
              </w:rPr>
              <w:t>2</w:t>
            </w:r>
            <w:r w:rsidRPr="00645715">
              <w:rPr>
                <w:sz w:val="22"/>
                <w:szCs w:val="22"/>
              </w:rPr>
              <w:t xml:space="preserve"> yttra sig över iakttagelserna i den promemoria som upprättats inom utskottet. Konstitutionsutskottet önskar särskilt följande kommentarer och bedömningar:</w:t>
            </w:r>
          </w:p>
          <w:p w14:paraId="0BC94C86" w14:textId="13B44F1A" w:rsidR="00F8543C" w:rsidRDefault="00F8543C" w:rsidP="00F8543C">
            <w:pPr>
              <w:widowControl/>
              <w:numPr>
                <w:ilvl w:val="0"/>
                <w:numId w:val="2"/>
              </w:numPr>
              <w:spacing w:after="120" w:line="280" w:lineRule="atLeast"/>
              <w:ind w:left="35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kommentar till det samlade utfallet av genomförda subsidiaritetsprövningar på olika politikområden under 2021 jämfört med 2020 samt sedan Lissabonfördragets ikraftträdande. </w:t>
            </w:r>
          </w:p>
          <w:p w14:paraId="4489758A" w14:textId="2C2BE7AE" w:rsidR="00F8543C" w:rsidRDefault="00F8543C" w:rsidP="00F8543C">
            <w:pPr>
              <w:widowControl/>
              <w:numPr>
                <w:ilvl w:val="0"/>
                <w:numId w:val="2"/>
              </w:numPr>
              <w:spacing w:after="120" w:line="280" w:lineRule="atLeast"/>
              <w:ind w:left="35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samlad bedömning av i vilken utsträckning utrymmet för nationella åtgärder på olika politikområden inom utskottets beredningsområde minskat till följd av utkast till lagstiftningsakter från EU som subsidiaritetsprövats av utskottet sedan Lissabonfördraget trädde i kraft samt hur den sammantagna utvecklingen på olika politikområden förhåller sig till upprätthållandet av subsidiaritetsprincipen. </w:t>
            </w:r>
          </w:p>
          <w:p w14:paraId="686F0633" w14:textId="074B5E48" w:rsidR="00F8543C" w:rsidRDefault="00F8543C" w:rsidP="00F8543C">
            <w:pPr>
              <w:widowControl/>
              <w:numPr>
                <w:ilvl w:val="0"/>
                <w:numId w:val="2"/>
              </w:numPr>
              <w:spacing w:after="120" w:line="280" w:lineRule="atLeast"/>
              <w:ind w:left="35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kommentar till kommissionens motiveringar avseende subsidiaritetsprincipen. </w:t>
            </w:r>
          </w:p>
          <w:p w14:paraId="064DAEEB" w14:textId="3FC6C11C" w:rsidR="00F8543C" w:rsidRDefault="00F8543C" w:rsidP="00F8543C">
            <w:pPr>
              <w:widowControl/>
              <w:numPr>
                <w:ilvl w:val="0"/>
                <w:numId w:val="2"/>
              </w:numPr>
              <w:spacing w:after="120" w:line="280" w:lineRule="atLeast"/>
              <w:ind w:left="35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Kommentarer om i vilken utsträckning utskottet använder sig av </w:t>
            </w:r>
            <w:proofErr w:type="spellStart"/>
            <w:r>
              <w:rPr>
                <w:sz w:val="22"/>
                <w:szCs w:val="22"/>
              </w:rPr>
              <w:t>Ipex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F8543C">
              <w:rPr>
                <w:sz w:val="22"/>
                <w:szCs w:val="22"/>
              </w:rPr>
              <w:t>Interparliamentary</w:t>
            </w:r>
            <w:proofErr w:type="spellEnd"/>
            <w:r w:rsidRPr="00F8543C">
              <w:rPr>
                <w:sz w:val="22"/>
                <w:szCs w:val="22"/>
              </w:rPr>
              <w:t xml:space="preserve"> EU information </w:t>
            </w:r>
            <w:proofErr w:type="spellStart"/>
            <w:r w:rsidRPr="00F8543C">
              <w:rPr>
                <w:sz w:val="22"/>
                <w:szCs w:val="22"/>
              </w:rPr>
              <w:t>exchange</w:t>
            </w:r>
            <w:proofErr w:type="spellEnd"/>
            <w:r>
              <w:rPr>
                <w:sz w:val="22"/>
                <w:szCs w:val="22"/>
              </w:rPr>
              <w:t xml:space="preserve">) och kontakter med riksdagens representant vid EU:s institutioner eller om utskottet haft några kontakter med sina motsvarigheter i andra nationella parlament för inhämtande och utlämnande av information. </w:t>
            </w:r>
          </w:p>
          <w:p w14:paraId="6D3C1F6C" w14:textId="47FE3956" w:rsidR="00F8543C" w:rsidRDefault="00F8543C" w:rsidP="00F8543C">
            <w:pPr>
              <w:widowControl/>
              <w:numPr>
                <w:ilvl w:val="0"/>
                <w:numId w:val="2"/>
              </w:numPr>
              <w:spacing w:after="120" w:line="280" w:lineRule="atLeast"/>
              <w:ind w:left="35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Kommentarer i övrigt om hur utskottet anser att subsidiaritets-prövningarna fungerar och eventuella förslag eller önskemål till förbättringar. </w:t>
            </w:r>
          </w:p>
          <w:p w14:paraId="096B9E08" w14:textId="77777777" w:rsidR="00F8543C" w:rsidRPr="00645715" w:rsidRDefault="00F8543C" w:rsidP="0084515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58B8DA7" w14:textId="77777777" w:rsidR="00845158" w:rsidRPr="00645715" w:rsidRDefault="00845158" w:rsidP="00845158">
            <w:pPr>
              <w:rPr>
                <w:sz w:val="22"/>
                <w:szCs w:val="22"/>
              </w:rPr>
            </w:pPr>
            <w:r w:rsidRPr="00645715">
              <w:rPr>
                <w:sz w:val="22"/>
                <w:szCs w:val="22"/>
              </w:rPr>
              <w:t>Denna paragraf förklarades omedelbart justerad.</w:t>
            </w:r>
          </w:p>
          <w:p w14:paraId="1577B0D7" w14:textId="77777777" w:rsidR="00290E9B" w:rsidRPr="00F8543C" w:rsidRDefault="00290E9B" w:rsidP="0084515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F25BEA" w:rsidRPr="00885264" w14:paraId="68069811" w14:textId="77777777" w:rsidTr="00DE7B67">
        <w:tc>
          <w:tcPr>
            <w:tcW w:w="567" w:type="dxa"/>
          </w:tcPr>
          <w:p w14:paraId="4370D4B9" w14:textId="7332FE2E" w:rsidR="00F25BEA" w:rsidRDefault="00F25BEA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52F1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7F11E53A" w14:textId="2A77F8BD" w:rsidR="00F25BEA" w:rsidRPr="00F25BEA" w:rsidRDefault="00F25BEA" w:rsidP="00F25BE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25BEA">
              <w:rPr>
                <w:b/>
                <w:sz w:val="22"/>
                <w:szCs w:val="22"/>
              </w:rPr>
              <w:t>Föreningsfrihet och terroristorganisationer (vilande grundlagsförslag) (KU4)</w:t>
            </w:r>
          </w:p>
          <w:p w14:paraId="35E51694" w14:textId="77777777" w:rsidR="00F25BEA" w:rsidRDefault="00F25BEA" w:rsidP="00F25BE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6CB358A1" w14:textId="77777777" w:rsidR="00F25BEA" w:rsidRDefault="00FC7F31" w:rsidP="00F25BE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FC7F31">
              <w:rPr>
                <w:bCs/>
                <w:sz w:val="22"/>
                <w:szCs w:val="22"/>
              </w:rPr>
              <w:t>Utskottet behandlade vilande förslag</w:t>
            </w:r>
            <w:r>
              <w:rPr>
                <w:bCs/>
                <w:sz w:val="22"/>
                <w:szCs w:val="22"/>
              </w:rPr>
              <w:t>.</w:t>
            </w:r>
          </w:p>
          <w:p w14:paraId="5F71BAFB" w14:textId="77777777" w:rsidR="00FC7F31" w:rsidRDefault="00FC7F31" w:rsidP="00F25BE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128AFF2A" w14:textId="77777777" w:rsidR="00FC7F31" w:rsidRPr="00FC7F31" w:rsidRDefault="00FC7F31" w:rsidP="00F25BE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FC7F31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5A9D8510" w14:textId="38899E4F" w:rsidR="00FC7F31" w:rsidRPr="00FC7F31" w:rsidRDefault="00FC7F31" w:rsidP="00F25BE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F25BEA" w:rsidRPr="00885264" w14:paraId="44DCACDE" w14:textId="77777777" w:rsidTr="00DE7B67">
        <w:tc>
          <w:tcPr>
            <w:tcW w:w="567" w:type="dxa"/>
          </w:tcPr>
          <w:p w14:paraId="2A21470E" w14:textId="7CAC48F6" w:rsidR="00F25BEA" w:rsidRDefault="00F25BEA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52F1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18EB1754" w14:textId="77777777" w:rsidR="001B58AD" w:rsidRDefault="00F25BEA" w:rsidP="00F25BEA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F25BEA">
              <w:rPr>
                <w:b/>
                <w:bCs/>
                <w:color w:val="000000"/>
                <w:sz w:val="22"/>
                <w:szCs w:val="22"/>
              </w:rPr>
              <w:t>2019 års riksdagsöversyn (vilande grundlagsförslag m.m.) (KU3)</w:t>
            </w:r>
          </w:p>
          <w:p w14:paraId="2B85B313" w14:textId="0DEAB6FA" w:rsidR="00F25BEA" w:rsidRDefault="00F25BEA" w:rsidP="00F25BE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C1083CD" w14:textId="6CE6BF92" w:rsidR="00FC7F31" w:rsidRPr="00FC7F31" w:rsidRDefault="00FC7F31" w:rsidP="00FC7F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7F31">
              <w:rPr>
                <w:color w:val="000000"/>
                <w:sz w:val="22"/>
                <w:szCs w:val="22"/>
              </w:rPr>
              <w:t xml:space="preserve">Utskottet behandlade </w:t>
            </w:r>
            <w:r w:rsidRPr="00FC7F31">
              <w:rPr>
                <w:snapToGrid w:val="0"/>
                <w:sz w:val="22"/>
                <w:szCs w:val="22"/>
              </w:rPr>
              <w:t xml:space="preserve">vilande förslag och </w:t>
            </w:r>
            <w:r w:rsidRPr="00FC7F31">
              <w:rPr>
                <w:sz w:val="22"/>
                <w:szCs w:val="22"/>
              </w:rPr>
              <w:t>framställning</w:t>
            </w:r>
            <w:r w:rsidRPr="00FC7F31">
              <w:rPr>
                <w:snapToGrid w:val="0"/>
                <w:sz w:val="22"/>
                <w:szCs w:val="22"/>
              </w:rPr>
              <w:t xml:space="preserve"> </w:t>
            </w:r>
            <w:r w:rsidRPr="00F25BEA">
              <w:rPr>
                <w:sz w:val="22"/>
                <w:szCs w:val="22"/>
              </w:rPr>
              <w:t>2021/22:RS5</w:t>
            </w:r>
            <w:r>
              <w:rPr>
                <w:sz w:val="22"/>
                <w:szCs w:val="22"/>
              </w:rPr>
              <w:t xml:space="preserve"> </w:t>
            </w:r>
            <w:r w:rsidRPr="00FC7F31">
              <w:rPr>
                <w:snapToGrid w:val="0"/>
                <w:sz w:val="22"/>
                <w:szCs w:val="22"/>
              </w:rPr>
              <w:t>punkte</w:t>
            </w:r>
            <w:r>
              <w:rPr>
                <w:snapToGrid w:val="0"/>
                <w:sz w:val="22"/>
                <w:szCs w:val="22"/>
              </w:rPr>
              <w:t>n 5</w:t>
            </w:r>
            <w:r w:rsidRPr="00FC7F31">
              <w:rPr>
                <w:snapToGrid w:val="0"/>
                <w:sz w:val="22"/>
                <w:szCs w:val="22"/>
              </w:rPr>
              <w:t>.</w:t>
            </w:r>
          </w:p>
          <w:p w14:paraId="209D4B68" w14:textId="77777777" w:rsidR="00FC7F31" w:rsidRPr="00FC7F31" w:rsidRDefault="00FC7F31" w:rsidP="00FC7F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62990A" w14:textId="77777777" w:rsidR="00FC7F31" w:rsidRPr="00FC7F31" w:rsidRDefault="00FC7F31" w:rsidP="00FC7F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7F31">
              <w:rPr>
                <w:snapToGrid w:val="0"/>
                <w:sz w:val="22"/>
                <w:szCs w:val="22"/>
              </w:rPr>
              <w:t>Ärendet bordlades.</w:t>
            </w:r>
          </w:p>
          <w:p w14:paraId="59AFB5C2" w14:textId="6B503C4C" w:rsidR="00F25BEA" w:rsidRPr="00F25BEA" w:rsidRDefault="00F25BEA" w:rsidP="00F25BE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F25BEA" w:rsidRPr="00885264" w14:paraId="6FBE944B" w14:textId="77777777" w:rsidTr="00DE7B67">
        <w:tc>
          <w:tcPr>
            <w:tcW w:w="567" w:type="dxa"/>
          </w:tcPr>
          <w:p w14:paraId="0CC3301E" w14:textId="0EED7E8A" w:rsidR="00F25BEA" w:rsidRDefault="00FF50EF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7B44F6">
              <w:br w:type="page"/>
            </w:r>
            <w:r w:rsidR="00D552F1">
              <w:br w:type="page"/>
            </w:r>
            <w:r w:rsidR="00F25BE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52F1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7F8D6EF1" w14:textId="77777777" w:rsidR="001B58AD" w:rsidRDefault="00F25BEA" w:rsidP="00F25BEA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F25BEA">
              <w:rPr>
                <w:b/>
                <w:bCs/>
                <w:sz w:val="22"/>
                <w:szCs w:val="22"/>
              </w:rPr>
              <w:t>Ett ändamålsenligt skydd för tryck- och yttrandefriheten (vilande grundlagsförslag m.m.) (KU6)</w:t>
            </w:r>
          </w:p>
          <w:p w14:paraId="5D03544A" w14:textId="6FE5FFAB" w:rsidR="00F25BEA" w:rsidRDefault="00F25BEA" w:rsidP="00F25BE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4DD4070" w14:textId="7D022ED3" w:rsidR="00F25BEA" w:rsidRPr="00F25BEA" w:rsidRDefault="00FC7F31" w:rsidP="00F25BE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C7F31">
              <w:rPr>
                <w:sz w:val="22"/>
                <w:szCs w:val="22"/>
              </w:rPr>
              <w:t xml:space="preserve">Utskottet behandlade vilande förslag och </w:t>
            </w:r>
            <w:r>
              <w:rPr>
                <w:sz w:val="22"/>
                <w:szCs w:val="22"/>
              </w:rPr>
              <w:t>p</w:t>
            </w:r>
            <w:r w:rsidR="00F25BEA" w:rsidRPr="00F25BEA">
              <w:rPr>
                <w:sz w:val="22"/>
                <w:szCs w:val="22"/>
              </w:rPr>
              <w:t>rop</w:t>
            </w:r>
            <w:r>
              <w:rPr>
                <w:sz w:val="22"/>
                <w:szCs w:val="22"/>
              </w:rPr>
              <w:t>osition</w:t>
            </w:r>
            <w:r w:rsidR="00F25BEA" w:rsidRPr="00F25BEA">
              <w:rPr>
                <w:sz w:val="22"/>
                <w:szCs w:val="22"/>
              </w:rPr>
              <w:t xml:space="preserve"> 2021/22:59 p</w:t>
            </w:r>
            <w:r>
              <w:rPr>
                <w:sz w:val="22"/>
                <w:szCs w:val="22"/>
              </w:rPr>
              <w:t xml:space="preserve">unkten </w:t>
            </w:r>
            <w:r w:rsidR="00F25BEA" w:rsidRPr="00F25BE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14:paraId="0F90965C" w14:textId="77777777" w:rsidR="00F25BEA" w:rsidRPr="00FC7F31" w:rsidRDefault="00F25BEA" w:rsidP="00F25BE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3214932A" w14:textId="77777777" w:rsidR="00FC7F31" w:rsidRPr="00FC7F31" w:rsidRDefault="00FC7F31" w:rsidP="00F25BE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FC7F31">
              <w:rPr>
                <w:bCs/>
                <w:sz w:val="22"/>
                <w:szCs w:val="22"/>
              </w:rPr>
              <w:lastRenderedPageBreak/>
              <w:t>Ärendet bordlades.</w:t>
            </w:r>
          </w:p>
          <w:p w14:paraId="3719B196" w14:textId="7DCCBA50" w:rsidR="00FC7F31" w:rsidRPr="00FC7F31" w:rsidRDefault="00FC7F31" w:rsidP="00F25BE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  <w:tr w:rsidR="00F25BEA" w:rsidRPr="00885264" w14:paraId="74F8361B" w14:textId="77777777" w:rsidTr="00DE7B67">
        <w:tc>
          <w:tcPr>
            <w:tcW w:w="567" w:type="dxa"/>
          </w:tcPr>
          <w:p w14:paraId="275A7160" w14:textId="63A0E4DA" w:rsidR="00F25BEA" w:rsidRDefault="00FC7F31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F25BE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52F1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6" w:type="dxa"/>
            <w:gridSpan w:val="2"/>
          </w:tcPr>
          <w:p w14:paraId="1E5A91A9" w14:textId="77777777" w:rsidR="001B58AD" w:rsidRDefault="00F25BEA" w:rsidP="00F25BEA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F25BEA">
              <w:rPr>
                <w:b/>
                <w:bCs/>
                <w:sz w:val="22"/>
                <w:szCs w:val="22"/>
              </w:rPr>
              <w:t>Utlandsspioneri (vilande grundlagsförslag m.m.) (KU7)</w:t>
            </w:r>
          </w:p>
          <w:p w14:paraId="7A3D6B1E" w14:textId="1392B9CB" w:rsidR="00F25BEA" w:rsidRDefault="00F25BEA" w:rsidP="00F25BE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C227D9E" w14:textId="125A36F9" w:rsidR="00F25BEA" w:rsidRDefault="00FC7F31" w:rsidP="00F25BE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C7F31">
              <w:rPr>
                <w:sz w:val="22"/>
                <w:szCs w:val="22"/>
              </w:rPr>
              <w:t xml:space="preserve">Utskottet behandlade vilande förslag och proposition </w:t>
            </w:r>
            <w:r w:rsidR="00F25BEA" w:rsidRPr="00F25BEA">
              <w:rPr>
                <w:sz w:val="22"/>
                <w:szCs w:val="22"/>
              </w:rPr>
              <w:t>2021/22:55</w:t>
            </w:r>
            <w:r>
              <w:rPr>
                <w:sz w:val="22"/>
                <w:szCs w:val="22"/>
              </w:rPr>
              <w:t xml:space="preserve"> punkterna 3–6.</w:t>
            </w:r>
          </w:p>
          <w:p w14:paraId="29FBA515" w14:textId="77777777" w:rsidR="00480707" w:rsidRPr="00FC7F31" w:rsidRDefault="00480707" w:rsidP="00F25BE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3B59FA7" w14:textId="77777777" w:rsidR="00FC7F31" w:rsidRPr="00FC7F31" w:rsidRDefault="00FC7F31" w:rsidP="00F25BE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C7F31">
              <w:rPr>
                <w:sz w:val="22"/>
                <w:szCs w:val="22"/>
              </w:rPr>
              <w:t>Ärendet bordlades.</w:t>
            </w:r>
          </w:p>
          <w:p w14:paraId="53BC2C31" w14:textId="2D8508F6" w:rsidR="00FC7F31" w:rsidRPr="00FC7F31" w:rsidRDefault="00FC7F31" w:rsidP="00F25BE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F25BEA" w:rsidRPr="00885264" w14:paraId="23474EA1" w14:textId="77777777" w:rsidTr="00DE7B67">
        <w:tc>
          <w:tcPr>
            <w:tcW w:w="567" w:type="dxa"/>
          </w:tcPr>
          <w:p w14:paraId="5C924BB9" w14:textId="5F15853A" w:rsidR="00F25BEA" w:rsidRDefault="00D552F1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13</w:t>
            </w:r>
          </w:p>
        </w:tc>
        <w:tc>
          <w:tcPr>
            <w:tcW w:w="6946" w:type="dxa"/>
            <w:gridSpan w:val="2"/>
          </w:tcPr>
          <w:p w14:paraId="1891FE03" w14:textId="7177BC61" w:rsidR="00F25BEA" w:rsidRDefault="0021199E" w:rsidP="00290E9B">
            <w:pPr>
              <w:widowControl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</w:t>
            </w:r>
            <w:r w:rsidR="00F25BEA" w:rsidRPr="00F25BEA">
              <w:rPr>
                <w:b/>
                <w:bCs/>
                <w:color w:val="000000"/>
                <w:sz w:val="22"/>
                <w:szCs w:val="22"/>
              </w:rPr>
              <w:t>al till riksdagens råd för Riksrevisionen</w:t>
            </w:r>
          </w:p>
          <w:p w14:paraId="1982D90A" w14:textId="77777777" w:rsidR="001B2A26" w:rsidRDefault="001B2A26" w:rsidP="00290E9B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</w:p>
          <w:p w14:paraId="69AA51CE" w14:textId="19CF18EF" w:rsidR="003F24AA" w:rsidRDefault="00FF50EF" w:rsidP="00290E9B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Utskottet diskuterade</w:t>
            </w:r>
            <w:r w:rsidR="00FC7F31">
              <w:rPr>
                <w:color w:val="000000"/>
                <w:sz w:val="22"/>
                <w:szCs w:val="22"/>
              </w:rPr>
              <w:t xml:space="preserve"> nomineringar </w:t>
            </w:r>
            <w:r>
              <w:rPr>
                <w:color w:val="000000"/>
                <w:sz w:val="22"/>
                <w:szCs w:val="22"/>
              </w:rPr>
              <w:t>till rådet</w:t>
            </w:r>
            <w:r w:rsidR="00FC7F31">
              <w:rPr>
                <w:color w:val="000000"/>
                <w:sz w:val="22"/>
                <w:szCs w:val="22"/>
              </w:rPr>
              <w:t>.</w:t>
            </w:r>
          </w:p>
          <w:p w14:paraId="1DAAEF52" w14:textId="77777777" w:rsidR="003F24AA" w:rsidRDefault="003F24AA" w:rsidP="00290E9B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</w:p>
          <w:p w14:paraId="4304FA9A" w14:textId="77777777" w:rsidR="00335819" w:rsidRDefault="003F24AA" w:rsidP="00290E9B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Frågan bordlades.</w:t>
            </w:r>
          </w:p>
          <w:p w14:paraId="736FCE39" w14:textId="310EBB4A" w:rsidR="00F25BEA" w:rsidRPr="00F25BEA" w:rsidRDefault="00F25BEA" w:rsidP="00290E9B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885264" w:rsidRPr="00885264" w14:paraId="24CE5D1B" w14:textId="77777777" w:rsidTr="00DE7B67">
        <w:tc>
          <w:tcPr>
            <w:tcW w:w="567" w:type="dxa"/>
          </w:tcPr>
          <w:p w14:paraId="28C0D72E" w14:textId="6BD73CD4" w:rsidR="00885264" w:rsidRPr="00885264" w:rsidRDefault="00885264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52F1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6946" w:type="dxa"/>
            <w:gridSpan w:val="2"/>
          </w:tcPr>
          <w:p w14:paraId="1BD69F8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13B2421A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89EAD4C" w14:textId="0EC13D63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651A40">
              <w:rPr>
                <w:sz w:val="22"/>
                <w:szCs w:val="22"/>
              </w:rPr>
              <w:t>2</w:t>
            </w:r>
            <w:r w:rsidRPr="00885264">
              <w:rPr>
                <w:sz w:val="22"/>
                <w:szCs w:val="22"/>
              </w:rPr>
              <w:t>.</w:t>
            </w:r>
          </w:p>
          <w:p w14:paraId="090BCD4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96348C" w:rsidRPr="00885264" w14:paraId="112CF308" w14:textId="77777777" w:rsidTr="00DE7B6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12CF2FF" w14:textId="30F686DC" w:rsidR="0096348C" w:rsidRPr="00885264" w:rsidRDefault="001F385D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96348C" w:rsidRPr="00885264">
              <w:rPr>
                <w:sz w:val="22"/>
                <w:szCs w:val="22"/>
              </w:rPr>
              <w:t>Vid protokollet</w:t>
            </w:r>
          </w:p>
          <w:p w14:paraId="5DDA2383" w14:textId="6C6C39AC" w:rsidR="00C20BBB" w:rsidRPr="00D84638" w:rsidRDefault="0096348C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Justera</w:t>
            </w:r>
            <w:r w:rsidR="00A013A9">
              <w:rPr>
                <w:sz w:val="22"/>
                <w:szCs w:val="22"/>
              </w:rPr>
              <w:t>t 2022-10-20</w:t>
            </w:r>
            <w:r w:rsidR="00906C2D" w:rsidRPr="00885264">
              <w:rPr>
                <w:sz w:val="22"/>
                <w:szCs w:val="22"/>
              </w:rPr>
              <w:t xml:space="preserve"> </w:t>
            </w:r>
          </w:p>
          <w:p w14:paraId="55AEDB8F" w14:textId="07111030" w:rsidR="00D84638" w:rsidRDefault="0042791A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Ida Karkiainen</w:t>
            </w:r>
          </w:p>
          <w:p w14:paraId="112CF307" w14:textId="625799A9" w:rsidR="00D84638" w:rsidRPr="00D84638" w:rsidRDefault="00D84638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</w:tbl>
    <w:p w14:paraId="112CF30C" w14:textId="77777777" w:rsidR="0096348C" w:rsidRPr="00885264" w:rsidRDefault="0096348C" w:rsidP="0096348C">
      <w:pPr>
        <w:tabs>
          <w:tab w:val="left" w:pos="1701"/>
        </w:tabs>
        <w:rPr>
          <w:sz w:val="22"/>
          <w:szCs w:val="22"/>
        </w:rPr>
      </w:pPr>
      <w:r w:rsidRPr="00885264">
        <w:rPr>
          <w:sz w:val="22"/>
          <w:szCs w:val="22"/>
        </w:rP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RPr="00D84638" w14:paraId="112CF312" w14:textId="77777777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5A2BFC" w14:textId="4F09D721" w:rsidR="0096348C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lastRenderedPageBreak/>
              <w:br w:type="page"/>
            </w:r>
            <w:r w:rsidR="00A13F03">
              <w:rPr>
                <w:sz w:val="22"/>
                <w:szCs w:val="22"/>
              </w:rPr>
              <w:t>KONSTITUTIONS</w:t>
            </w:r>
            <w:r w:rsidRPr="00D84638">
              <w:rPr>
                <w:sz w:val="22"/>
                <w:szCs w:val="22"/>
              </w:rPr>
              <w:t>UTSKOTTET</w:t>
            </w:r>
          </w:p>
          <w:p w14:paraId="478EE28E" w14:textId="77777777" w:rsidR="00311701" w:rsidRPr="00311701" w:rsidRDefault="00311701" w:rsidP="0096348C">
            <w:pPr>
              <w:tabs>
                <w:tab w:val="left" w:pos="1701"/>
              </w:tabs>
              <w:rPr>
                <w:sz w:val="6"/>
                <w:szCs w:val="6"/>
              </w:rPr>
            </w:pPr>
          </w:p>
          <w:p w14:paraId="112CF30D" w14:textId="0622D19D" w:rsidR="00311701" w:rsidRPr="00D84638" w:rsidRDefault="00311701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t>(Kompletteringsval 2022-10-12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2CF30E" w14:textId="77777777" w:rsidR="0096348C" w:rsidRPr="00D84638" w:rsidRDefault="0096348C" w:rsidP="0096348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8463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CF30F" w14:textId="77777777" w:rsidR="0096348C" w:rsidRPr="00D84638" w:rsidRDefault="0096348C" w:rsidP="00EA7B53">
            <w:pPr>
              <w:rPr>
                <w:b/>
                <w:sz w:val="20"/>
              </w:rPr>
            </w:pPr>
            <w:r w:rsidRPr="00D84638">
              <w:rPr>
                <w:b/>
                <w:sz w:val="20"/>
              </w:rPr>
              <w:t>Bilaga 1</w:t>
            </w:r>
          </w:p>
          <w:p w14:paraId="112CF310" w14:textId="77777777" w:rsidR="0096348C" w:rsidRPr="00D84638" w:rsidRDefault="0096348C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till protokoll</w:t>
            </w:r>
          </w:p>
          <w:p w14:paraId="112CF311" w14:textId="7DD7203C" w:rsidR="0096348C" w:rsidRPr="00D84638" w:rsidRDefault="000B7C05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20</w:t>
            </w:r>
            <w:r w:rsidR="00DA35D7" w:rsidRPr="00D84638">
              <w:rPr>
                <w:sz w:val="20"/>
              </w:rPr>
              <w:t>22</w:t>
            </w:r>
            <w:r w:rsidRPr="00D84638">
              <w:rPr>
                <w:sz w:val="20"/>
              </w:rPr>
              <w:t>/</w:t>
            </w:r>
            <w:r w:rsidR="00DA35D7" w:rsidRPr="00D84638">
              <w:rPr>
                <w:sz w:val="20"/>
              </w:rPr>
              <w:t>23</w:t>
            </w:r>
            <w:r w:rsidR="0096348C" w:rsidRPr="00D84638">
              <w:rPr>
                <w:sz w:val="20"/>
              </w:rPr>
              <w:t>:</w:t>
            </w:r>
            <w:r w:rsidR="00871191">
              <w:rPr>
                <w:sz w:val="20"/>
              </w:rPr>
              <w:t>3</w:t>
            </w:r>
          </w:p>
        </w:tc>
      </w:tr>
      <w:tr w:rsidR="0096348C" w:rsidRPr="000A4A79" w14:paraId="112CF31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3" w14:textId="77777777" w:rsidR="0096348C" w:rsidRPr="000A4A79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4" w14:textId="5E0BB336" w:rsidR="0096348C" w:rsidRPr="00D5128D" w:rsidRDefault="002430A4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 w:rsidRPr="00D5128D">
              <w:rPr>
                <w:sz w:val="20"/>
              </w:rPr>
              <w:t>§</w:t>
            </w:r>
            <w:r w:rsidR="00D5128D" w:rsidRPr="00D5128D">
              <w:rPr>
                <w:sz w:val="20"/>
              </w:rPr>
              <w:t xml:space="preserve"> </w:t>
            </w:r>
            <w:r w:rsidR="00133B7E" w:rsidRPr="00D5128D">
              <w:rPr>
                <w:sz w:val="20"/>
              </w:rPr>
              <w:t>1</w:t>
            </w:r>
            <w:r w:rsidR="002F13EE" w:rsidRPr="00D5128D">
              <w:rPr>
                <w:sz w:val="20"/>
              </w:rPr>
              <w:t>-</w:t>
            </w:r>
            <w:r w:rsidR="00D552F1" w:rsidRPr="00D5128D">
              <w:rPr>
                <w:sz w:val="20"/>
              </w:rPr>
              <w:t>14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5" w14:textId="65E4061E" w:rsidR="0096348C" w:rsidRPr="000A4A79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6" w14:textId="77777777" w:rsidR="0096348C" w:rsidRPr="000A4A79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7" w14:textId="77777777" w:rsidR="0096348C" w:rsidRPr="000A4A79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8" w14:textId="77777777" w:rsidR="0096348C" w:rsidRPr="000A4A79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9" w14:textId="77777777" w:rsidR="0096348C" w:rsidRPr="000A4A79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A" w14:textId="77777777" w:rsidR="0096348C" w:rsidRPr="000A4A79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</w:tr>
      <w:tr w:rsidR="0096348C" w:rsidRPr="00D84638" w14:paraId="112CF32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C" w14:textId="77777777" w:rsidR="0096348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D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E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F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0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1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2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3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4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5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6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7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8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9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A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33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C" w14:textId="3E6D6758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 w:rsidRPr="00C7765A">
              <w:rPr>
                <w:bCs/>
                <w:iCs/>
                <w:sz w:val="22"/>
                <w:szCs w:val="22"/>
              </w:rPr>
              <w:t>Hans Ekström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D" w14:textId="1F8798A3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34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C" w14:textId="277EAC99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de-DE"/>
              </w:rPr>
            </w:pPr>
            <w:r w:rsidRPr="00C7765A">
              <w:rPr>
                <w:bCs/>
                <w:iCs/>
                <w:sz w:val="22"/>
                <w:szCs w:val="22"/>
                <w:lang w:val="de-DE"/>
              </w:rPr>
              <w:t>Karin Enström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D" w14:textId="7D09DA73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</w:tr>
      <w:tr w:rsidR="00A13F03" w:rsidRPr="00D84638" w14:paraId="112CF35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C" w14:textId="36A0F4F4" w:rsidR="00A13F03" w:rsidRPr="00707299" w:rsidRDefault="00FA1B58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D" w14:textId="42DB74AD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6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C" w14:textId="54680BFE" w:rsidR="00A13F03" w:rsidRPr="00707299" w:rsidRDefault="00FA1B58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C7765A">
              <w:rPr>
                <w:bCs/>
                <w:iCs/>
                <w:sz w:val="22"/>
                <w:szCs w:val="22"/>
                <w:lang w:val="en-US"/>
              </w:rPr>
              <w:t>Louise Mörk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D" w14:textId="15676E8E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7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C" w14:textId="1ED07257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D" w14:textId="7272F056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8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C" w14:textId="6CC07A77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D" w14:textId="1A36EBA5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9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C" w14:textId="0B90E58A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D" w14:textId="758368E5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A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C" w14:textId="569B7885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D" w14:textId="3880B3E3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B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C" w14:textId="24AAC0D1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D" w14:textId="1898F54D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C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C" w14:textId="1DD6A483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D" w14:textId="13E7D811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D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C" w14:textId="071A73E8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Ulrik Nilsson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D" w14:textId="299EF06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E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C" w14:textId="6EB4CA89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D" w14:textId="1814DEAC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F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C" w14:textId="078814EF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D" w14:textId="3ADE6D0D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0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C" w14:textId="7D7B91AA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D" w14:textId="1E2076EB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1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C" w14:textId="1D86D94A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D" w14:textId="61982F8E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2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C" w14:textId="23D54449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D" w14:textId="6D07F2E6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3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C" w14:textId="4C364308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D" w14:textId="35BCAC54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RPr="00D84638" w14:paraId="112CF44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D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E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F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1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2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4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5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6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7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8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9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A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B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5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D" w14:textId="55826FAF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E" w14:textId="222BD3EE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6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D" w14:textId="08961E7D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E" w14:textId="066E1AE5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7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D" w14:textId="15E583A3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8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D" w14:textId="5C03D651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9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D" w14:textId="6929B54F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E" w14:textId="61098114" w:rsidR="00A13F03" w:rsidRPr="00D84638" w:rsidRDefault="002F1BBA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3D5AE44A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5CDE" w14:textId="087EFFEF" w:rsidR="00A13F03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871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54E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4F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7EE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CE2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41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73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8AE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908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E9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9FB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235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D3B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B02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20B93AC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239D" w14:textId="5CA30808" w:rsidR="00A13F03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307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93B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37C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F5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2DC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20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D2B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91DD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2A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B29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2CA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E6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A48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03E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A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D" w14:textId="176EB815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B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D" w14:textId="3539B135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C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D" w14:textId="76467E95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D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D" w14:textId="1C5C337B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E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D" w14:textId="7C1106AB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F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D" w14:textId="28FAB47C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0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D" w14:textId="2C81647B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E" w14:textId="44A9C551" w:rsidR="00A13F03" w:rsidRPr="00D84638" w:rsidRDefault="002F1BBA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1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D" w14:textId="29D9A90F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2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D" w14:textId="4EAD5451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3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D" w14:textId="13DF07D7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5BB" w:rsidRPr="00D84638" w14:paraId="112CF54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D" w14:textId="6FE8DDF9" w:rsidR="002415BB" w:rsidRPr="002415BB" w:rsidRDefault="002415BB" w:rsidP="002415BB">
            <w:pPr>
              <w:rPr>
                <w:sz w:val="22"/>
                <w:szCs w:val="22"/>
              </w:rPr>
            </w:pPr>
            <w:r w:rsidRPr="002415BB"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E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F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0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1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2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3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4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5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6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7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8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9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A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B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5BB" w:rsidRPr="00D84638" w14:paraId="112CF55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D" w14:textId="53987E62" w:rsidR="002415BB" w:rsidRPr="002415BB" w:rsidRDefault="002415BB" w:rsidP="002415BB">
            <w:pPr>
              <w:rPr>
                <w:sz w:val="22"/>
                <w:szCs w:val="22"/>
                <w:lang w:val="en-US"/>
              </w:rPr>
            </w:pPr>
            <w:r w:rsidRPr="002415BB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E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F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0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1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2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3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4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5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6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7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8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9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A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B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5BB" w:rsidRPr="00D84638" w14:paraId="112CF56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D" w14:textId="1C356938" w:rsidR="002415BB" w:rsidRPr="002415BB" w:rsidRDefault="002415BB" w:rsidP="002415BB">
            <w:pPr>
              <w:rPr>
                <w:sz w:val="22"/>
                <w:szCs w:val="22"/>
                <w:lang w:val="en-US"/>
              </w:rPr>
            </w:pPr>
            <w:r w:rsidRPr="002415BB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E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F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0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1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2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3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4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5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6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7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8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9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A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B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5BB" w:rsidRPr="00D84638" w14:paraId="112CF57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D" w14:textId="4812473C" w:rsidR="002415BB" w:rsidRPr="002415BB" w:rsidRDefault="002415BB" w:rsidP="002415BB">
            <w:pPr>
              <w:rPr>
                <w:sz w:val="22"/>
                <w:szCs w:val="22"/>
                <w:lang w:val="en-US"/>
              </w:rPr>
            </w:pPr>
            <w:r w:rsidRPr="002415BB">
              <w:rPr>
                <w:sz w:val="22"/>
                <w:szCs w:val="22"/>
              </w:rPr>
              <w:t>Acko Ankarberg Johansson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E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F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0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1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2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3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4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5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6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7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8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9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A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B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5BB" w:rsidRPr="00D84638" w14:paraId="112CF58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D" w14:textId="0043A3FD" w:rsidR="002415BB" w:rsidRPr="002415BB" w:rsidRDefault="002415BB" w:rsidP="002415BB">
            <w:pPr>
              <w:rPr>
                <w:sz w:val="22"/>
                <w:szCs w:val="22"/>
                <w:lang w:val="en-US"/>
              </w:rPr>
            </w:pPr>
            <w:r w:rsidRPr="002415BB">
              <w:rPr>
                <w:sz w:val="22"/>
                <w:szCs w:val="22"/>
              </w:rPr>
              <w:t>Magnus Berntsson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E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F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0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1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2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3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4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5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6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7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8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9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A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B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5BB" w:rsidRPr="00D84638" w14:paraId="112CF59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D" w14:textId="3DF6D68F" w:rsidR="002415BB" w:rsidRPr="002415BB" w:rsidRDefault="002415BB" w:rsidP="002415BB">
            <w:pPr>
              <w:rPr>
                <w:sz w:val="22"/>
                <w:szCs w:val="22"/>
                <w:lang w:val="en-US"/>
              </w:rPr>
            </w:pPr>
            <w:r w:rsidRPr="002415BB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E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F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0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1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2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3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4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5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6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7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8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9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A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B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5BB" w:rsidRPr="00D84638" w14:paraId="112CF5A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D" w14:textId="419207E3" w:rsidR="002415BB" w:rsidRPr="002415BB" w:rsidRDefault="002415BB" w:rsidP="002415BB">
            <w:pPr>
              <w:rPr>
                <w:sz w:val="22"/>
                <w:szCs w:val="22"/>
                <w:lang w:val="en-US"/>
              </w:rPr>
            </w:pPr>
            <w:r w:rsidRPr="002415BB"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E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F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0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1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2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3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4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5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6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7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8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9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A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B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5BB" w:rsidRPr="00D84638" w14:paraId="112CF5B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D" w14:textId="1A4572D3" w:rsidR="002415BB" w:rsidRPr="002415BB" w:rsidRDefault="002415BB" w:rsidP="002415BB">
            <w:pPr>
              <w:rPr>
                <w:sz w:val="22"/>
                <w:szCs w:val="22"/>
                <w:lang w:val="en-US"/>
              </w:rPr>
            </w:pPr>
            <w:r w:rsidRPr="002415BB">
              <w:rPr>
                <w:sz w:val="22"/>
                <w:szCs w:val="22"/>
              </w:rPr>
              <w:t>Romina Pourmokhtari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E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F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0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1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2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3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4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5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6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7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8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9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A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B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5BB" w:rsidRPr="00D84638" w14:paraId="4492BEAA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0145" w14:textId="77777777" w:rsidR="002415BB" w:rsidRPr="002415BB" w:rsidRDefault="002415BB" w:rsidP="002415BB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6AD6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8B7A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B6AA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6E9A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D16E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2760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737A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F4DA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0765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6A03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B107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65BC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B171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1538" w14:textId="77777777" w:rsidR="002415BB" w:rsidRPr="00D84638" w:rsidRDefault="002415BB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4597" w:rsidRPr="00D84638" w14:paraId="48B12D3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9F6F" w14:textId="77777777" w:rsidR="00D44597" w:rsidRPr="002415BB" w:rsidRDefault="00D44597" w:rsidP="002415BB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2744" w14:textId="77777777" w:rsidR="00D44597" w:rsidRPr="00D84638" w:rsidRDefault="00D44597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092F" w14:textId="77777777" w:rsidR="00D44597" w:rsidRPr="00D84638" w:rsidRDefault="00D44597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33BB" w14:textId="77777777" w:rsidR="00D44597" w:rsidRPr="00D84638" w:rsidRDefault="00D44597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56BD" w14:textId="77777777" w:rsidR="00D44597" w:rsidRPr="00D84638" w:rsidRDefault="00D44597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6746" w14:textId="77777777" w:rsidR="00D44597" w:rsidRPr="00D84638" w:rsidRDefault="00D44597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E7BC" w14:textId="77777777" w:rsidR="00D44597" w:rsidRPr="00D84638" w:rsidRDefault="00D44597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E226" w14:textId="77777777" w:rsidR="00D44597" w:rsidRPr="00D84638" w:rsidRDefault="00D44597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B740" w14:textId="77777777" w:rsidR="00D44597" w:rsidRPr="00D84638" w:rsidRDefault="00D44597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FE3A" w14:textId="77777777" w:rsidR="00D44597" w:rsidRPr="00D84638" w:rsidRDefault="00D44597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A0CE" w14:textId="77777777" w:rsidR="00D44597" w:rsidRPr="00D84638" w:rsidRDefault="00D44597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DF59" w14:textId="77777777" w:rsidR="00D44597" w:rsidRPr="00D84638" w:rsidRDefault="00D44597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2217" w14:textId="77777777" w:rsidR="00D44597" w:rsidRPr="00D84638" w:rsidRDefault="00D44597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8E25" w14:textId="77777777" w:rsidR="00D44597" w:rsidRPr="00D84638" w:rsidRDefault="00D44597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E759" w14:textId="77777777" w:rsidR="00D44597" w:rsidRPr="00D84638" w:rsidRDefault="00D44597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EB8" w:rsidRPr="00D84638" w14:paraId="1F0B3E7F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87F7" w14:textId="77777777" w:rsidR="00D12EB8" w:rsidRPr="002415BB" w:rsidRDefault="00D12EB8" w:rsidP="002415BB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F89C" w14:textId="77777777" w:rsidR="00D12EB8" w:rsidRPr="00D84638" w:rsidRDefault="00D12EB8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1F0A" w14:textId="77777777" w:rsidR="00D12EB8" w:rsidRPr="00D84638" w:rsidRDefault="00D12EB8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761B" w14:textId="77777777" w:rsidR="00D12EB8" w:rsidRPr="00D84638" w:rsidRDefault="00D12EB8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E1D8" w14:textId="77777777" w:rsidR="00D12EB8" w:rsidRPr="00D84638" w:rsidRDefault="00D12EB8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F503" w14:textId="77777777" w:rsidR="00D12EB8" w:rsidRPr="00D84638" w:rsidRDefault="00D12EB8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29E3" w14:textId="77777777" w:rsidR="00D12EB8" w:rsidRPr="00D84638" w:rsidRDefault="00D12EB8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D356" w14:textId="77777777" w:rsidR="00D12EB8" w:rsidRPr="00D84638" w:rsidRDefault="00D12EB8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7D68" w14:textId="77777777" w:rsidR="00D12EB8" w:rsidRPr="00D84638" w:rsidRDefault="00D12EB8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DFAB" w14:textId="77777777" w:rsidR="00D12EB8" w:rsidRPr="00D84638" w:rsidRDefault="00D12EB8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5146" w14:textId="77777777" w:rsidR="00D12EB8" w:rsidRPr="00D84638" w:rsidRDefault="00D12EB8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E670" w14:textId="77777777" w:rsidR="00D12EB8" w:rsidRPr="00D84638" w:rsidRDefault="00D12EB8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21D7" w14:textId="77777777" w:rsidR="00D12EB8" w:rsidRPr="00D84638" w:rsidRDefault="00D12EB8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1611" w14:textId="77777777" w:rsidR="00D12EB8" w:rsidRPr="00D84638" w:rsidRDefault="00D12EB8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3F4C" w14:textId="77777777" w:rsidR="00D12EB8" w:rsidRPr="00D84638" w:rsidRDefault="00D12EB8" w:rsidP="002415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808A5" w:rsidRPr="00D84638" w14:paraId="112CF5C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D" w14:textId="77777777" w:rsidR="008808A5" w:rsidRPr="00D84638" w:rsidRDefault="008808A5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E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F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0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1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2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3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4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5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6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7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8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9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A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B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RPr="00D84638" w14:paraId="112CF5D2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112CF5D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112CF5D1" w14:textId="77777777" w:rsidR="001E1FAC" w:rsidRPr="00D84638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X</w:t>
            </w:r>
            <w:r w:rsidR="001E1FAC" w:rsidRPr="00D84638">
              <w:rPr>
                <w:sz w:val="20"/>
              </w:rPr>
              <w:t xml:space="preserve"> = ledamöter som deltagit i handläggningen</w:t>
            </w:r>
          </w:p>
        </w:tc>
      </w:tr>
      <w:tr w:rsidR="001E1FAC" w:rsidRPr="00D84638" w14:paraId="112CF5D5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112CF5D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14:paraId="112CF5D4" w14:textId="77777777" w:rsidR="001E1FAC" w:rsidRPr="00D84638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O</w:t>
            </w:r>
            <w:r w:rsidR="001E1FAC" w:rsidRPr="00D84638">
              <w:rPr>
                <w:sz w:val="20"/>
              </w:rPr>
              <w:t xml:space="preserve"> = ledamöter som härutöver har varit närvarande</w:t>
            </w:r>
          </w:p>
        </w:tc>
      </w:tr>
    </w:tbl>
    <w:p w14:paraId="112CF5D9" w14:textId="77777777" w:rsidR="004F680C" w:rsidRPr="00885264" w:rsidRDefault="004F680C">
      <w:pPr>
        <w:rPr>
          <w:sz w:val="22"/>
          <w:szCs w:val="22"/>
        </w:rPr>
      </w:pPr>
    </w:p>
    <w:sectPr w:rsidR="004F680C" w:rsidRPr="0088526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8382467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5283C"/>
    <w:rsid w:val="0005734F"/>
    <w:rsid w:val="00060D4F"/>
    <w:rsid w:val="00062A51"/>
    <w:rsid w:val="00090B07"/>
    <w:rsid w:val="000A0021"/>
    <w:rsid w:val="000A10F5"/>
    <w:rsid w:val="000A4A79"/>
    <w:rsid w:val="000B7C05"/>
    <w:rsid w:val="000D4D83"/>
    <w:rsid w:val="00132A2A"/>
    <w:rsid w:val="00133B7E"/>
    <w:rsid w:val="00161AA6"/>
    <w:rsid w:val="001A1578"/>
    <w:rsid w:val="001B1B2A"/>
    <w:rsid w:val="001B2A26"/>
    <w:rsid w:val="001B58AD"/>
    <w:rsid w:val="001C700F"/>
    <w:rsid w:val="001E1FAC"/>
    <w:rsid w:val="001F385D"/>
    <w:rsid w:val="0021199E"/>
    <w:rsid w:val="002174A8"/>
    <w:rsid w:val="00227230"/>
    <w:rsid w:val="002373C0"/>
    <w:rsid w:val="002415BB"/>
    <w:rsid w:val="002430A4"/>
    <w:rsid w:val="002544E0"/>
    <w:rsid w:val="00261BBF"/>
    <w:rsid w:val="002624FF"/>
    <w:rsid w:val="00275CD2"/>
    <w:rsid w:val="00280768"/>
    <w:rsid w:val="00290E9B"/>
    <w:rsid w:val="00296D10"/>
    <w:rsid w:val="002B51DB"/>
    <w:rsid w:val="002D2AB5"/>
    <w:rsid w:val="002F13EE"/>
    <w:rsid w:val="002F1BBA"/>
    <w:rsid w:val="002F284C"/>
    <w:rsid w:val="00311701"/>
    <w:rsid w:val="00335819"/>
    <w:rsid w:val="00360479"/>
    <w:rsid w:val="003910B0"/>
    <w:rsid w:val="00394192"/>
    <w:rsid w:val="003952A4"/>
    <w:rsid w:val="0039591D"/>
    <w:rsid w:val="003A48EB"/>
    <w:rsid w:val="003A5397"/>
    <w:rsid w:val="003A729A"/>
    <w:rsid w:val="003E3027"/>
    <w:rsid w:val="003F24AA"/>
    <w:rsid w:val="003F2558"/>
    <w:rsid w:val="0040434B"/>
    <w:rsid w:val="0041580F"/>
    <w:rsid w:val="004206DB"/>
    <w:rsid w:val="0042791A"/>
    <w:rsid w:val="00437E23"/>
    <w:rsid w:val="00446353"/>
    <w:rsid w:val="00480707"/>
    <w:rsid w:val="0049265A"/>
    <w:rsid w:val="004B6D8F"/>
    <w:rsid w:val="004B716A"/>
    <w:rsid w:val="004C3BDB"/>
    <w:rsid w:val="004C5D4F"/>
    <w:rsid w:val="004D4209"/>
    <w:rsid w:val="004E60D8"/>
    <w:rsid w:val="004F1B55"/>
    <w:rsid w:val="004F680C"/>
    <w:rsid w:val="0050040F"/>
    <w:rsid w:val="00502075"/>
    <w:rsid w:val="005108E6"/>
    <w:rsid w:val="00546290"/>
    <w:rsid w:val="0057624B"/>
    <w:rsid w:val="00581568"/>
    <w:rsid w:val="00583439"/>
    <w:rsid w:val="005902BB"/>
    <w:rsid w:val="005A23B0"/>
    <w:rsid w:val="005B003E"/>
    <w:rsid w:val="005C1541"/>
    <w:rsid w:val="005C2F5F"/>
    <w:rsid w:val="005E28B9"/>
    <w:rsid w:val="005E439C"/>
    <w:rsid w:val="00643801"/>
    <w:rsid w:val="00651A40"/>
    <w:rsid w:val="006874A5"/>
    <w:rsid w:val="006A511D"/>
    <w:rsid w:val="006B7B0C"/>
    <w:rsid w:val="006C21FA"/>
    <w:rsid w:val="006D3126"/>
    <w:rsid w:val="006E0474"/>
    <w:rsid w:val="00701B1B"/>
    <w:rsid w:val="00707299"/>
    <w:rsid w:val="007078E1"/>
    <w:rsid w:val="00723D66"/>
    <w:rsid w:val="00725895"/>
    <w:rsid w:val="00726EE5"/>
    <w:rsid w:val="00750FF0"/>
    <w:rsid w:val="00752A31"/>
    <w:rsid w:val="00763031"/>
    <w:rsid w:val="00767BDA"/>
    <w:rsid w:val="00790244"/>
    <w:rsid w:val="007B44F6"/>
    <w:rsid w:val="007C0F9F"/>
    <w:rsid w:val="007F6B0D"/>
    <w:rsid w:val="008011CC"/>
    <w:rsid w:val="00821D12"/>
    <w:rsid w:val="00834B38"/>
    <w:rsid w:val="008375E9"/>
    <w:rsid w:val="00845158"/>
    <w:rsid w:val="008557FA"/>
    <w:rsid w:val="00871191"/>
    <w:rsid w:val="008808A5"/>
    <w:rsid w:val="00885264"/>
    <w:rsid w:val="008A0CA8"/>
    <w:rsid w:val="008D10CA"/>
    <w:rsid w:val="008E33C5"/>
    <w:rsid w:val="008F13B3"/>
    <w:rsid w:val="008F4D68"/>
    <w:rsid w:val="00906C2D"/>
    <w:rsid w:val="00937BF3"/>
    <w:rsid w:val="00946978"/>
    <w:rsid w:val="0096348C"/>
    <w:rsid w:val="00972545"/>
    <w:rsid w:val="00973D8B"/>
    <w:rsid w:val="009815DB"/>
    <w:rsid w:val="009827B6"/>
    <w:rsid w:val="00991774"/>
    <w:rsid w:val="009A68FE"/>
    <w:rsid w:val="009B0A01"/>
    <w:rsid w:val="009C3BE7"/>
    <w:rsid w:val="009C51B0"/>
    <w:rsid w:val="009D1BB5"/>
    <w:rsid w:val="009F6E99"/>
    <w:rsid w:val="00A013A9"/>
    <w:rsid w:val="00A13F03"/>
    <w:rsid w:val="00A258F2"/>
    <w:rsid w:val="00A401A5"/>
    <w:rsid w:val="00A423D0"/>
    <w:rsid w:val="00A475EE"/>
    <w:rsid w:val="00A744C3"/>
    <w:rsid w:val="00A84DE6"/>
    <w:rsid w:val="00A9262A"/>
    <w:rsid w:val="00AC2B7D"/>
    <w:rsid w:val="00AF4B56"/>
    <w:rsid w:val="00AF7C8D"/>
    <w:rsid w:val="00B15788"/>
    <w:rsid w:val="00B54D41"/>
    <w:rsid w:val="00B6066E"/>
    <w:rsid w:val="00B64A91"/>
    <w:rsid w:val="00B738C9"/>
    <w:rsid w:val="00B83611"/>
    <w:rsid w:val="00B9203B"/>
    <w:rsid w:val="00BB2B7D"/>
    <w:rsid w:val="00BE6956"/>
    <w:rsid w:val="00C15B27"/>
    <w:rsid w:val="00C20BBB"/>
    <w:rsid w:val="00C33C5D"/>
    <w:rsid w:val="00C35889"/>
    <w:rsid w:val="00C919F3"/>
    <w:rsid w:val="00C92589"/>
    <w:rsid w:val="00C93236"/>
    <w:rsid w:val="00CA39FE"/>
    <w:rsid w:val="00CB4A16"/>
    <w:rsid w:val="00CB6A34"/>
    <w:rsid w:val="00CF258C"/>
    <w:rsid w:val="00D12EB8"/>
    <w:rsid w:val="00D20F20"/>
    <w:rsid w:val="00D41A45"/>
    <w:rsid w:val="00D44270"/>
    <w:rsid w:val="00D44597"/>
    <w:rsid w:val="00D5128D"/>
    <w:rsid w:val="00D52626"/>
    <w:rsid w:val="00D552F1"/>
    <w:rsid w:val="00D67826"/>
    <w:rsid w:val="00D84638"/>
    <w:rsid w:val="00D93637"/>
    <w:rsid w:val="00D96F98"/>
    <w:rsid w:val="00DA35D7"/>
    <w:rsid w:val="00DC38A1"/>
    <w:rsid w:val="00DC58D9"/>
    <w:rsid w:val="00DD2E3A"/>
    <w:rsid w:val="00DD3C75"/>
    <w:rsid w:val="00DD7DC3"/>
    <w:rsid w:val="00DE7B67"/>
    <w:rsid w:val="00E2749C"/>
    <w:rsid w:val="00E33857"/>
    <w:rsid w:val="00E45D77"/>
    <w:rsid w:val="00E67EBA"/>
    <w:rsid w:val="00E916EA"/>
    <w:rsid w:val="00E92A77"/>
    <w:rsid w:val="00EA7B53"/>
    <w:rsid w:val="00EB0E0C"/>
    <w:rsid w:val="00EB35D4"/>
    <w:rsid w:val="00EC735D"/>
    <w:rsid w:val="00F064EF"/>
    <w:rsid w:val="00F25BEA"/>
    <w:rsid w:val="00F70370"/>
    <w:rsid w:val="00F8543C"/>
    <w:rsid w:val="00F97E87"/>
    <w:rsid w:val="00FA1B58"/>
    <w:rsid w:val="00FA384F"/>
    <w:rsid w:val="00FB2A33"/>
    <w:rsid w:val="00FC7F31"/>
    <w:rsid w:val="00FD13A3"/>
    <w:rsid w:val="00FF50EF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CF2BC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54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7d27601b4c707b42054cc0c52c778103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69e5db0fd18d49ca7c80a652f517057f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A5F578-C772-4E88-9DEB-ED477AA1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14</TotalTime>
  <Pages>4</Pages>
  <Words>696</Words>
  <Characters>5140</Characters>
  <Application>Microsoft Office Word</Application>
  <DocSecurity>0</DocSecurity>
  <Lines>1285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5</cp:revision>
  <cp:lastPrinted>2022-10-20T10:39:00Z</cp:lastPrinted>
  <dcterms:created xsi:type="dcterms:W3CDTF">2022-11-01T11:48:00Z</dcterms:created>
  <dcterms:modified xsi:type="dcterms:W3CDTF">2022-11-01T12:02:00Z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