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71A0" w14:textId="77777777" w:rsidR="00C57C00" w:rsidRPr="00631228" w:rsidRDefault="002C2813" w:rsidP="00C8222F">
      <w:pPr>
        <w:pStyle w:val="Datum"/>
      </w:pPr>
      <w:bookmarkStart w:id="0" w:name="DocumentDate"/>
      <w:r w:rsidRPr="00631228">
        <w:t>Tisdagen den 18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A52C69" w14:paraId="443271A5" w14:textId="77777777" w:rsidTr="002C2813">
        <w:trPr>
          <w:cantSplit/>
        </w:trPr>
        <w:tc>
          <w:tcPr>
            <w:tcW w:w="440" w:type="dxa"/>
          </w:tcPr>
          <w:p w14:paraId="443271A1" w14:textId="77777777" w:rsidR="00C57C00" w:rsidRPr="00631228" w:rsidRDefault="002C281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443271A2" w14:textId="77777777" w:rsidR="00C57C00" w:rsidRPr="00631228" w:rsidRDefault="002C281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86" w:type="dxa"/>
          </w:tcPr>
          <w:p w14:paraId="443271A3" w14:textId="77777777" w:rsidR="00C57C00" w:rsidRPr="00631228" w:rsidRDefault="002C281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43271A4" w14:textId="77777777" w:rsidR="00C57C00" w:rsidRPr="00631228" w:rsidRDefault="002C2813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  <w:tr w:rsidR="00A52C69" w14:paraId="443271AA" w14:textId="77777777" w:rsidTr="002C2813">
        <w:trPr>
          <w:gridAfter w:val="1"/>
          <w:wAfter w:w="275" w:type="dxa"/>
          <w:cantSplit/>
        </w:trPr>
        <w:tc>
          <w:tcPr>
            <w:tcW w:w="440" w:type="dxa"/>
          </w:tcPr>
          <w:p w14:paraId="443271A6" w14:textId="77777777" w:rsidR="00C57C00" w:rsidRPr="00631228" w:rsidRDefault="002C281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443271A7" w14:textId="77777777" w:rsidR="00C57C00" w:rsidRPr="00631228" w:rsidRDefault="002C281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443271A8" w14:textId="77777777" w:rsidR="00C57C00" w:rsidRPr="00631228" w:rsidRDefault="002C281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443271A9" w14:textId="77777777" w:rsidR="00C57C00" w:rsidRPr="00631228" w:rsidRDefault="002C2813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443271AB" w14:textId="77777777" w:rsidR="00C57C00" w:rsidRDefault="002C2813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6314"/>
        <w:gridCol w:w="238"/>
        <w:gridCol w:w="187"/>
        <w:gridCol w:w="1545"/>
        <w:gridCol w:w="14"/>
      </w:tblGrid>
      <w:tr w:rsidR="00A52C69" w14:paraId="443271B0" w14:textId="77777777" w:rsidTr="002C2813">
        <w:tc>
          <w:tcPr>
            <w:tcW w:w="458" w:type="dxa"/>
            <w:vAlign w:val="bottom"/>
          </w:tcPr>
          <w:p w14:paraId="443271AC" w14:textId="77777777" w:rsidR="00C57C00" w:rsidRPr="006F2BC3" w:rsidRDefault="002C2813" w:rsidP="006F2BC3">
            <w:r w:rsidRPr="006F2BC3">
              <w:t>Nr</w:t>
            </w:r>
          </w:p>
        </w:tc>
        <w:tc>
          <w:tcPr>
            <w:tcW w:w="6772" w:type="dxa"/>
            <w:gridSpan w:val="2"/>
            <w:vAlign w:val="bottom"/>
          </w:tcPr>
          <w:p w14:paraId="443271AD" w14:textId="77777777" w:rsidR="00C57C00" w:rsidRPr="006F2BC3" w:rsidRDefault="002C2813" w:rsidP="006F2BC3">
            <w:r w:rsidRPr="006F2BC3">
              <w:t xml:space="preserve"> </w:t>
            </w:r>
          </w:p>
        </w:tc>
        <w:tc>
          <w:tcPr>
            <w:tcW w:w="238" w:type="dxa"/>
            <w:vAlign w:val="bottom"/>
          </w:tcPr>
          <w:p w14:paraId="443271AE" w14:textId="77777777" w:rsidR="00C57C00" w:rsidRPr="006F2BC3" w:rsidRDefault="002C281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43271AF" w14:textId="77777777" w:rsidR="00C57C00" w:rsidRPr="006F2BC3" w:rsidRDefault="002C2813" w:rsidP="006F2BC3">
            <w:r w:rsidRPr="006F2BC3">
              <w:t xml:space="preserve"> </w:t>
            </w:r>
          </w:p>
        </w:tc>
      </w:tr>
      <w:tr w:rsidR="00A52C69" w14:paraId="443271B5" w14:textId="77777777" w:rsidTr="002C2813">
        <w:tc>
          <w:tcPr>
            <w:tcW w:w="458" w:type="dxa"/>
          </w:tcPr>
          <w:p w14:paraId="443271B1" w14:textId="77777777" w:rsidR="00C57C00" w:rsidRPr="006F2BC3" w:rsidRDefault="002C281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772" w:type="dxa"/>
            <w:gridSpan w:val="2"/>
            <w:vAlign w:val="bottom"/>
          </w:tcPr>
          <w:p w14:paraId="443271B2" w14:textId="77777777" w:rsidR="00C57C00" w:rsidRPr="006F2BC3" w:rsidRDefault="002C2813" w:rsidP="006F2BC3">
            <w:pPr>
              <w:pStyle w:val="renderubrik"/>
            </w:pPr>
            <w:r>
              <w:t>Debatt med anledning av vårpropositionens avlämnande</w:t>
            </w:r>
          </w:p>
        </w:tc>
        <w:tc>
          <w:tcPr>
            <w:tcW w:w="238" w:type="dxa"/>
            <w:vAlign w:val="bottom"/>
          </w:tcPr>
          <w:p w14:paraId="443271B3" w14:textId="77777777" w:rsidR="00C57C00" w:rsidRPr="006F2BC3" w:rsidRDefault="002C2813" w:rsidP="006F2BC3"/>
        </w:tc>
        <w:tc>
          <w:tcPr>
            <w:tcW w:w="1746" w:type="dxa"/>
            <w:gridSpan w:val="3"/>
            <w:vAlign w:val="bottom"/>
          </w:tcPr>
          <w:p w14:paraId="443271B4" w14:textId="77777777" w:rsidR="00C57C00" w:rsidRPr="006F2BC3" w:rsidRDefault="002C2813" w:rsidP="006F2BC3"/>
        </w:tc>
      </w:tr>
      <w:tr w:rsidR="00A52C69" w14:paraId="443271B8" w14:textId="77777777" w:rsidTr="002C2813">
        <w:tc>
          <w:tcPr>
            <w:tcW w:w="458" w:type="dxa"/>
            <w:vAlign w:val="bottom"/>
          </w:tcPr>
          <w:p w14:paraId="443271B6" w14:textId="77777777" w:rsidR="00C57C00" w:rsidRPr="006F2BC3" w:rsidRDefault="002C2813" w:rsidP="006F2BC3"/>
        </w:tc>
        <w:tc>
          <w:tcPr>
            <w:tcW w:w="8756" w:type="dxa"/>
            <w:gridSpan w:val="6"/>
            <w:vAlign w:val="bottom"/>
          </w:tcPr>
          <w:p w14:paraId="443271B7" w14:textId="77777777" w:rsidR="00C57C00" w:rsidRPr="006F2BC3" w:rsidRDefault="002C2813" w:rsidP="006F2BC3">
            <w:pPr>
              <w:pStyle w:val="UnderrubrikLgtPlacerad"/>
            </w:pPr>
            <w:r>
              <w:t>Debattregler</w:t>
            </w:r>
          </w:p>
        </w:tc>
      </w:tr>
      <w:tr w:rsidR="00A52C69" w14:paraId="443271BF" w14:textId="77777777" w:rsidTr="002C2813">
        <w:tc>
          <w:tcPr>
            <w:tcW w:w="458" w:type="dxa"/>
            <w:vAlign w:val="bottom"/>
          </w:tcPr>
          <w:p w14:paraId="443271B9" w14:textId="77777777" w:rsidR="00C57C00" w:rsidRPr="006F2BC3" w:rsidRDefault="002C2813" w:rsidP="006F2BC3"/>
        </w:tc>
        <w:tc>
          <w:tcPr>
            <w:tcW w:w="8756" w:type="dxa"/>
            <w:gridSpan w:val="6"/>
            <w:vAlign w:val="bottom"/>
          </w:tcPr>
          <w:p w14:paraId="443271BA" w14:textId="147F71D3" w:rsidR="00C57C00" w:rsidRPr="006F2BC3" w:rsidRDefault="002C2813">
            <w:pPr>
              <w:spacing w:after="280" w:afterAutospacing="1"/>
            </w:pPr>
            <w:r>
              <w:t xml:space="preserve">Finansminister </w:t>
            </w:r>
            <w:r>
              <w:t xml:space="preserve">Magdalena </w:t>
            </w:r>
            <w:r>
              <w:t>Andersson (S) inleder debatten med att presentera vårpropositionen. Detta anförande får ta högst 15 minuter. På anförandet föreligger replikrätt.</w:t>
            </w:r>
            <w:r>
              <w:br/>
            </w:r>
            <w:r>
              <w:br/>
              <w:t>Därefter följer anföranden från övriga partier i storleksordning. Partiföreträdare för Moderaterna, Sverigede</w:t>
            </w:r>
            <w:r>
              <w:t xml:space="preserve">mokraterna, Centerpartiet, </w:t>
            </w:r>
            <w:r>
              <w:t xml:space="preserve">Vänsterpartiet, Liberalerna och Kristdemokraterna </w:t>
            </w:r>
            <w:r>
              <w:t xml:space="preserve">har rätt till ett anförande på högst 10 minuter och partiföreträdaren för </w:t>
            </w:r>
            <w:r>
              <w:t>Miljöpartiet har rätt till ett anförande på högst 5 minuter.</w:t>
            </w:r>
          </w:p>
          <w:p w14:paraId="443271BB" w14:textId="77777777" w:rsidR="00A52C69" w:rsidRDefault="002C2813">
            <w:pPr>
              <w:spacing w:after="280" w:afterAutospacing="1"/>
            </w:pPr>
            <w:r>
              <w:t>På samtliga anföranden föreligger det replik</w:t>
            </w:r>
            <w:r>
              <w:t>rätt. Repliker tas i partistorleksordning.</w:t>
            </w:r>
          </w:p>
          <w:p w14:paraId="443271BC" w14:textId="77777777" w:rsidR="00A52C69" w:rsidRDefault="002C2813">
            <w:pPr>
              <w:spacing w:after="280" w:afterAutospacing="1"/>
            </w:pPr>
            <w:r>
              <w:t>Duellmetoden tillämpas med replikrätt på högst 2 minuter respektive 1 minut.</w:t>
            </w:r>
          </w:p>
          <w:p w14:paraId="443271BE" w14:textId="0FC25966" w:rsidR="00C57C00" w:rsidRPr="006F2BC3" w:rsidRDefault="002C2813" w:rsidP="002C2813">
            <w:pPr>
              <w:spacing w:after="280" w:afterAutospacing="1"/>
            </w:pPr>
            <w:r>
              <w:t xml:space="preserve">Anföranden hålls i talarstolen på podiet </w:t>
            </w:r>
            <w:r>
              <w:t>och repliker tas i talarstolarna framför podiet.</w:t>
            </w:r>
          </w:p>
        </w:tc>
      </w:tr>
      <w:tr w:rsidR="00A52C69" w14:paraId="443271C2" w14:textId="77777777" w:rsidTr="002C2813">
        <w:tc>
          <w:tcPr>
            <w:tcW w:w="458" w:type="dxa"/>
            <w:vAlign w:val="bottom"/>
          </w:tcPr>
          <w:p w14:paraId="443271C0" w14:textId="77777777" w:rsidR="00C57C00" w:rsidRPr="006F2BC3" w:rsidRDefault="002C2813">
            <w:pPr>
              <w:spacing w:after="280" w:afterAutospacing="1"/>
            </w:pPr>
          </w:p>
        </w:tc>
        <w:tc>
          <w:tcPr>
            <w:tcW w:w="8756" w:type="dxa"/>
            <w:gridSpan w:val="6"/>
            <w:vAlign w:val="bottom"/>
          </w:tcPr>
          <w:p w14:paraId="443271C1" w14:textId="0E67E142" w:rsidR="00C57C00" w:rsidRPr="006F2BC3" w:rsidRDefault="002C2813" w:rsidP="002C2813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A52C69" w14:paraId="443271C7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C3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C4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739" w:type="dxa"/>
            <w:gridSpan w:val="3"/>
            <w:vAlign w:val="bottom"/>
          </w:tcPr>
          <w:p w14:paraId="443271C5" w14:textId="77777777" w:rsidR="00C57C00" w:rsidRPr="006F2BC3" w:rsidRDefault="002C2813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1545" w:type="dxa"/>
            <w:vAlign w:val="bottom"/>
          </w:tcPr>
          <w:p w14:paraId="443271C6" w14:textId="15B8D888" w:rsidR="00C57C00" w:rsidRPr="006F2BC3" w:rsidRDefault="002C2813">
            <w:pPr>
              <w:pStyle w:val="TalartidCentrerad"/>
              <w:spacing w:after="280" w:afterAutospacing="1"/>
            </w:pPr>
            <w:r>
              <w:t xml:space="preserve"> </w:t>
            </w:r>
            <w:bookmarkStart w:id="2" w:name="_GoBack"/>
            <w:bookmarkEnd w:id="2"/>
            <w:r>
              <w:t>15</w:t>
            </w:r>
            <w:r w:rsidRPr="006F2BC3">
              <w:t xml:space="preserve"> </w:t>
            </w:r>
          </w:p>
        </w:tc>
      </w:tr>
      <w:tr w:rsidR="00A52C69" w14:paraId="443271CC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C8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C9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739" w:type="dxa"/>
            <w:gridSpan w:val="3"/>
            <w:vAlign w:val="bottom"/>
          </w:tcPr>
          <w:p w14:paraId="443271CA" w14:textId="77777777" w:rsidR="00C57C00" w:rsidRPr="006F2BC3" w:rsidRDefault="002C2813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1545" w:type="dxa"/>
            <w:vAlign w:val="bottom"/>
          </w:tcPr>
          <w:p w14:paraId="443271CB" w14:textId="6D8DC247" w:rsidR="00C57C00" w:rsidRPr="006F2BC3" w:rsidRDefault="002C2813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A52C69" w14:paraId="443271D1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CD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CE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739" w:type="dxa"/>
            <w:gridSpan w:val="3"/>
            <w:vAlign w:val="bottom"/>
          </w:tcPr>
          <w:p w14:paraId="443271CF" w14:textId="77777777" w:rsidR="00C57C00" w:rsidRPr="006F2BC3" w:rsidRDefault="002C2813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545" w:type="dxa"/>
            <w:vAlign w:val="bottom"/>
          </w:tcPr>
          <w:p w14:paraId="443271D0" w14:textId="2D361DC7" w:rsidR="00C57C00" w:rsidRPr="006F2BC3" w:rsidRDefault="002C2813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A52C69" w14:paraId="443271D6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D2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D3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739" w:type="dxa"/>
            <w:gridSpan w:val="3"/>
            <w:vAlign w:val="bottom"/>
          </w:tcPr>
          <w:p w14:paraId="443271D4" w14:textId="77777777" w:rsidR="00C57C00" w:rsidRPr="006F2BC3" w:rsidRDefault="002C2813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545" w:type="dxa"/>
            <w:vAlign w:val="bottom"/>
          </w:tcPr>
          <w:p w14:paraId="443271D5" w14:textId="10211943" w:rsidR="00C57C00" w:rsidRPr="006F2BC3" w:rsidRDefault="002C2813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5</w:t>
            </w:r>
          </w:p>
        </w:tc>
      </w:tr>
      <w:tr w:rsidR="00A52C69" w14:paraId="443271DB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D7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D8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739" w:type="dxa"/>
            <w:gridSpan w:val="3"/>
            <w:vAlign w:val="bottom"/>
          </w:tcPr>
          <w:p w14:paraId="443271D9" w14:textId="77777777" w:rsidR="00C57C00" w:rsidRPr="006F2BC3" w:rsidRDefault="002C2813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1545" w:type="dxa"/>
            <w:vAlign w:val="bottom"/>
          </w:tcPr>
          <w:p w14:paraId="443271DA" w14:textId="12BF9F43" w:rsidR="00C57C00" w:rsidRPr="006F2BC3" w:rsidRDefault="002C2813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A52C69" w14:paraId="443271E0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DC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DD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739" w:type="dxa"/>
            <w:gridSpan w:val="3"/>
            <w:vAlign w:val="bottom"/>
          </w:tcPr>
          <w:p w14:paraId="443271DE" w14:textId="77777777" w:rsidR="00C57C00" w:rsidRPr="006F2BC3" w:rsidRDefault="002C2813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1545" w:type="dxa"/>
            <w:vAlign w:val="bottom"/>
          </w:tcPr>
          <w:p w14:paraId="443271DF" w14:textId="7085B43C" w:rsidR="00C57C00" w:rsidRPr="006F2BC3" w:rsidRDefault="002C2813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A52C69" w14:paraId="443271E5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E1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E2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739" w:type="dxa"/>
            <w:gridSpan w:val="3"/>
            <w:vAlign w:val="bottom"/>
          </w:tcPr>
          <w:p w14:paraId="443271E3" w14:textId="77777777" w:rsidR="00C57C00" w:rsidRPr="006F2BC3" w:rsidRDefault="002C2813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1545" w:type="dxa"/>
            <w:vAlign w:val="bottom"/>
          </w:tcPr>
          <w:p w14:paraId="443271E4" w14:textId="190E95A4" w:rsidR="00C57C00" w:rsidRPr="006F2BC3" w:rsidRDefault="002C2813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A52C69" w14:paraId="443271EA" w14:textId="77777777" w:rsidTr="002C281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43271E6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43271E7" w14:textId="77777777" w:rsidR="00C57C00" w:rsidRPr="006F2BC3" w:rsidRDefault="002C281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739" w:type="dxa"/>
            <w:gridSpan w:val="3"/>
            <w:vAlign w:val="bottom"/>
          </w:tcPr>
          <w:p w14:paraId="443271E8" w14:textId="77777777" w:rsidR="00C57C00" w:rsidRPr="006F2BC3" w:rsidRDefault="002C2813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1545" w:type="dxa"/>
            <w:vAlign w:val="bottom"/>
          </w:tcPr>
          <w:p w14:paraId="443271E9" w14:textId="65420EAD" w:rsidR="00C57C00" w:rsidRPr="006F2BC3" w:rsidRDefault="002C2813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A52C69" w14:paraId="443271ED" w14:textId="77777777" w:rsidTr="002C2813">
        <w:trPr>
          <w:trHeight w:val="366"/>
        </w:trPr>
        <w:tc>
          <w:tcPr>
            <w:tcW w:w="458" w:type="dxa"/>
            <w:vAlign w:val="bottom"/>
          </w:tcPr>
          <w:p w14:paraId="443271EB" w14:textId="77777777" w:rsidR="00C57C00" w:rsidRPr="006F2BC3" w:rsidRDefault="002C281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6"/>
            <w:vAlign w:val="bottom"/>
          </w:tcPr>
          <w:p w14:paraId="443271EC" w14:textId="1B771C6F" w:rsidR="00C57C00" w:rsidRPr="006F2BC3" w:rsidRDefault="002C2813" w:rsidP="002C2813">
            <w:pPr>
              <w:pStyle w:val="TalartidTotalText"/>
              <w:spacing w:after="280" w:afterAutospacing="1"/>
            </w:pPr>
            <w:r>
              <w:t>Beräknad d</w:t>
            </w:r>
            <w:r w:rsidRPr="006F2BC3">
              <w:t xml:space="preserve">ebattid </w:t>
            </w:r>
            <w:r>
              <w:t>är cirka tre och en halv</w:t>
            </w:r>
            <w:r w:rsidRPr="006F2BC3">
              <w:t xml:space="preserve"> </w:t>
            </w:r>
            <w:r w:rsidRPr="006F2BC3">
              <w:t>timm</w:t>
            </w:r>
            <w:r>
              <w:t>e</w:t>
            </w:r>
          </w:p>
        </w:tc>
      </w:tr>
    </w:tbl>
    <w:p w14:paraId="443271F1" w14:textId="77777777" w:rsidR="00C57C00" w:rsidRPr="006F2BC3" w:rsidRDefault="002C2813" w:rsidP="002C2813">
      <w:pPr>
        <w:pStyle w:val="renderubrik"/>
      </w:pPr>
      <w:bookmarkStart w:id="3" w:name="StartTalarLista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271FE" w14:textId="77777777" w:rsidR="00000000" w:rsidRDefault="002C2813">
      <w:pPr>
        <w:spacing w:after="0" w:line="240" w:lineRule="auto"/>
      </w:pPr>
      <w:r>
        <w:separator/>
      </w:r>
    </w:p>
  </w:endnote>
  <w:endnote w:type="continuationSeparator" w:id="0">
    <w:p w14:paraId="44327200" w14:textId="77777777" w:rsidR="00000000" w:rsidRDefault="002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71F6" w14:textId="77777777" w:rsidR="00BE4728" w:rsidRDefault="002C281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71F9" w14:textId="77777777" w:rsidR="00BE4728" w:rsidRDefault="002C281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71FA" w14:textId="77777777" w:rsidR="00000000" w:rsidRDefault="002C2813">
      <w:pPr>
        <w:spacing w:after="0" w:line="240" w:lineRule="auto"/>
      </w:pPr>
      <w:r>
        <w:separator/>
      </w:r>
    </w:p>
  </w:footnote>
  <w:footnote w:type="continuationSeparator" w:id="0">
    <w:p w14:paraId="443271FC" w14:textId="77777777" w:rsidR="00000000" w:rsidRDefault="002C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71F3" w14:textId="77777777" w:rsidR="00BE4728" w:rsidRDefault="002C281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18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43271F4" w14:textId="77777777" w:rsidR="00BE4728" w:rsidRDefault="002C281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3271F5" w14:textId="77777777" w:rsidR="00BE4728" w:rsidRDefault="002C28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71F7" w14:textId="77777777" w:rsidR="00BE4728" w:rsidRDefault="002C281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4327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43271F8" w14:textId="77777777" w:rsidR="00BE4728" w:rsidRDefault="002C281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4007A9C">
      <w:start w:val="1"/>
      <w:numFmt w:val="decimal"/>
      <w:lvlText w:val="%1"/>
      <w:legacy w:legacy="1" w:legacySpace="0" w:legacyIndent="0"/>
      <w:lvlJc w:val="left"/>
    </w:lvl>
    <w:lvl w:ilvl="1" w:tplc="2654A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EE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2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C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69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FEA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6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8ED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D4E08B6">
      <w:start w:val="1"/>
      <w:numFmt w:val="decimal"/>
      <w:lvlText w:val="%1"/>
      <w:legacy w:legacy="1" w:legacySpace="0" w:legacyIndent="0"/>
      <w:lvlJc w:val="left"/>
    </w:lvl>
    <w:lvl w:ilvl="1" w:tplc="75444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E5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68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65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25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29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6B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A4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52C69"/>
    <w:rsid w:val="002C2813"/>
    <w:rsid w:val="00A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271A0"/>
  <w15:docId w15:val="{817D2F12-7AD9-4528-A5AA-57FD355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2017-04-18</SAFIR_Sammantradesdatum_Doc>
    <SAFIR_SammantradeID xmlns="C07A1A6C-0B19-41D9-BDF8-F523BA3921EB">a5b5ba54-8e51-428c-873d-896087be7a8e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2EF838-4C18-48DA-9709-4C9313FF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1</Pages>
  <Words>174</Words>
  <Characters>1124</Characters>
  <Application>Microsoft Office Word</Application>
  <DocSecurity>0</DocSecurity>
  <Lines>80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2017-04-13T09:05:00Z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18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