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0422081C6DE04FD297ABE593C26CFC37"/>
        </w:placeholder>
        <w:text/>
      </w:sdtPr>
      <w:sdtEndPr/>
      <w:sdtContent>
        <w:p w:rsidRPr="009B062B" w:rsidR="00AF30DD" w:rsidP="009B2544" w:rsidRDefault="00AF30DD" w14:paraId="4781E39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c3299e6-5f2b-4464-bee5-240a32b5e2ec"/>
        <w:id w:val="-495729541"/>
        <w:lock w:val="sdtLocked"/>
      </w:sdtPr>
      <w:sdtEndPr/>
      <w:sdtContent>
        <w:p w:rsidR="001651D7" w:rsidRDefault="00435FA2" w14:paraId="7DBE078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sänka kostnaderna för att driva företag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37CCB18A1AF4770AD3A84C9BDABA15F"/>
        </w:placeholder>
        <w:text/>
      </w:sdtPr>
      <w:sdtEndPr/>
      <w:sdtContent>
        <w:p w:rsidRPr="009B062B" w:rsidR="006D79C9" w:rsidP="00333E95" w:rsidRDefault="006D79C9" w14:paraId="2CE24AC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E0FE2" w:rsidRDefault="008A67A7" w14:paraId="005BE2F4" w14:textId="1A92286F">
      <w:pPr>
        <w:pStyle w:val="Normalutanindragellerluft"/>
      </w:pPr>
      <w:r w:rsidRPr="008A67A7">
        <w:t xml:space="preserve">Att starta ett företag har de senaste åren blivit allt enklare. Den som idag vill driva ett </w:t>
      </w:r>
      <w:r w:rsidRPr="002C389C">
        <w:rPr>
          <w:spacing w:val="-3"/>
        </w:rPr>
        <w:t>aktiebolag behöver inte mer än 25</w:t>
      </w:r>
      <w:r w:rsidRPr="002C389C" w:rsidR="00435FA2">
        <w:rPr>
          <w:spacing w:val="-3"/>
        </w:rPr>
        <w:t> </w:t>
      </w:r>
      <w:r w:rsidRPr="002C389C">
        <w:rPr>
          <w:spacing w:val="-3"/>
        </w:rPr>
        <w:t>000 i startkapital och är inte längre skyldig att använda</w:t>
      </w:r>
      <w:r w:rsidRPr="008A67A7">
        <w:t xml:space="preserve"> sig av en revisor om årsomsättningen understiger ett visst belopp. I vissa fall behöver mindre aktiebolag inte ens registrera sig för moms.</w:t>
      </w:r>
    </w:p>
    <w:p w:rsidRPr="008A67A7" w:rsidR="008A67A7" w:rsidP="008A67A7" w:rsidRDefault="008A67A7" w14:paraId="3803A5E8" w14:textId="44715F12">
      <w:r>
        <w:t>Att dels starta</w:t>
      </w:r>
      <w:r w:rsidR="00435FA2">
        <w:t>,</w:t>
      </w:r>
      <w:r>
        <w:t xml:space="preserve"> dels driva ett företag är löpande för</w:t>
      </w:r>
      <w:r w:rsidR="00435FA2">
        <w:t>knippat</w:t>
      </w:r>
      <w:r>
        <w:t xml:space="preserve"> med en mängd kostnader som i vissa fall är onödigt höga. Att exempelvis starta en enskild näringsverksamhet kostar 1</w:t>
      </w:r>
      <w:r w:rsidR="00435FA2">
        <w:t> </w:t>
      </w:r>
      <w:r>
        <w:t>200 för individen trots att allt sker digitalt och kräver minimal handläggning av Bolagsverket. Att registrera sitt företagsnamn i andra län än sitt eget kostar ca 1</w:t>
      </w:r>
      <w:r w:rsidR="00435FA2">
        <w:t> </w:t>
      </w:r>
      <w:r>
        <w:t>000 kronor per län. Att likvidera ett företag kostar nästan 10 000 även om man gör stor del av arbetet själv.</w:t>
      </w:r>
    </w:p>
    <w:p w:rsidR="00BB6339" w:rsidP="002C389C" w:rsidRDefault="008A67A7" w14:paraId="601E6DA0" w14:textId="478FF080">
      <w:r>
        <w:t xml:space="preserve">Våra företag bygger Sverige, särskilt våra småföretagare som står för 96% av alla företag. Den svenska staten bör göra vad </w:t>
      </w:r>
      <w:r w:rsidR="00435FA2">
        <w:t>den</w:t>
      </w:r>
      <w:r>
        <w:t xml:space="preserve"> kan för att underlätta möjligheterna att såväl starta som att driva företag, varför jag föreslår att regeringen utreder och i för</w:t>
      </w:r>
      <w:r w:rsidR="002C389C">
        <w:softHyphen/>
      </w:r>
      <w:r>
        <w:t>längningen sänker kostnaderna som är förknippade med att starta och driva företag.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B21493305F64679B47B0A52B607ABED"/>
        </w:placeholder>
      </w:sdtPr>
      <w:sdtEndPr>
        <w:rPr>
          <w:i w:val="0"/>
          <w:noProof w:val="0"/>
        </w:rPr>
      </w:sdtEndPr>
      <w:sdtContent>
        <w:p w:rsidR="009B2544" w:rsidP="006C7972" w:rsidRDefault="009B2544" w14:paraId="3D065E2E" w14:textId="77777777"/>
        <w:p w:rsidRPr="008E0FE2" w:rsidR="004801AC" w:rsidP="006C7972" w:rsidRDefault="007E57C5" w14:paraId="327A462F" w14:textId="64BC281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651D7" w14:paraId="102B9A98" w14:textId="77777777">
        <w:trPr>
          <w:cantSplit/>
        </w:trPr>
        <w:tc>
          <w:tcPr>
            <w:tcW w:w="50" w:type="pct"/>
            <w:vAlign w:val="bottom"/>
          </w:tcPr>
          <w:p w:rsidR="001651D7" w:rsidRDefault="00435FA2" w14:paraId="7E0B9BB3" w14:textId="77777777">
            <w:pPr>
              <w:pStyle w:val="Underskrifter"/>
              <w:spacing w:after="0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1651D7" w:rsidRDefault="001651D7" w14:paraId="1E612741" w14:textId="77777777">
            <w:pPr>
              <w:pStyle w:val="Underskrifter"/>
              <w:spacing w:after="0"/>
            </w:pPr>
          </w:p>
        </w:tc>
      </w:tr>
    </w:tbl>
    <w:p w:rsidR="00DD636F" w:rsidRDefault="00DD636F" w14:paraId="3BD32ACF" w14:textId="77777777"/>
    <w:sectPr w:rsidR="00DD636F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3319" w14:textId="77777777" w:rsidR="00442ED0" w:rsidRDefault="00442ED0" w:rsidP="000C1CAD">
      <w:pPr>
        <w:spacing w:line="240" w:lineRule="auto"/>
      </w:pPr>
      <w:r>
        <w:separator/>
      </w:r>
    </w:p>
  </w:endnote>
  <w:endnote w:type="continuationSeparator" w:id="0">
    <w:p w14:paraId="68757056" w14:textId="77777777" w:rsidR="00442ED0" w:rsidRDefault="00442E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D28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498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EEAE" w14:textId="66CE5E17" w:rsidR="00262EA3" w:rsidRPr="006C7972" w:rsidRDefault="00262EA3" w:rsidP="006C79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C795" w14:textId="77777777" w:rsidR="00442ED0" w:rsidRDefault="00442ED0" w:rsidP="000C1CAD">
      <w:pPr>
        <w:spacing w:line="240" w:lineRule="auto"/>
      </w:pPr>
      <w:r>
        <w:separator/>
      </w:r>
    </w:p>
  </w:footnote>
  <w:footnote w:type="continuationSeparator" w:id="0">
    <w:p w14:paraId="07418000" w14:textId="77777777" w:rsidR="00442ED0" w:rsidRDefault="00442E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3E7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9A0828" wp14:editId="5137AEC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D95CD" w14:textId="622B9FBD" w:rsidR="00262EA3" w:rsidRDefault="007E57C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42ED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9A082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5CD95CD" w14:textId="622B9FBD" w:rsidR="00262EA3" w:rsidRDefault="007E57C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42ED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50DC84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E8C3" w14:textId="77777777" w:rsidR="00262EA3" w:rsidRDefault="00262EA3" w:rsidP="008563AC">
    <w:pPr>
      <w:jc w:val="right"/>
    </w:pPr>
  </w:p>
  <w:p w14:paraId="09E96E8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2C3E" w14:textId="77777777" w:rsidR="00262EA3" w:rsidRDefault="007E57C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0384C93" wp14:editId="6ADE862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54D302D" w14:textId="018A38CB" w:rsidR="00262EA3" w:rsidRDefault="007E57C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C797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42ED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D3DE62B" w14:textId="77777777" w:rsidR="00262EA3" w:rsidRPr="008227B3" w:rsidRDefault="007E57C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AB3E5D2" w14:textId="74DF39B2" w:rsidR="00262EA3" w:rsidRPr="008227B3" w:rsidRDefault="007E57C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C797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C7972">
          <w:t>:1773</w:t>
        </w:r>
      </w:sdtContent>
    </w:sdt>
  </w:p>
  <w:p w14:paraId="4284A033" w14:textId="358F4B41" w:rsidR="00262EA3" w:rsidRDefault="007E57C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C7972"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502A87B" w14:textId="0347E8DF" w:rsidR="00262EA3" w:rsidRDefault="00442ED0" w:rsidP="00283E0F">
        <w:pPr>
          <w:pStyle w:val="FSHRub2"/>
        </w:pPr>
        <w:r>
          <w:t>Sänkta kostnader för att driva företag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2065C5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42ED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1D7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89C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4CA1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C07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5FA2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2ED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972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7C5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7A7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544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5B8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0D9F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36F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92233C"/>
  <w15:chartTrackingRefBased/>
  <w15:docId w15:val="{AC74661C-3311-4D48-A7ED-FE68B146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2081C6DE04FD297ABE593C26CFC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903E6-D976-49F5-817E-EFA25BCE4419}"/>
      </w:docPartPr>
      <w:docPartBody>
        <w:p w:rsidR="00C66C8D" w:rsidRDefault="00C66C8D">
          <w:pPr>
            <w:pStyle w:val="0422081C6DE04FD297ABE593C26CFC3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37CCB18A1AF4770AD3A84C9BDABA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4ABEE-B519-4BAF-84BF-500B554B40FF}"/>
      </w:docPartPr>
      <w:docPartBody>
        <w:p w:rsidR="00C66C8D" w:rsidRDefault="00C66C8D">
          <w:pPr>
            <w:pStyle w:val="437CCB18A1AF4770AD3A84C9BDABA15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B21493305F64679B47B0A52B607AB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7FD86-CE4D-48E1-AE16-8BF244352D51}"/>
      </w:docPartPr>
      <w:docPartBody>
        <w:p w:rsidR="00156931" w:rsidRDefault="001569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8D"/>
    <w:rsid w:val="00156931"/>
    <w:rsid w:val="00C6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422081C6DE04FD297ABE593C26CFC37">
    <w:name w:val="0422081C6DE04FD297ABE593C26CFC37"/>
  </w:style>
  <w:style w:type="paragraph" w:customStyle="1" w:styleId="437CCB18A1AF4770AD3A84C9BDABA15F">
    <w:name w:val="437CCB18A1AF4770AD3A84C9BDABA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B0B4C-D9CC-4869-A28A-912F9946E556}"/>
</file>

<file path=customXml/itemProps2.xml><?xml version="1.0" encoding="utf-8"?>
<ds:datastoreItem xmlns:ds="http://schemas.openxmlformats.org/officeDocument/2006/customXml" ds:itemID="{BD0F3C40-127E-43E9-9560-14F55AAA981D}"/>
</file>

<file path=customXml/itemProps3.xml><?xml version="1.0" encoding="utf-8"?>
<ds:datastoreItem xmlns:ds="http://schemas.openxmlformats.org/officeDocument/2006/customXml" ds:itemID="{AC61E30C-521C-452E-B1E2-C1B94B5BC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1118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