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5BCF7A1" w14:textId="77777777">
      <w:pPr>
        <w:pStyle w:val="Normalutanindragellerluft"/>
      </w:pPr>
    </w:p>
    <w:sdt>
      <w:sdtPr>
        <w:alias w:val="CC_Boilerplate_4"/>
        <w:tag w:val="CC_Boilerplate_4"/>
        <w:id w:val="-1644581176"/>
        <w:lock w:val="sdtLocked"/>
        <w:placeholder>
          <w:docPart w:val="F519093139BC44DA8C9C3D3CE3A456ED"/>
        </w:placeholder>
        <w15:appearance w15:val="hidden"/>
        <w:text/>
      </w:sdtPr>
      <w:sdtEndPr/>
      <w:sdtContent>
        <w:p w:rsidR="00AF30DD" w:rsidP="00CC4C93" w:rsidRDefault="00AF30DD" w14:paraId="25BCF7A2" w14:textId="77777777">
          <w:pPr>
            <w:pStyle w:val="Rubrik1"/>
          </w:pPr>
          <w:r>
            <w:t>Förslag till riksdagsbeslut</w:t>
          </w:r>
        </w:p>
      </w:sdtContent>
    </w:sdt>
    <w:sdt>
      <w:sdtPr>
        <w:alias w:val="Förslag 1"/>
        <w:tag w:val="0e121556-afa0-47ba-8f7e-418a93c1c44a"/>
        <w:id w:val="-1941524693"/>
        <w:lock w:val="sdtLocked"/>
      </w:sdtPr>
      <w:sdtEndPr/>
      <w:sdtContent>
        <w:p w:rsidR="00DC1484" w:rsidRDefault="00A215F3" w14:paraId="25BCF7A3" w14:textId="77777777">
          <w:pPr>
            <w:pStyle w:val="Frslagstext"/>
          </w:pPr>
          <w:r>
            <w:t>Riksdagen tillkännager för regeringen som sin mening vad som anförs i motionen om obligatorisk medverkan vid föräldrasamtal.</w:t>
          </w:r>
        </w:p>
      </w:sdtContent>
    </w:sdt>
    <w:p w:rsidR="008178C0" w:rsidP="008178C0" w:rsidRDefault="000156D9" w14:paraId="25BCF7A4" w14:textId="77777777">
      <w:pPr>
        <w:pStyle w:val="Rubrik1"/>
      </w:pPr>
      <w:bookmarkStart w:name="MotionsStart" w:id="0"/>
      <w:bookmarkEnd w:id="0"/>
      <w:r>
        <w:t>Motivering</w:t>
      </w:r>
    </w:p>
    <w:p w:rsidRPr="008178C0" w:rsidR="008178C0" w:rsidP="00BC2F11" w:rsidRDefault="008178C0" w14:paraId="25BCF7A5" w14:textId="77777777">
      <w:pPr>
        <w:pStyle w:val="Normalutanindragellerluft"/>
      </w:pPr>
      <w:r w:rsidRPr="008178C0">
        <w:t>Skolan är vår viktigaste utmaning och lärarnas uppdrag att förmedla kunskap är den absolut viktigaste. Men skolans uppdrag är också att fostra demokratiska kritiska medborgare men också trygga medborgare. Skolan har fortsatt stora problem med arbetsro, men också mobbning. Skolans lärare och rektorer kan göra mycket mer för att i vardagen förhindra att mobbning och stök uppstår, men föräldrarna måste ta mycket mer ansvar än idag. Allt f</w:t>
      </w:r>
      <w:r w:rsidR="00FB7695">
        <w:t>ör mycket ansvar har idag hamnat</w:t>
      </w:r>
      <w:r w:rsidRPr="008178C0">
        <w:t xml:space="preserve"> på lärarkåren, detta är orimligt. Riksdagen bör tillkännage för regeringen sin mening om förtydligande i skollagen och föräldrabalken om föräldrarnas ansvar för sina barn i hela skolan. Det gäller i kontakt mellan skolan och förskolan och hemmet. Det gäller föräldrarnas/vårdnadshavares närvaro att ta del av information, återkoppla till skolan eller exempelvis närvara vid utvecklingssamtal som skolan kallar till eller andra möten som rektor/lärare kallar till exempelvis vid samtal om elevens kunskapsutveckling eller om mobbning ägt rum. Riksdagen bör som sin mening tillkännage till regeringen att det </w:t>
      </w:r>
      <w:proofErr w:type="gramStart"/>
      <w:r w:rsidRPr="008178C0">
        <w:t>ska förtydligas i skollagen att det ska vara en skyldighet för föräldrar att närvara vid sådana möten om inte särskilda skäl föreligger.</w:t>
      </w:r>
      <w:proofErr w:type="gramEnd"/>
      <w:r w:rsidRPr="008178C0">
        <w:t xml:space="preserve"> Det ska också gälla generell kontakt mellan skolan och hemmet så länge man har sitt barn inskrivet i en skolverksamhet enligt skollagen</w:t>
      </w:r>
      <w:r>
        <w:t>.</w:t>
      </w:r>
    </w:p>
    <w:bookmarkStart w:name="_GoBack" w:displacedByCustomXml="next" w:id="1"/>
    <w:bookmarkEnd w:displacedByCustomXml="next" w:id="1"/>
    <w:sdt>
      <w:sdtPr>
        <w:alias w:val="CC_Underskrifter"/>
        <w:tag w:val="CC_Underskrifter"/>
        <w:id w:val="583496634"/>
        <w:lock w:val="sdtContentLocked"/>
        <w:placeholder>
          <w:docPart w:val="F7CD0080DA5D43199C6B05EE44581544"/>
        </w:placeholder>
        <w15:appearance w15:val="hidden"/>
      </w:sdtPr>
      <w:sdtEndPr/>
      <w:sdtContent>
        <w:p w:rsidRPr="009E153C" w:rsidR="00865E70" w:rsidP="00702A1D" w:rsidRDefault="00702A1D" w14:paraId="25BCF7A7"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(FP)</w:t>
            </w:r>
          </w:p>
        </w:tc>
        <w:tc>
          <w:tcPr>
            <w:tcW w:w="50" w:type="pct"/>
            <w:vAlign w:val="bottom"/>
          </w:tcPr>
          <w:p>
            <w:pPr>
              <w:pStyle w:val="Underskrifter"/>
            </w:pPr>
            <w:r>
              <w:t> </w:t>
            </w:r>
          </w:p>
        </w:tc>
      </w:tr>
    </w:tbl>
    <w:p w:rsidR="00970848" w:rsidRDefault="00970848" w14:paraId="25BCF7AB" w14:textId="77777777"/>
    <w:sectPr w:rsidR="0097084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CF7AD" w14:textId="77777777" w:rsidR="008178C0" w:rsidRDefault="008178C0" w:rsidP="000C1CAD">
      <w:pPr>
        <w:spacing w:line="240" w:lineRule="auto"/>
      </w:pPr>
      <w:r>
        <w:separator/>
      </w:r>
    </w:p>
  </w:endnote>
  <w:endnote w:type="continuationSeparator" w:id="0">
    <w:p w14:paraId="25BCF7AE" w14:textId="77777777" w:rsidR="008178C0" w:rsidRDefault="008178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CF7B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C2F1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CF7B9" w14:textId="77777777" w:rsidR="00576104" w:rsidRDefault="00576104">
    <w:pPr>
      <w:pStyle w:val="Sidfot"/>
    </w:pPr>
    <w:r>
      <w:fldChar w:fldCharType="begin"/>
    </w:r>
    <w:r>
      <w:instrText xml:space="preserve"> PRINTDATE  \@ "yyyy-MM-dd HH:mm"  \* MERGEFORMAT </w:instrText>
    </w:r>
    <w:r>
      <w:fldChar w:fldCharType="separate"/>
    </w:r>
    <w:r>
      <w:rPr>
        <w:noProof/>
      </w:rPr>
      <w:t>2014-11-04 09:41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CF7AB" w14:textId="77777777" w:rsidR="008178C0" w:rsidRDefault="008178C0" w:rsidP="000C1CAD">
      <w:pPr>
        <w:spacing w:line="240" w:lineRule="auto"/>
      </w:pPr>
      <w:r>
        <w:separator/>
      </w:r>
    </w:p>
  </w:footnote>
  <w:footnote w:type="continuationSeparator" w:id="0">
    <w:p w14:paraId="25BCF7AC" w14:textId="77777777" w:rsidR="008178C0" w:rsidRDefault="008178C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5BCF7B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C2F11" w14:paraId="25BCF7B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198</w:t>
        </w:r>
      </w:sdtContent>
    </w:sdt>
  </w:p>
  <w:p w:rsidR="00467151" w:rsidP="00283E0F" w:rsidRDefault="00BC2F11" w14:paraId="25BCF7B6" w14:textId="77777777">
    <w:pPr>
      <w:pStyle w:val="FSHRub2"/>
    </w:pPr>
    <w:sdt>
      <w:sdtPr>
        <w:alias w:val="CC_Noformat_Avtext"/>
        <w:tag w:val="CC_Noformat_Avtext"/>
        <w:id w:val="1389603703"/>
        <w:lock w:val="sdtContentLocked"/>
        <w15:appearance w15:val="hidden"/>
        <w:text/>
      </w:sdtPr>
      <w:sdtEndPr/>
      <w:sdtContent>
        <w:r>
          <w:t>av Roger Haddad (FP)</w:t>
        </w:r>
      </w:sdtContent>
    </w:sdt>
  </w:p>
  <w:sdt>
    <w:sdtPr>
      <w:alias w:val="CC_Noformat_Rubtext"/>
      <w:tag w:val="CC_Noformat_Rubtext"/>
      <w:id w:val="1800419874"/>
      <w:lock w:val="sdtContentLocked"/>
      <w15:appearance w15:val="hidden"/>
      <w:text/>
    </w:sdtPr>
    <w:sdtEndPr/>
    <w:sdtContent>
      <w:p w:rsidR="00467151" w:rsidP="00283E0F" w:rsidRDefault="008178C0" w14:paraId="25BCF7B7" w14:textId="77777777">
        <w:pPr>
          <w:pStyle w:val="FSHRub2"/>
        </w:pPr>
        <w:r>
          <w:t>Obligatorisk medverkan vid föräldrasamtal</w:t>
        </w:r>
      </w:p>
    </w:sdtContent>
  </w:sdt>
  <w:sdt>
    <w:sdtPr>
      <w:alias w:val="CC_Boilerplate_3"/>
      <w:tag w:val="CC_Boilerplate_3"/>
      <w:id w:val="-1567486118"/>
      <w:lock w:val="sdtContentLocked"/>
      <w15:appearance w15:val="hidden"/>
      <w:text w:multiLine="1"/>
    </w:sdtPr>
    <w:sdtEndPr/>
    <w:sdtContent>
      <w:p w:rsidR="00467151" w:rsidP="00283E0F" w:rsidRDefault="00467151" w14:paraId="25BCF7B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C4A83E8-7986-4B3C-9F91-45D1FBE9DBE8}"/>
  </w:docVars>
  <w:rsids>
    <w:rsidRoot w:val="008178C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81C"/>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76104"/>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A1D"/>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78C0"/>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0848"/>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4E86"/>
    <w:rsid w:val="00A07DB9"/>
    <w:rsid w:val="00A125D3"/>
    <w:rsid w:val="00A13B3B"/>
    <w:rsid w:val="00A148A5"/>
    <w:rsid w:val="00A215F3"/>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2F11"/>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1484"/>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7695"/>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BCF7A1"/>
  <w15:chartTrackingRefBased/>
  <w15:docId w15:val="{7C607ABE-9384-4171-990D-49F3681C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19093139BC44DA8C9C3D3CE3A456ED"/>
        <w:category>
          <w:name w:val="Allmänt"/>
          <w:gallery w:val="placeholder"/>
        </w:category>
        <w:types>
          <w:type w:val="bbPlcHdr"/>
        </w:types>
        <w:behaviors>
          <w:behavior w:val="content"/>
        </w:behaviors>
        <w:guid w:val="{F1FC2065-97B6-4907-B4CE-5AA63369CB87}"/>
      </w:docPartPr>
      <w:docPartBody>
        <w:p w:rsidR="00EF08E2" w:rsidRDefault="00EF08E2">
          <w:pPr>
            <w:pStyle w:val="F519093139BC44DA8C9C3D3CE3A456ED"/>
          </w:pPr>
          <w:r w:rsidRPr="009A726D">
            <w:rPr>
              <w:rStyle w:val="Platshllartext"/>
            </w:rPr>
            <w:t>Klicka här för att ange text.</w:t>
          </w:r>
        </w:p>
      </w:docPartBody>
    </w:docPart>
    <w:docPart>
      <w:docPartPr>
        <w:name w:val="F7CD0080DA5D43199C6B05EE44581544"/>
        <w:category>
          <w:name w:val="Allmänt"/>
          <w:gallery w:val="placeholder"/>
        </w:category>
        <w:types>
          <w:type w:val="bbPlcHdr"/>
        </w:types>
        <w:behaviors>
          <w:behavior w:val="content"/>
        </w:behaviors>
        <w:guid w:val="{DEDDF7EB-BD73-4D43-9FF2-C2D76A8DE307}"/>
      </w:docPartPr>
      <w:docPartBody>
        <w:p w:rsidR="00EF08E2" w:rsidRDefault="00EF08E2">
          <w:pPr>
            <w:pStyle w:val="F7CD0080DA5D43199C6B05EE4458154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E2"/>
    <w:rsid w:val="00EF08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519093139BC44DA8C9C3D3CE3A456ED">
    <w:name w:val="F519093139BC44DA8C9C3D3CE3A456ED"/>
  </w:style>
  <w:style w:type="paragraph" w:customStyle="1" w:styleId="0F21F4FB368E4811A2CBE4EBE80E2EBC">
    <w:name w:val="0F21F4FB368E4811A2CBE4EBE80E2EBC"/>
  </w:style>
  <w:style w:type="paragraph" w:customStyle="1" w:styleId="F7CD0080DA5D43199C6B05EE44581544">
    <w:name w:val="F7CD0080DA5D43199C6B05EE445815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214</RubrikLookup>
    <MotionGuid xmlns="00d11361-0b92-4bae-a181-288d6a55b763">a5de6e83-c237-4d35-bb05-676268284827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A2A74E-103A-4BCB-A5AC-CC0F904A11B3}"/>
</file>

<file path=customXml/itemProps2.xml><?xml version="1.0" encoding="utf-8"?>
<ds:datastoreItem xmlns:ds="http://schemas.openxmlformats.org/officeDocument/2006/customXml" ds:itemID="{269C9AA5-463D-4219-8520-DE1D35C7C71F}"/>
</file>

<file path=customXml/itemProps3.xml><?xml version="1.0" encoding="utf-8"?>
<ds:datastoreItem xmlns:ds="http://schemas.openxmlformats.org/officeDocument/2006/customXml" ds:itemID="{48F3C5C9-6A69-4DBE-A7EF-B2B20A1FF69D}"/>
</file>

<file path=customXml/itemProps4.xml><?xml version="1.0" encoding="utf-8"?>
<ds:datastoreItem xmlns:ds="http://schemas.openxmlformats.org/officeDocument/2006/customXml" ds:itemID="{4B8CA8B2-8767-41E8-87A1-662197EDC6A9}"/>
</file>

<file path=docProps/app.xml><?xml version="1.0" encoding="utf-8"?>
<Properties xmlns="http://schemas.openxmlformats.org/officeDocument/2006/extended-properties" xmlns:vt="http://schemas.openxmlformats.org/officeDocument/2006/docPropsVTypes">
  <Template>GranskaMot</Template>
  <TotalTime>7</TotalTime>
  <Pages>2</Pages>
  <Words>230</Words>
  <Characters>1317</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201415FP7000 Obligatorisk medverkan vid föräldrasamtal</vt:lpstr>
      <vt:lpstr/>
    </vt:vector>
  </TitlesOfParts>
  <Company>Riksdagen</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201415FP7000 Obligatorisk medverkan vid föräldrasamtal</dc:title>
  <dc:subject/>
  <dc:creator>It-avdelningen</dc:creator>
  <cp:keywords/>
  <dc:description/>
  <cp:lastModifiedBy>Vasiliki Papadopoulou</cp:lastModifiedBy>
  <cp:revision>7</cp:revision>
  <cp:lastPrinted>2014-11-04T08:41:00Z</cp:lastPrinted>
  <dcterms:created xsi:type="dcterms:W3CDTF">2014-10-17T11:42:00Z</dcterms:created>
  <dcterms:modified xsi:type="dcterms:W3CDTF">2015-09-10T13:25:00Z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*TC818870BC96E*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http://filur.riksdagen.se/drop/DropOffLibrary/TC818870BC96E.docx</vt:lpwstr>
  </property>
</Properties>
</file>