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BF7B71D" w14:textId="77777777" w:rsidTr="00782EA9">
        <w:tc>
          <w:tcPr>
            <w:tcW w:w="9141" w:type="dxa"/>
          </w:tcPr>
          <w:p w14:paraId="5415D1A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419C717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938B3BD" w14:textId="77777777" w:rsidR="0096348C" w:rsidRPr="00477C9F" w:rsidRDefault="0096348C" w:rsidP="00477C9F">
      <w:pPr>
        <w:rPr>
          <w:sz w:val="22"/>
          <w:szCs w:val="22"/>
        </w:rPr>
      </w:pPr>
    </w:p>
    <w:p w14:paraId="0F54628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6A17AFE" w14:textId="77777777" w:rsidTr="00F86ACF">
        <w:trPr>
          <w:cantSplit/>
          <w:trHeight w:val="742"/>
        </w:trPr>
        <w:tc>
          <w:tcPr>
            <w:tcW w:w="1790" w:type="dxa"/>
          </w:tcPr>
          <w:p w14:paraId="3355B60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A351F9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3096654" w14:textId="0C85A87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73AB2">
              <w:rPr>
                <w:b/>
                <w:sz w:val="22"/>
                <w:szCs w:val="22"/>
              </w:rPr>
              <w:t>6</w:t>
            </w:r>
          </w:p>
          <w:p w14:paraId="7AA77E3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A876568" w14:textId="77777777" w:rsidTr="00F86ACF">
        <w:tc>
          <w:tcPr>
            <w:tcW w:w="1790" w:type="dxa"/>
          </w:tcPr>
          <w:p w14:paraId="7BF81D8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8922AF8" w14:textId="7F05537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773AB2">
              <w:rPr>
                <w:sz w:val="22"/>
                <w:szCs w:val="22"/>
              </w:rPr>
              <w:t>10-24</w:t>
            </w:r>
          </w:p>
        </w:tc>
      </w:tr>
      <w:tr w:rsidR="0096348C" w:rsidRPr="00477C9F" w14:paraId="38EB5052" w14:textId="77777777" w:rsidTr="00F86ACF">
        <w:tc>
          <w:tcPr>
            <w:tcW w:w="1790" w:type="dxa"/>
          </w:tcPr>
          <w:p w14:paraId="5749FD4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C85827A" w14:textId="4FFFE991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632C4">
              <w:rPr>
                <w:sz w:val="22"/>
                <w:szCs w:val="22"/>
              </w:rPr>
              <w:t>21</w:t>
            </w:r>
            <w:r w:rsidR="00CF4ED5">
              <w:rPr>
                <w:sz w:val="22"/>
                <w:szCs w:val="22"/>
              </w:rPr>
              <w:t>–</w:t>
            </w:r>
            <w:r w:rsidR="003F00C2">
              <w:rPr>
                <w:sz w:val="22"/>
                <w:szCs w:val="22"/>
              </w:rPr>
              <w:t>11.3</w:t>
            </w:r>
            <w:r w:rsidR="00ED64F8">
              <w:rPr>
                <w:sz w:val="22"/>
                <w:szCs w:val="22"/>
              </w:rPr>
              <w:t>5</w:t>
            </w:r>
          </w:p>
        </w:tc>
      </w:tr>
      <w:tr w:rsidR="0096348C" w:rsidRPr="00477C9F" w14:paraId="2B77905E" w14:textId="77777777" w:rsidTr="00F86ACF">
        <w:tc>
          <w:tcPr>
            <w:tcW w:w="1790" w:type="dxa"/>
          </w:tcPr>
          <w:p w14:paraId="3675370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9CBD357" w14:textId="13186D9C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4EA1EDF" w14:textId="77777777" w:rsidR="0096348C" w:rsidRPr="00477C9F" w:rsidRDefault="0096348C" w:rsidP="00477C9F">
      <w:pPr>
        <w:rPr>
          <w:sz w:val="22"/>
          <w:szCs w:val="22"/>
        </w:rPr>
      </w:pPr>
    </w:p>
    <w:p w14:paraId="44AF17B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C2EBFD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73AB2" w14:paraId="2037082D" w14:textId="77777777" w:rsidTr="00F86ACF">
        <w:tc>
          <w:tcPr>
            <w:tcW w:w="753" w:type="dxa"/>
          </w:tcPr>
          <w:p w14:paraId="7882A9EA" w14:textId="77777777" w:rsidR="00F84080" w:rsidRPr="00773AB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73AB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7BD7E27" w14:textId="77777777" w:rsidR="00336917" w:rsidRPr="00773AB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B9D79A8" w14:textId="77777777" w:rsidR="00F84080" w:rsidRPr="00773AB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50F38D" w14:textId="0AA8D946" w:rsidR="0069143B" w:rsidRPr="00773A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73AB2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773AB2">
              <w:rPr>
                <w:snapToGrid w:val="0"/>
                <w:sz w:val="22"/>
                <w:szCs w:val="22"/>
              </w:rPr>
              <w:t>3</w:t>
            </w:r>
            <w:r w:rsidRPr="00773AB2">
              <w:rPr>
                <w:snapToGrid w:val="0"/>
                <w:sz w:val="22"/>
                <w:szCs w:val="22"/>
              </w:rPr>
              <w:t>/2</w:t>
            </w:r>
            <w:r w:rsidR="00EB08AE" w:rsidRPr="00773AB2">
              <w:rPr>
                <w:snapToGrid w:val="0"/>
                <w:sz w:val="22"/>
                <w:szCs w:val="22"/>
              </w:rPr>
              <w:t>4</w:t>
            </w:r>
            <w:r w:rsidRPr="00773AB2">
              <w:rPr>
                <w:snapToGrid w:val="0"/>
                <w:sz w:val="22"/>
                <w:szCs w:val="22"/>
              </w:rPr>
              <w:t>:</w:t>
            </w:r>
            <w:r w:rsidR="00773AB2" w:rsidRPr="00773AB2">
              <w:rPr>
                <w:snapToGrid w:val="0"/>
                <w:sz w:val="22"/>
                <w:szCs w:val="22"/>
              </w:rPr>
              <w:t>5</w:t>
            </w:r>
            <w:r w:rsidR="00FD0038" w:rsidRPr="00773AB2">
              <w:rPr>
                <w:snapToGrid w:val="0"/>
                <w:sz w:val="22"/>
                <w:szCs w:val="22"/>
              </w:rPr>
              <w:t>.</w:t>
            </w:r>
          </w:p>
          <w:p w14:paraId="039C5A0B" w14:textId="77777777" w:rsidR="007864F6" w:rsidRPr="00773A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773AB2" w14:paraId="38E5BC7A" w14:textId="77777777" w:rsidTr="00F86ACF">
        <w:tc>
          <w:tcPr>
            <w:tcW w:w="753" w:type="dxa"/>
          </w:tcPr>
          <w:p w14:paraId="387073F5" w14:textId="68946229" w:rsidR="00F84080" w:rsidRPr="00773AB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§</w:t>
            </w:r>
            <w:r w:rsidR="004031DE">
              <w:rPr>
                <w:b/>
                <w:snapToGrid w:val="0"/>
                <w:sz w:val="22"/>
                <w:szCs w:val="22"/>
              </w:rPr>
              <w:t xml:space="preserve"> 2</w:t>
            </w:r>
            <w:r w:rsidRPr="00773AB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596" w:type="dxa"/>
            <w:gridSpan w:val="2"/>
          </w:tcPr>
          <w:p w14:paraId="4D1D4137" w14:textId="230A6AFD" w:rsidR="0069143B" w:rsidRPr="00773AB2" w:rsidRDefault="00773AB2" w:rsidP="0069143B">
            <w:pPr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z w:val="22"/>
                <w:szCs w:val="22"/>
              </w:rPr>
              <w:t>Planering av lagstiftningsprocessen</w:t>
            </w:r>
          </w:p>
          <w:p w14:paraId="765BB232" w14:textId="77777777" w:rsidR="00376C7D" w:rsidRPr="00773A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E95DC77" w14:textId="77777777" w:rsidR="000D0752" w:rsidRDefault="000D0752" w:rsidP="000D07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637C64F" w14:textId="77777777" w:rsidR="000D0752" w:rsidRDefault="000D0752" w:rsidP="000D07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BF6898" w14:textId="77777777" w:rsidR="000D0752" w:rsidRDefault="000D0752" w:rsidP="000D07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66A4">
              <w:rPr>
                <w:snapToGrid w:val="0"/>
                <w:sz w:val="22"/>
                <w:szCs w:val="22"/>
              </w:rPr>
              <w:t>Utskottet beslutade att begäran in en handling från Regeringskansliet.</w:t>
            </w:r>
          </w:p>
          <w:p w14:paraId="5E1C42EB" w14:textId="77777777" w:rsidR="000D0752" w:rsidRDefault="000D0752" w:rsidP="000D07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4017F2" w14:textId="77777777" w:rsidR="000D0752" w:rsidRDefault="000D0752" w:rsidP="000D07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76215A8" w14:textId="77777777" w:rsidR="0069143B" w:rsidRPr="00773AB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9097E" w:rsidRPr="00773AB2" w14:paraId="291932F9" w14:textId="77777777" w:rsidTr="00B91CD4">
        <w:tc>
          <w:tcPr>
            <w:tcW w:w="753" w:type="dxa"/>
          </w:tcPr>
          <w:p w14:paraId="032272C6" w14:textId="194E6FA8" w:rsidR="00E9097E" w:rsidRPr="00773AB2" w:rsidRDefault="00E9097E" w:rsidP="00B91C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5B99BAF1" w14:textId="77777777" w:rsidR="00E9097E" w:rsidRPr="00773AB2" w:rsidRDefault="00E9097E" w:rsidP="00B91CD4">
            <w:pPr>
              <w:rPr>
                <w:b/>
                <w:sz w:val="22"/>
                <w:szCs w:val="22"/>
              </w:rPr>
            </w:pPr>
            <w:r w:rsidRPr="00773AB2">
              <w:rPr>
                <w:b/>
                <w:sz w:val="22"/>
                <w:szCs w:val="22"/>
              </w:rPr>
              <w:t>Ordförandebyte</w:t>
            </w:r>
          </w:p>
          <w:p w14:paraId="33A5A56B" w14:textId="77777777" w:rsidR="00E9097E" w:rsidRPr="00773AB2" w:rsidRDefault="00E9097E" w:rsidP="00B91CD4">
            <w:pPr>
              <w:rPr>
                <w:b/>
                <w:sz w:val="22"/>
                <w:szCs w:val="22"/>
              </w:rPr>
            </w:pPr>
          </w:p>
          <w:p w14:paraId="74C7B9A2" w14:textId="77777777" w:rsidR="00E9097E" w:rsidRPr="00773AB2" w:rsidRDefault="00E9097E" w:rsidP="00B91CD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3A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2D296BCC" w14:textId="77777777" w:rsidR="00E9097E" w:rsidRPr="00773AB2" w:rsidRDefault="00E9097E" w:rsidP="00B91CD4">
            <w:pPr>
              <w:rPr>
                <w:b/>
                <w:sz w:val="22"/>
                <w:szCs w:val="22"/>
              </w:rPr>
            </w:pPr>
          </w:p>
        </w:tc>
      </w:tr>
      <w:tr w:rsidR="00376C7D" w:rsidRPr="00773AB2" w14:paraId="74CB0792" w14:textId="77777777" w:rsidTr="00F86ACF">
        <w:tc>
          <w:tcPr>
            <w:tcW w:w="753" w:type="dxa"/>
          </w:tcPr>
          <w:p w14:paraId="607C641E" w14:textId="263012F3" w:rsidR="00376C7D" w:rsidRPr="00773AB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§</w:t>
            </w:r>
            <w:r w:rsidR="004031D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F56F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3996E2B8" w14:textId="6579D417" w:rsidR="00376C7D" w:rsidRPr="00773AB2" w:rsidRDefault="00773AB2" w:rsidP="0069143B">
            <w:pPr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z w:val="22"/>
                <w:szCs w:val="22"/>
              </w:rPr>
              <w:t>Svarstider på interpellationer och skriftliga frågor</w:t>
            </w:r>
          </w:p>
          <w:p w14:paraId="6C846F3A" w14:textId="77777777" w:rsidR="00376C7D" w:rsidRPr="00773A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A0E6A07" w14:textId="77777777" w:rsidR="00773AB2" w:rsidRPr="00773AB2" w:rsidRDefault="00773AB2" w:rsidP="00773AB2">
            <w:pPr>
              <w:spacing w:after="240"/>
              <w:rPr>
                <w:snapToGrid w:val="0"/>
                <w:sz w:val="22"/>
                <w:szCs w:val="22"/>
              </w:rPr>
            </w:pPr>
            <w:r w:rsidRPr="00773A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3597564" w14:textId="77777777" w:rsidR="00773AB2" w:rsidRPr="00773AB2" w:rsidRDefault="00773AB2" w:rsidP="00773AB2">
            <w:pPr>
              <w:rPr>
                <w:snapToGrid w:val="0"/>
                <w:sz w:val="22"/>
                <w:szCs w:val="22"/>
              </w:rPr>
            </w:pPr>
            <w:r w:rsidRPr="00773AB2">
              <w:rPr>
                <w:snapToGrid w:val="0"/>
                <w:sz w:val="22"/>
                <w:szCs w:val="22"/>
              </w:rPr>
              <w:t>Ärendet bordlades.</w:t>
            </w:r>
          </w:p>
          <w:p w14:paraId="2FAC01BA" w14:textId="77777777" w:rsidR="00930B63" w:rsidRPr="00773AB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773AB2" w14:paraId="10EABDB4" w14:textId="77777777" w:rsidTr="00F86ACF">
        <w:tc>
          <w:tcPr>
            <w:tcW w:w="753" w:type="dxa"/>
          </w:tcPr>
          <w:p w14:paraId="2BEE656D" w14:textId="2DC783BE" w:rsidR="00376C7D" w:rsidRPr="00773AB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napToGrid w:val="0"/>
                <w:sz w:val="22"/>
                <w:szCs w:val="22"/>
              </w:rPr>
              <w:t>§</w:t>
            </w:r>
            <w:r w:rsidR="001F56F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3B5C3F6" w14:textId="0B1DE045" w:rsidR="00376C7D" w:rsidRPr="00773AB2" w:rsidRDefault="00773AB2" w:rsidP="0069143B">
            <w:pPr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b/>
                <w:sz w:val="22"/>
                <w:szCs w:val="22"/>
              </w:rPr>
              <w:t>Regeringsprotokollen</w:t>
            </w:r>
          </w:p>
          <w:p w14:paraId="1F2BAB81" w14:textId="77777777" w:rsidR="00930B63" w:rsidRPr="00773AB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93B0E85" w14:textId="77777777" w:rsidR="00773AB2" w:rsidRPr="00773AB2" w:rsidRDefault="00773AB2" w:rsidP="00773AB2">
            <w:pPr>
              <w:spacing w:after="240"/>
              <w:rPr>
                <w:snapToGrid w:val="0"/>
                <w:sz w:val="22"/>
                <w:szCs w:val="22"/>
              </w:rPr>
            </w:pPr>
            <w:r w:rsidRPr="00773A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9A8C775" w14:textId="77777777" w:rsidR="00773AB2" w:rsidRPr="00773AB2" w:rsidRDefault="00773AB2" w:rsidP="00773AB2">
            <w:pPr>
              <w:rPr>
                <w:b/>
                <w:snapToGrid w:val="0"/>
                <w:sz w:val="22"/>
                <w:szCs w:val="22"/>
              </w:rPr>
            </w:pPr>
            <w:r w:rsidRPr="00773AB2">
              <w:rPr>
                <w:snapToGrid w:val="0"/>
                <w:sz w:val="22"/>
                <w:szCs w:val="22"/>
              </w:rPr>
              <w:t>Ärendet bordlades.</w:t>
            </w:r>
          </w:p>
          <w:p w14:paraId="0720D07B" w14:textId="77777777" w:rsidR="00376C7D" w:rsidRPr="00773A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773AB2" w14:paraId="017C12EB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87C4CA7" w14:textId="77777777" w:rsidR="008273F4" w:rsidRPr="00773A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3AB2">
              <w:rPr>
                <w:sz w:val="22"/>
                <w:szCs w:val="22"/>
              </w:rPr>
              <w:t>Vid protokollet</w:t>
            </w:r>
          </w:p>
          <w:p w14:paraId="434E9B9D" w14:textId="3FA94F86" w:rsidR="008273F4" w:rsidRPr="00773A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3AB2">
              <w:rPr>
                <w:sz w:val="22"/>
                <w:szCs w:val="22"/>
              </w:rPr>
              <w:t>Justera</w:t>
            </w:r>
            <w:r w:rsidR="00580707">
              <w:rPr>
                <w:sz w:val="22"/>
                <w:szCs w:val="22"/>
              </w:rPr>
              <w:t>t 2023-10-26</w:t>
            </w:r>
          </w:p>
          <w:p w14:paraId="39B4A41C" w14:textId="77777777" w:rsidR="008273F4" w:rsidRPr="00773AB2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73AB2">
              <w:rPr>
                <w:sz w:val="22"/>
                <w:szCs w:val="22"/>
              </w:rPr>
              <w:t>Ida Karkiainen</w:t>
            </w:r>
          </w:p>
          <w:p w14:paraId="6208AA59" w14:textId="77777777" w:rsidR="00AF32C5" w:rsidRPr="00773AB2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E7B25" w14:textId="77777777" w:rsidR="005805B8" w:rsidRDefault="005805B8" w:rsidP="005805B8">
      <w:pPr>
        <w:widowControl/>
        <w:rPr>
          <w:sz w:val="22"/>
          <w:szCs w:val="22"/>
        </w:rPr>
      </w:pPr>
    </w:p>
    <w:p w14:paraId="4AF6EFA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C1510B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44A9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2BD991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EA59C02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25EBE1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7B030A8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7D4779DD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A1B1583" w14:textId="2C5533D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773AB2">
              <w:rPr>
                <w:sz w:val="20"/>
              </w:rPr>
              <w:t>6</w:t>
            </w:r>
          </w:p>
        </w:tc>
      </w:tr>
      <w:tr w:rsidR="005805B8" w14:paraId="2B4E20F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E4C" w14:textId="2514A6F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D14AAA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A1F" w14:textId="07059AC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9097E">
              <w:rPr>
                <w:sz w:val="20"/>
              </w:rPr>
              <w:t xml:space="preserve"> 3</w:t>
            </w:r>
            <w:r w:rsidR="005E1EAE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88F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9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6E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46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6D2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C3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0FBD6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ABC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F2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FA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11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1F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7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1C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2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E43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0A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D1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6C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63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A0C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C3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04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54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7F09E1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BB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DE8" w14:textId="7ECA423D" w:rsidR="008E4E18" w:rsidRPr="00003AB2" w:rsidRDefault="00EC146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1C5" w14:textId="0961A177" w:rsidR="008E4E18" w:rsidRPr="00003AB2" w:rsidRDefault="0040437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B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7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9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8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B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9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B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E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7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6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5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E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E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6FBF9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C2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A7D" w14:textId="305C14CF" w:rsidR="008E4E18" w:rsidRPr="00003AB2" w:rsidRDefault="00EC146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A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6C0" w14:textId="214F2DF5" w:rsidR="008E4E18" w:rsidRPr="00003AB2" w:rsidRDefault="0040437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F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7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A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6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6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A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B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8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E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0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7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3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10820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E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19C" w14:textId="579727FB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A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4E6" w14:textId="75A2CAAB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6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5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C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0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9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2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9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0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7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E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7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4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8BE4F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02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C34" w14:textId="5CE5BFC5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7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CBE" w14:textId="01460AF2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D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8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F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7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F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8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9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D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5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B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8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36B0C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A1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E0C" w14:textId="74FABE82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F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D4" w14:textId="771E8D19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5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D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F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7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E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5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1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A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C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9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9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4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1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0271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7D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AD4" w14:textId="526B682D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8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933" w14:textId="6A17F835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A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B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F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A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4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5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A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D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B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0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D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5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7F277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F5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D59" w14:textId="7D88765D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0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62D" w14:textId="349A05DC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4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9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1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4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E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D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5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E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2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1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0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B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B9243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3C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D2F" w14:textId="2174889F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7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BC5" w14:textId="13DFA563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C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A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B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4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0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7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5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8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4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3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5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D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0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CF9B9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89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8A6" w14:textId="4A25F259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B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5E8" w14:textId="05D87FFD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B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9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8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A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C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4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B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1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C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A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B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026ED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E2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1CE" w14:textId="2CCF1860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8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EB0" w14:textId="5DB2C927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4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7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0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4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5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9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1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5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0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0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0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E8B13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27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B26" w14:textId="1FE6DEC3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D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7EC" w14:textId="2EDBB882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C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1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A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C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7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6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D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D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3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F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4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6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41900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32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4A1" w14:textId="76FCA80B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4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778" w14:textId="3E4216D0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7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9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0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8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F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B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F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7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B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5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4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4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9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5C177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24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BE8" w14:textId="55C79998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A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90B" w14:textId="0871FD43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9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6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1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B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1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9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C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3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E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2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A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B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9D16B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07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C92" w14:textId="655C2FC3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E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1B4" w14:textId="180DA2B3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3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9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8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1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B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8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9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F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6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4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8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8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A9979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BF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02B" w14:textId="1CA139FD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F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FC7" w14:textId="5E2758B6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1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6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C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3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5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5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5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A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8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7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99210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B9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6C1" w14:textId="2AB2ED28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2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FD5" w14:textId="268313FD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7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7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0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9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D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C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C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D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0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C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A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3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AEE41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CB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7AD" w14:textId="0888B0DD" w:rsidR="003F7EB7" w:rsidRPr="00003AB2" w:rsidRDefault="00EC146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C19" w14:textId="0DA28A89" w:rsidR="003F7EB7" w:rsidRPr="00003AB2" w:rsidRDefault="004043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0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5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F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E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F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8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4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2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0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8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5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1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1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3AFF7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0E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B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D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6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6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4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1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3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3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A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7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2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A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1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F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0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2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4F65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356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FBF" w14:textId="7EF5CEF2" w:rsidR="00151E08" w:rsidRPr="00003AB2" w:rsidRDefault="00EC146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84B" w14:textId="2F789B2F" w:rsidR="00151E08" w:rsidRPr="00003AB2" w:rsidRDefault="004043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7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0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1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4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1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A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B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C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2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DDF0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E8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6A6" w14:textId="371110C0" w:rsidR="00151E08" w:rsidRPr="00003AB2" w:rsidRDefault="00EC146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4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3D8" w14:textId="2D40F15F" w:rsidR="00151E08" w:rsidRPr="00003AB2" w:rsidRDefault="004043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9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F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E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F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C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7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5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3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D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F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FFB6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71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2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E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1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1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4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B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F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8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B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E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8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1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0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72614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07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6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9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A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3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E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3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3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F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C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3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2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3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4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1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E1CA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A3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0C0" w14:textId="24BC72E3" w:rsidR="00151E08" w:rsidRPr="00003AB2" w:rsidRDefault="00EC146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B1E" w14:textId="40E63377" w:rsidR="00151E08" w:rsidRPr="00003AB2" w:rsidRDefault="004043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D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A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F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7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D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D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C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A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4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F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F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7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8E1F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E6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7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9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0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C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7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F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9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5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5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B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D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8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3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A3D09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6F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8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C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8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A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8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A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9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3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9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C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9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E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926207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E3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6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7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8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F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A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9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A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8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40A6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4B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E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B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8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A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A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1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1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F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A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0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E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5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8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F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78F2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1D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F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D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8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A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0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9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9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F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E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8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B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5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B499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B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1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3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DC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1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C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C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3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C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8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1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1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3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9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D73D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BF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2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D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7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D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F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B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C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2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E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B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67E2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00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B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9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C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7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3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9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6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3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0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7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8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2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719A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26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6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E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F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3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D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3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7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9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6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6135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7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9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E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6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1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2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6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5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B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0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D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A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8056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8C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9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3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A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6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D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9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1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C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7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F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8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A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046EF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4C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4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D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2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9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4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F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9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8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2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8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7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8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A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35AA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09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E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6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B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B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7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3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C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D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7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A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5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C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D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1312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4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5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F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1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C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2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B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2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7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6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8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8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3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5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C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1D03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18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E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3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0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D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3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7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A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A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5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C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6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0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2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0A61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AF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A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7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D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B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9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6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9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2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2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352C7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1F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C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2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1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A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5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7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3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1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F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3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D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4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4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E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5C2C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B4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2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3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2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3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0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6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9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81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E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4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C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B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9395C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04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5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6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8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D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D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F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8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F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F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6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1FB2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F1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A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D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D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5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5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C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4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1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D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5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8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3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033B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A3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046" w14:textId="6C903FD6" w:rsidR="00151E08" w:rsidRPr="00003AB2" w:rsidRDefault="00EC146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4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085" w14:textId="5A512A74" w:rsidR="00151E08" w:rsidRPr="00003AB2" w:rsidRDefault="004043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A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8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9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5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9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1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C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8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3288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B6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E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4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E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2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5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9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6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2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1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E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5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A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E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5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B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AE78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63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A9" w14:textId="74EDD89E" w:rsidR="00151E08" w:rsidRPr="00003AB2" w:rsidRDefault="00EC146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B82" w14:textId="76D69641" w:rsidR="00151E08" w:rsidRPr="00003AB2" w:rsidRDefault="004043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C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6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2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6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D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1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0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7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0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3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5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2EE09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6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E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9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0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5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F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9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A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A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F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0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5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B8389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BE1C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10A4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3F2B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488F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7DCC26E7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EC05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50461E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42DA90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BA228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BFD6827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B2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0752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56FB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00C2"/>
    <w:rsid w:val="003F2270"/>
    <w:rsid w:val="003F7EB7"/>
    <w:rsid w:val="00401656"/>
    <w:rsid w:val="004031DE"/>
    <w:rsid w:val="0040437A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632C4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0707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1EAE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3AB2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4AAA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097E"/>
    <w:rsid w:val="00E916EA"/>
    <w:rsid w:val="00E92A77"/>
    <w:rsid w:val="00E97D34"/>
    <w:rsid w:val="00EA704C"/>
    <w:rsid w:val="00EA7B53"/>
    <w:rsid w:val="00EB08AE"/>
    <w:rsid w:val="00EC1464"/>
    <w:rsid w:val="00EC2B58"/>
    <w:rsid w:val="00EC735D"/>
    <w:rsid w:val="00EC7B83"/>
    <w:rsid w:val="00ED3B6E"/>
    <w:rsid w:val="00ED5D82"/>
    <w:rsid w:val="00ED64F8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27C0"/>
  <w15:chartTrackingRefBased/>
  <w15:docId w15:val="{66875DF1-4E00-4400-B9E4-C5F9086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21</TotalTime>
  <Pages>4</Pages>
  <Words>333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13</cp:revision>
  <cp:lastPrinted>2021-05-04T07:05:00Z</cp:lastPrinted>
  <dcterms:created xsi:type="dcterms:W3CDTF">2023-10-20T11:41:00Z</dcterms:created>
  <dcterms:modified xsi:type="dcterms:W3CDTF">2023-10-30T09:01:00Z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