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60BC021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791112">
              <w:rPr>
                <w:b/>
                <w:sz w:val="22"/>
                <w:szCs w:val="22"/>
              </w:rPr>
              <w:t>16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0A70CE73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E45B7">
              <w:rPr>
                <w:sz w:val="22"/>
                <w:szCs w:val="22"/>
              </w:rPr>
              <w:t>1</w:t>
            </w:r>
            <w:r w:rsidR="004E59A0">
              <w:rPr>
                <w:sz w:val="22"/>
                <w:szCs w:val="22"/>
              </w:rPr>
              <w:t>2</w:t>
            </w:r>
            <w:r w:rsidR="00A955FF" w:rsidRPr="00AA46EB">
              <w:rPr>
                <w:sz w:val="22"/>
                <w:szCs w:val="22"/>
              </w:rPr>
              <w:t>-</w:t>
            </w:r>
            <w:r w:rsidR="00791112">
              <w:rPr>
                <w:sz w:val="22"/>
                <w:szCs w:val="22"/>
              </w:rPr>
              <w:t>02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2CC8C837" w14:textId="77777777" w:rsidR="00725D41" w:rsidRDefault="001E45B7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D572A9">
              <w:rPr>
                <w:sz w:val="22"/>
                <w:szCs w:val="22"/>
              </w:rPr>
              <w:t>9.35</w:t>
            </w:r>
          </w:p>
          <w:p w14:paraId="1ADFFF74" w14:textId="77777777" w:rsidR="00D572A9" w:rsidRDefault="00D572A9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9.46–10.03</w:t>
            </w:r>
          </w:p>
          <w:p w14:paraId="114A7912" w14:textId="3DA1FA00" w:rsidR="00D572A9" w:rsidRPr="00AA46EB" w:rsidRDefault="00D572A9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10.14–10.15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3F65A800" w14:textId="77777777" w:rsidR="00D572A9" w:rsidRDefault="00D572A9" w:rsidP="00D572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39EAE9DB" w14:textId="77777777" w:rsidR="00D572A9" w:rsidRDefault="00D572A9" w:rsidP="00D572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1A58F2" w14:textId="77777777" w:rsidR="00D572A9" w:rsidRDefault="00D572A9" w:rsidP="00D572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2021/22:14.</w:t>
            </w:r>
          </w:p>
          <w:p w14:paraId="23269BA7" w14:textId="4E1A3A4B" w:rsidR="0058336F" w:rsidRPr="0058336F" w:rsidRDefault="0058336F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B21831" w:rsidRPr="00AA46EB" w14:paraId="0B373ED0" w14:textId="77777777" w:rsidTr="00AA46EB">
        <w:tc>
          <w:tcPr>
            <w:tcW w:w="497" w:type="dxa"/>
          </w:tcPr>
          <w:p w14:paraId="25C98ED6" w14:textId="5779AEBB" w:rsidR="00B21831" w:rsidRPr="00AA46EB" w:rsidRDefault="00B21831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D572A9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7088" w:type="dxa"/>
          </w:tcPr>
          <w:p w14:paraId="58C21514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C4FCC">
              <w:rPr>
                <w:b/>
                <w:sz w:val="22"/>
                <w:szCs w:val="22"/>
              </w:rPr>
              <w:t>EU-bevakning</w:t>
            </w:r>
          </w:p>
          <w:p w14:paraId="28AF8F50" w14:textId="77777777" w:rsidR="00B21831" w:rsidRPr="001C4FCC" w:rsidRDefault="00B21831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7219AAE1" w14:textId="77777777" w:rsidR="00B21831" w:rsidRPr="001C4FCC" w:rsidRDefault="00B21831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4FCC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795ED1" w14:textId="77777777" w:rsidR="00B21831" w:rsidRPr="00A05B85" w:rsidRDefault="00B21831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3F61EF" w:rsidRPr="00AA46EB" w14:paraId="3310B3E6" w14:textId="77777777" w:rsidTr="00AA46EB">
        <w:tc>
          <w:tcPr>
            <w:tcW w:w="497" w:type="dxa"/>
          </w:tcPr>
          <w:p w14:paraId="304BCD87" w14:textId="196724B2" w:rsidR="003F61EF" w:rsidRDefault="003F61EF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7088" w:type="dxa"/>
          </w:tcPr>
          <w:p w14:paraId="2107AD3F" w14:textId="13E80593" w:rsidR="003F61EF" w:rsidRDefault="003F61EF" w:rsidP="003F61EF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En konsultationsordning i frågor som rör det samiska folket (KU4)</w:t>
            </w:r>
          </w:p>
          <w:p w14:paraId="3E8E0455" w14:textId="77777777" w:rsidR="003F61EF" w:rsidRPr="00B37B46" w:rsidRDefault="003F61EF" w:rsidP="003F61E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948FE6D" w14:textId="6982C3A3" w:rsidR="003F61EF" w:rsidRDefault="003F61EF" w:rsidP="003F61EF">
            <w:pPr>
              <w:widowControl/>
              <w:textAlignment w:val="center"/>
              <w:rPr>
                <w:snapToGrid w:val="0"/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>Utskottet behandl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napToGrid w:val="0"/>
                <w:sz w:val="22"/>
                <w:szCs w:val="22"/>
              </w:rPr>
              <w:t>proposition 2021/22:19 och motioner.</w:t>
            </w:r>
          </w:p>
          <w:p w14:paraId="30559BBA" w14:textId="77777777" w:rsidR="003F61EF" w:rsidRDefault="003F61EF" w:rsidP="003F61EF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5F43F946" w14:textId="77777777" w:rsidR="003F61EF" w:rsidRDefault="003F61EF" w:rsidP="003F61EF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Ärendet bordlades.</w:t>
            </w:r>
          </w:p>
          <w:p w14:paraId="67188770" w14:textId="77777777" w:rsidR="003F61EF" w:rsidRPr="001C4FCC" w:rsidRDefault="003F61EF" w:rsidP="00B21831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37B46" w:rsidRPr="00AA46EB" w14:paraId="4690ADBE" w14:textId="77777777" w:rsidTr="00AA46EB">
        <w:tc>
          <w:tcPr>
            <w:tcW w:w="497" w:type="dxa"/>
          </w:tcPr>
          <w:p w14:paraId="2143A139" w14:textId="45320F1C" w:rsidR="00B37B46" w:rsidRDefault="00B37B46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61EF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4C10FC52" w14:textId="77777777" w:rsidR="00D572A9" w:rsidRPr="00D572A9" w:rsidRDefault="00D572A9" w:rsidP="00D572A9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D572A9">
              <w:rPr>
                <w:b/>
                <w:sz w:val="22"/>
                <w:szCs w:val="22"/>
              </w:rPr>
              <w:t>Uppföljning av riksdagens tillämpning av subsidiaritetsprincipen (KU5)</w:t>
            </w:r>
          </w:p>
          <w:p w14:paraId="42ACB878" w14:textId="77777777" w:rsidR="00D572A9" w:rsidRP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72DB5E6" w14:textId="77777777" w:rsidR="00D572A9" w:rsidRP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  <w:r w:rsidRPr="00D572A9">
              <w:rPr>
                <w:sz w:val="22"/>
                <w:szCs w:val="22"/>
              </w:rPr>
              <w:t>Utskottet fortsatte behandlingen av uppföljning av riksdagens tillämpning av subsidiaritetsprincipen.</w:t>
            </w:r>
          </w:p>
          <w:p w14:paraId="2FA81E62" w14:textId="77777777" w:rsidR="00D572A9" w:rsidRP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60C09E7" w14:textId="77777777" w:rsidR="00BA0A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  <w:r w:rsidRPr="00D572A9">
              <w:rPr>
                <w:sz w:val="22"/>
                <w:szCs w:val="22"/>
              </w:rPr>
              <w:t>Ärendet bordlades.</w:t>
            </w:r>
          </w:p>
          <w:p w14:paraId="3A8CCC91" w14:textId="74BF9D8C" w:rsidR="00D572A9" w:rsidRPr="007F152B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D572A9" w:rsidRPr="00AA46EB" w14:paraId="656D0217" w14:textId="77777777" w:rsidTr="00AA46EB">
        <w:tc>
          <w:tcPr>
            <w:tcW w:w="497" w:type="dxa"/>
          </w:tcPr>
          <w:p w14:paraId="104F897E" w14:textId="743ED28D" w:rsidR="00D572A9" w:rsidRDefault="00D572A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61EF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15C30034" w14:textId="54B27FD2" w:rsidR="00D572A9" w:rsidRDefault="00D572A9" w:rsidP="00D572A9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685594">
              <w:rPr>
                <w:b/>
                <w:sz w:val="22"/>
                <w:szCs w:val="22"/>
              </w:rPr>
              <w:t>Förstärkt skydd för väljar</w:t>
            </w:r>
            <w:r w:rsidR="00091019">
              <w:rPr>
                <w:b/>
                <w:sz w:val="22"/>
                <w:szCs w:val="22"/>
              </w:rPr>
              <w:t>e</w:t>
            </w:r>
            <w:r w:rsidRPr="00685594">
              <w:rPr>
                <w:b/>
                <w:sz w:val="22"/>
                <w:szCs w:val="22"/>
              </w:rPr>
              <w:t xml:space="preserve"> vid röstmottagning (KU6)</w:t>
            </w:r>
          </w:p>
          <w:p w14:paraId="74EB809C" w14:textId="77777777" w:rsid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9B1E9F2" w14:textId="77777777" w:rsid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  <w:r w:rsidRPr="00685594">
              <w:rPr>
                <w:sz w:val="22"/>
                <w:szCs w:val="22"/>
              </w:rPr>
              <w:t>Utskottet</w:t>
            </w:r>
            <w:r>
              <w:rPr>
                <w:sz w:val="22"/>
                <w:szCs w:val="22"/>
              </w:rPr>
              <w:t xml:space="preserve"> fortsatte</w:t>
            </w:r>
            <w:r w:rsidRPr="00685594">
              <w:rPr>
                <w:sz w:val="22"/>
                <w:szCs w:val="22"/>
              </w:rPr>
              <w:t xml:space="preserve"> behandl</w:t>
            </w:r>
            <w:r>
              <w:rPr>
                <w:sz w:val="22"/>
                <w:szCs w:val="22"/>
              </w:rPr>
              <w:t>ingen av p</w:t>
            </w:r>
            <w:r w:rsidRPr="00685594">
              <w:rPr>
                <w:sz w:val="22"/>
                <w:szCs w:val="22"/>
              </w:rPr>
              <w:t>rop</w:t>
            </w:r>
            <w:r>
              <w:rPr>
                <w:sz w:val="22"/>
                <w:szCs w:val="22"/>
              </w:rPr>
              <w:t>osition</w:t>
            </w:r>
            <w:r w:rsidRPr="00685594">
              <w:rPr>
                <w:sz w:val="22"/>
                <w:szCs w:val="22"/>
              </w:rPr>
              <w:t xml:space="preserve"> 2021/22:52 och motioner</w:t>
            </w:r>
            <w:r>
              <w:rPr>
                <w:sz w:val="22"/>
                <w:szCs w:val="22"/>
              </w:rPr>
              <w:t>.</w:t>
            </w:r>
          </w:p>
          <w:p w14:paraId="09689367" w14:textId="77777777" w:rsidR="00D572A9" w:rsidRPr="00685594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0BEB8986" w14:textId="77777777" w:rsid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  <w:r w:rsidRPr="00685594">
              <w:rPr>
                <w:sz w:val="22"/>
                <w:szCs w:val="22"/>
              </w:rPr>
              <w:t>Ärendet bordlades.</w:t>
            </w:r>
          </w:p>
          <w:p w14:paraId="565A68A2" w14:textId="77777777" w:rsidR="00D572A9" w:rsidRPr="00D572A9" w:rsidRDefault="00D572A9" w:rsidP="00D572A9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572A9" w:rsidRPr="00AA46EB" w14:paraId="54557B7A" w14:textId="77777777" w:rsidTr="00AA46EB">
        <w:tc>
          <w:tcPr>
            <w:tcW w:w="497" w:type="dxa"/>
          </w:tcPr>
          <w:p w14:paraId="68C3440F" w14:textId="58286FFC" w:rsidR="00D572A9" w:rsidRDefault="00D572A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61EF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47CCEB50" w14:textId="77777777" w:rsidR="00D572A9" w:rsidRDefault="00D572A9" w:rsidP="00D572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Ajournering</w:t>
            </w:r>
          </w:p>
          <w:p w14:paraId="1B6C24AC" w14:textId="77777777" w:rsidR="00D572A9" w:rsidRDefault="00D572A9" w:rsidP="00D572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C78E56" w14:textId="77777777" w:rsidR="00D572A9" w:rsidRDefault="00D572A9" w:rsidP="00D572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>Utskottet beslutade att ajournera sammanträdet.</w:t>
            </w:r>
          </w:p>
          <w:p w14:paraId="2616D0D0" w14:textId="77777777" w:rsidR="00D572A9" w:rsidRPr="00685594" w:rsidRDefault="00D572A9" w:rsidP="00D572A9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572A9" w:rsidRPr="00AA46EB" w14:paraId="1160E5A0" w14:textId="77777777" w:rsidTr="00AA46EB">
        <w:tc>
          <w:tcPr>
            <w:tcW w:w="497" w:type="dxa"/>
          </w:tcPr>
          <w:p w14:paraId="5B523887" w14:textId="66DD0554" w:rsidR="00D572A9" w:rsidRDefault="00D572A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61EF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7088" w:type="dxa"/>
          </w:tcPr>
          <w:p w14:paraId="174F3933" w14:textId="3E7A7DCF" w:rsidR="00D572A9" w:rsidRPr="00D572A9" w:rsidRDefault="00D572A9" w:rsidP="00D572A9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D572A9">
              <w:rPr>
                <w:b/>
                <w:sz w:val="22"/>
                <w:szCs w:val="22"/>
              </w:rPr>
              <w:t>Förstärkt skydd för väljar</w:t>
            </w:r>
            <w:r w:rsidR="00091019">
              <w:rPr>
                <w:b/>
                <w:sz w:val="22"/>
                <w:szCs w:val="22"/>
              </w:rPr>
              <w:t>e</w:t>
            </w:r>
            <w:r w:rsidRPr="00D572A9">
              <w:rPr>
                <w:b/>
                <w:sz w:val="22"/>
                <w:szCs w:val="22"/>
              </w:rPr>
              <w:t xml:space="preserve"> vid röstmottagning (KU6)</w:t>
            </w:r>
          </w:p>
          <w:p w14:paraId="55521911" w14:textId="77777777" w:rsidR="00D572A9" w:rsidRP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9987C37" w14:textId="77777777" w:rsidR="00D572A9" w:rsidRP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  <w:r w:rsidRPr="00D572A9">
              <w:rPr>
                <w:sz w:val="22"/>
                <w:szCs w:val="22"/>
              </w:rPr>
              <w:t>Utskottet fortsatte behandlingen av proposition 2021/22:52 och motioner.</w:t>
            </w:r>
          </w:p>
          <w:p w14:paraId="79E2180D" w14:textId="77777777" w:rsidR="00D572A9" w:rsidRP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3BDFAED0" w14:textId="77777777" w:rsid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  <w:r w:rsidRPr="00D572A9">
              <w:rPr>
                <w:sz w:val="22"/>
                <w:szCs w:val="22"/>
              </w:rPr>
              <w:t>Ärendet bordlades.</w:t>
            </w:r>
          </w:p>
          <w:p w14:paraId="7C4F82FC" w14:textId="2F53C600" w:rsidR="00D572A9" w:rsidRPr="00685594" w:rsidRDefault="00D572A9" w:rsidP="00D572A9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D572A9" w:rsidRPr="00AA46EB" w14:paraId="13EA94F7" w14:textId="77777777" w:rsidTr="00AA46EB">
        <w:tc>
          <w:tcPr>
            <w:tcW w:w="497" w:type="dxa"/>
          </w:tcPr>
          <w:p w14:paraId="5F44032C" w14:textId="665A2468" w:rsidR="00D572A9" w:rsidRDefault="00D572A9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61EF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7088" w:type="dxa"/>
          </w:tcPr>
          <w:p w14:paraId="46C1C734" w14:textId="77777777" w:rsidR="00D572A9" w:rsidRDefault="00D572A9" w:rsidP="00D572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6820B7">
              <w:rPr>
                <w:b/>
                <w:sz w:val="22"/>
                <w:szCs w:val="22"/>
              </w:rPr>
              <w:t>Riksrevisionens rapport om myndigheters service till enskilda som inte kan eller vill vara digitala (KU7)</w:t>
            </w:r>
          </w:p>
          <w:p w14:paraId="1303DFC6" w14:textId="77777777" w:rsidR="00D572A9" w:rsidRPr="006820B7" w:rsidRDefault="00D572A9" w:rsidP="00D572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  <w:p w14:paraId="16AC7D28" w14:textId="473C3D4A" w:rsidR="00D572A9" w:rsidRDefault="00D572A9" w:rsidP="00D572A9">
            <w:pPr>
              <w:widowControl/>
              <w:textAlignment w:val="center"/>
              <w:rPr>
                <w:sz w:val="22"/>
                <w:szCs w:val="22"/>
              </w:rPr>
            </w:pPr>
            <w:r w:rsidRPr="00B37B46">
              <w:rPr>
                <w:sz w:val="22"/>
                <w:szCs w:val="22"/>
              </w:rPr>
              <w:t xml:space="preserve">Utskottet </w:t>
            </w:r>
            <w:r w:rsidR="003F61EF" w:rsidRPr="003F61EF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s</w:t>
            </w:r>
            <w:r w:rsidRPr="006820B7">
              <w:rPr>
                <w:sz w:val="22"/>
                <w:szCs w:val="22"/>
              </w:rPr>
              <w:t>kr</w:t>
            </w:r>
            <w:r>
              <w:rPr>
                <w:sz w:val="22"/>
                <w:szCs w:val="22"/>
              </w:rPr>
              <w:t>ivelse</w:t>
            </w:r>
            <w:r w:rsidRPr="006820B7">
              <w:rPr>
                <w:sz w:val="22"/>
                <w:szCs w:val="22"/>
              </w:rPr>
              <w:t xml:space="preserve"> 2021/22:12 och motioner</w:t>
            </w:r>
            <w:r>
              <w:rPr>
                <w:sz w:val="22"/>
                <w:szCs w:val="22"/>
              </w:rPr>
              <w:t>.</w:t>
            </w:r>
          </w:p>
          <w:p w14:paraId="6D081021" w14:textId="77777777" w:rsidR="001D3BC8" w:rsidRPr="00B37B46" w:rsidRDefault="001D3BC8" w:rsidP="00D572A9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724A3348" w14:textId="77777777" w:rsidR="00D572A9" w:rsidRPr="00B37B46" w:rsidRDefault="00D572A9" w:rsidP="00D572A9">
            <w:pPr>
              <w:widowControl/>
              <w:tabs>
                <w:tab w:val="left" w:pos="1080"/>
              </w:tabs>
              <w:textAlignment w:val="center"/>
              <w:rPr>
                <w:sz w:val="22"/>
                <w:szCs w:val="22"/>
              </w:rPr>
            </w:pPr>
            <w:r w:rsidRPr="006820B7">
              <w:rPr>
                <w:sz w:val="22"/>
                <w:szCs w:val="22"/>
              </w:rPr>
              <w:t>Ärendet bordlades.</w:t>
            </w:r>
          </w:p>
          <w:p w14:paraId="4F3A8AC5" w14:textId="77777777" w:rsidR="00D572A9" w:rsidRPr="00D572A9" w:rsidRDefault="00D572A9" w:rsidP="00D572A9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779CDF42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3F61E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7088" w:type="dxa"/>
          </w:tcPr>
          <w:p w14:paraId="074C06E8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 w:rsidRPr="0058336F">
              <w:rPr>
                <w:b/>
                <w:sz w:val="22"/>
                <w:szCs w:val="22"/>
              </w:rPr>
              <w:t>Granskning av regeringen</w:t>
            </w:r>
          </w:p>
          <w:p w14:paraId="0AB19859" w14:textId="77777777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A2E4C4C" w14:textId="1782D19B" w:rsidR="00BA0AA9" w:rsidRPr="0058336F" w:rsidRDefault="00BA0AA9" w:rsidP="00BA0AA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58336F">
              <w:rPr>
                <w:sz w:val="22"/>
                <w:szCs w:val="22"/>
              </w:rPr>
              <w:t>Se särskilt protokoll 202</w:t>
            </w:r>
            <w:r w:rsidR="004179D2">
              <w:rPr>
                <w:sz w:val="22"/>
                <w:szCs w:val="22"/>
              </w:rPr>
              <w:t>1</w:t>
            </w:r>
            <w:r w:rsidRPr="0058336F">
              <w:rPr>
                <w:sz w:val="22"/>
                <w:szCs w:val="22"/>
              </w:rPr>
              <w:t>/2</w:t>
            </w:r>
            <w:r w:rsidR="004179D2">
              <w:rPr>
                <w:sz w:val="22"/>
                <w:szCs w:val="22"/>
              </w:rPr>
              <w:t>2</w:t>
            </w:r>
            <w:r w:rsidRPr="0058336F">
              <w:rPr>
                <w:sz w:val="22"/>
                <w:szCs w:val="22"/>
              </w:rPr>
              <w:t>:</w:t>
            </w:r>
            <w:r w:rsidR="00D572A9">
              <w:rPr>
                <w:sz w:val="22"/>
                <w:szCs w:val="22"/>
              </w:rPr>
              <w:t>1</w:t>
            </w:r>
            <w:r w:rsidR="00BC02E8">
              <w:rPr>
                <w:sz w:val="22"/>
                <w:szCs w:val="22"/>
              </w:rPr>
              <w:t>4</w:t>
            </w:r>
            <w:r w:rsidRPr="0058336F">
              <w:rPr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58336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00FE0" w:rsidRPr="00AA46EB" w14:paraId="2318DFC8" w14:textId="77777777" w:rsidTr="00AA46EB">
        <w:tc>
          <w:tcPr>
            <w:tcW w:w="497" w:type="dxa"/>
          </w:tcPr>
          <w:p w14:paraId="063BA044" w14:textId="09EB69C9" w:rsidR="00300FE0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F61EF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7088" w:type="dxa"/>
          </w:tcPr>
          <w:p w14:paraId="4CF9FCF7" w14:textId="77777777" w:rsidR="00D572A9" w:rsidRDefault="00D572A9" w:rsidP="00D572A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2D6A5CAF" w14:textId="77777777" w:rsidR="00D572A9" w:rsidRDefault="00D572A9" w:rsidP="00D572A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4726DF4" w14:textId="04C6EA01" w:rsidR="00D572A9" w:rsidRDefault="00D572A9" w:rsidP="00D572A9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8119E">
              <w:rPr>
                <w:snapToGrid w:val="0"/>
                <w:sz w:val="22"/>
                <w:szCs w:val="22"/>
              </w:rPr>
              <w:t>Utskottet beslutade att sammanträde</w:t>
            </w:r>
            <w:r>
              <w:rPr>
                <w:snapToGrid w:val="0"/>
                <w:sz w:val="22"/>
                <w:szCs w:val="22"/>
              </w:rPr>
              <w:t>t</w:t>
            </w:r>
            <w:r w:rsidRPr="0058119E">
              <w:rPr>
                <w:snapToGrid w:val="0"/>
                <w:sz w:val="22"/>
                <w:szCs w:val="22"/>
              </w:rPr>
              <w:t xml:space="preserve"> t</w:t>
            </w:r>
            <w:r>
              <w:rPr>
                <w:snapToGrid w:val="0"/>
                <w:sz w:val="22"/>
                <w:szCs w:val="22"/>
              </w:rPr>
              <w:t>is</w:t>
            </w:r>
            <w:r w:rsidRPr="0058119E">
              <w:rPr>
                <w:snapToGrid w:val="0"/>
                <w:sz w:val="22"/>
                <w:szCs w:val="22"/>
              </w:rPr>
              <w:t xml:space="preserve">dagen den </w:t>
            </w:r>
            <w:r>
              <w:rPr>
                <w:snapToGrid w:val="0"/>
                <w:sz w:val="22"/>
                <w:szCs w:val="22"/>
              </w:rPr>
              <w:t>7 december</w:t>
            </w:r>
            <w:r>
              <w:rPr>
                <w:sz w:val="22"/>
                <w:szCs w:val="22"/>
              </w:rPr>
              <w:t xml:space="preserve"> 2021 </w:t>
            </w:r>
            <w:r w:rsidRPr="0058119E">
              <w:rPr>
                <w:snapToGrid w:val="0"/>
                <w:sz w:val="22"/>
                <w:szCs w:val="22"/>
              </w:rPr>
              <w:t>börjar</w:t>
            </w:r>
            <w:r w:rsidR="001D3BC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kl. 10.30.</w:t>
            </w:r>
          </w:p>
          <w:p w14:paraId="38800A53" w14:textId="6D1F44D5" w:rsidR="00300FE0" w:rsidRP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Vid protokollet</w:t>
            </w:r>
          </w:p>
          <w:p w14:paraId="3ADFDA25" w14:textId="03E11200" w:rsidR="00F66346" w:rsidRPr="001D3BC8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1D3BC8">
              <w:rPr>
                <w:sz w:val="22"/>
                <w:szCs w:val="22"/>
              </w:rPr>
              <w:t>t 2021-12-09</w:t>
            </w:r>
          </w:p>
          <w:p w14:paraId="160DC1EA" w14:textId="4ECEDE75" w:rsidR="00920F2C" w:rsidRPr="001D3BC8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D3BC8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7A927F4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65285">
              <w:rPr>
                <w:sz w:val="20"/>
              </w:rPr>
              <w:t>1</w:t>
            </w:r>
            <w:r w:rsidR="00CB228A">
              <w:rPr>
                <w:sz w:val="20"/>
              </w:rPr>
              <w:t>2</w:t>
            </w:r>
            <w:r w:rsidR="00F00B43">
              <w:rPr>
                <w:sz w:val="20"/>
              </w:rPr>
              <w:t>-</w:t>
            </w:r>
            <w:r w:rsidR="00CB228A">
              <w:rPr>
                <w:sz w:val="20"/>
              </w:rPr>
              <w:t>0</w:t>
            </w:r>
            <w:r w:rsidR="00BA0AA9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599A345E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3F61EF">
              <w:rPr>
                <w:sz w:val="16"/>
                <w:szCs w:val="16"/>
              </w:rPr>
              <w:t>16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3D038AA8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3F61EF">
              <w:rPr>
                <w:sz w:val="20"/>
              </w:rPr>
              <w:t>2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6667F3D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3F61EF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29F03FAB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3F61EF">
              <w:rPr>
                <w:sz w:val="20"/>
              </w:rPr>
              <w:t>4-7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D6BDA7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3F61EF">
              <w:rPr>
                <w:sz w:val="20"/>
              </w:rPr>
              <w:t>8-10</w:t>
            </w:r>
            <w:proofErr w:type="gramEnd"/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3F61EF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063676DD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38AE65CF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6F57D8E8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01FF74E" w:rsidR="003F61EF" w:rsidRDefault="0003518E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455F45B3" w:rsidR="003F61EF" w:rsidRDefault="0003518E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301C01D" w:rsidR="003F61EF" w:rsidRDefault="0003518E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2533FB71" w:rsidR="003F61EF" w:rsidRDefault="0003518E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DC08D7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E17D9C"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7EA76DC2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65FDD14C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1A31DA53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E2AF39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1EF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3F61EF" w:rsidRPr="00BA0AA9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55533AC8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05915CD3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50CFAFA3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1EF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502F341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34A2C6BF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4A91DAA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1EF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0D3AF45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63AF5AC9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587E1BB9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1EF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1EBFCCB9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593AC33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0166D6EE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1EF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1F4BD34F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13F703EF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3E5FC190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394DEF7F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1EF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110C18F8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A918E12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DE9B113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18268F5A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3D0443CC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093B3339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1EF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56F9D28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1A563E73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67A9BB4E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3F28B500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1EF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9A67194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5838323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17B489AF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1EF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499F7BA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016036A0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514AD3D2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0412B96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0657743D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631C555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3EACEDBD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5D5F21B8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102D3CE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0B294C52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259D7B5E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4846C09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4A61A56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259291BA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7318C2F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1F13426D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02ED587A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F61EF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3F61EF" w:rsidRDefault="003F61EF" w:rsidP="003F61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2D2E0354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679A8004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0E7CDF98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37DC0371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3F61EF" w:rsidRDefault="003F61EF" w:rsidP="003F61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3F61EF" w:rsidRDefault="003F61EF" w:rsidP="003F61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210F24E5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6AC19F74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6658765C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59427A3E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5B5ADA11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3F61EF" w:rsidRDefault="003F61EF" w:rsidP="003F61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3F61EF" w:rsidRDefault="003F61EF" w:rsidP="003F61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3F61EF" w:rsidRDefault="003F61EF" w:rsidP="003F61EF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0734ADAA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84C5B9F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24F3277B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356D80B2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4578EB3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111DA1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1AE4B2BF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0EB545E5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3F61EF" w:rsidRDefault="003F61EF" w:rsidP="003F61EF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531BD93F" w:rsidR="003F61EF" w:rsidRDefault="003F61EF" w:rsidP="003F61EF">
            <w:pPr>
              <w:rPr>
                <w:sz w:val="22"/>
                <w:szCs w:val="22"/>
              </w:rPr>
            </w:pPr>
            <w:r w:rsidRPr="004F0D9B">
              <w:rPr>
                <w:sz w:val="22"/>
                <w:szCs w:val="22"/>
              </w:rPr>
              <w:t xml:space="preserve">Vakant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332BF2F9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44E86BEA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52AA15AA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5B47274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5641EEE6" w:rsidR="003F61EF" w:rsidRDefault="0003518E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3A76C705" w:rsidR="003F61EF" w:rsidRDefault="0003518E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9BDE002" w:rsidR="003F61EF" w:rsidRDefault="0003518E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04479ABA" w:rsidR="003F61EF" w:rsidRDefault="0003518E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3F61EF" w:rsidRDefault="003F61EF" w:rsidP="003F61EF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3F61EF" w:rsidRDefault="003F61EF" w:rsidP="003F61EF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3DF858C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2380C0E5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620DF126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6B818E33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3F61EF" w:rsidRDefault="003F61EF" w:rsidP="003F61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3F61EF" w:rsidRDefault="003F61EF" w:rsidP="003F61EF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3814F92C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1EF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3F61EF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3F61EF" w:rsidRDefault="003F61EF" w:rsidP="003F61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3518E"/>
    <w:rsid w:val="0006043F"/>
    <w:rsid w:val="00072429"/>
    <w:rsid w:val="00072835"/>
    <w:rsid w:val="00091019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F90"/>
    <w:rsid w:val="001D3BC8"/>
    <w:rsid w:val="001D6F36"/>
    <w:rsid w:val="001E45B7"/>
    <w:rsid w:val="001F5509"/>
    <w:rsid w:val="001F750B"/>
    <w:rsid w:val="00220710"/>
    <w:rsid w:val="00236715"/>
    <w:rsid w:val="0026777C"/>
    <w:rsid w:val="0028015F"/>
    <w:rsid w:val="00280BC7"/>
    <w:rsid w:val="00282A12"/>
    <w:rsid w:val="002B7046"/>
    <w:rsid w:val="002C00A0"/>
    <w:rsid w:val="002C1744"/>
    <w:rsid w:val="002C5236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3F61EF"/>
    <w:rsid w:val="004055FE"/>
    <w:rsid w:val="004118CB"/>
    <w:rsid w:val="00413CBB"/>
    <w:rsid w:val="004179D2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466EE"/>
    <w:rsid w:val="00561D3D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3703"/>
    <w:rsid w:val="00655861"/>
    <w:rsid w:val="006605FF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64EA4"/>
    <w:rsid w:val="007758D6"/>
    <w:rsid w:val="007772D7"/>
    <w:rsid w:val="00790A46"/>
    <w:rsid w:val="00791112"/>
    <w:rsid w:val="007B4DDB"/>
    <w:rsid w:val="007B6A85"/>
    <w:rsid w:val="007C2C20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5EF5"/>
    <w:rsid w:val="00934651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630B8"/>
    <w:rsid w:val="00A654DC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F2197"/>
    <w:rsid w:val="00AF6851"/>
    <w:rsid w:val="00B026D0"/>
    <w:rsid w:val="00B205AF"/>
    <w:rsid w:val="00B21831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87ECA"/>
    <w:rsid w:val="00BA0AA9"/>
    <w:rsid w:val="00BB3810"/>
    <w:rsid w:val="00BC02E8"/>
    <w:rsid w:val="00BC5367"/>
    <w:rsid w:val="00BC7ED8"/>
    <w:rsid w:val="00BD7A57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D060D5"/>
    <w:rsid w:val="00D10CCE"/>
    <w:rsid w:val="00D21AD5"/>
    <w:rsid w:val="00D572A9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1CC0"/>
    <w:rsid w:val="00DE3D8E"/>
    <w:rsid w:val="00DE593B"/>
    <w:rsid w:val="00E17D9C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3</Pages>
  <Words>549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4</cp:revision>
  <cp:lastPrinted>2021-12-09T14:52:00Z</cp:lastPrinted>
  <dcterms:created xsi:type="dcterms:W3CDTF">2021-12-20T08:33:00Z</dcterms:created>
  <dcterms:modified xsi:type="dcterms:W3CDTF">2021-12-20T08:35:00Z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