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bookmarkStart w:id="0" w:name="_Hlk164340528"/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770E39E6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1F0272">
              <w:rPr>
                <w:b/>
              </w:rPr>
              <w:t>30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0712CE82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45270F">
              <w:t>4</w:t>
            </w:r>
            <w:r w:rsidR="007A17C6">
              <w:t>-</w:t>
            </w:r>
            <w:r w:rsidR="008F475F">
              <w:t>1</w:t>
            </w:r>
            <w:r w:rsidR="001F0272">
              <w:t>8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1A2D71C" w:rsidR="00D12EAD" w:rsidRDefault="001F0272" w:rsidP="0096348C">
            <w:r>
              <w:t>09</w:t>
            </w:r>
            <w:r w:rsidR="007A17C6">
              <w:t>.</w:t>
            </w:r>
            <w:r>
              <w:t>3</w:t>
            </w:r>
            <w:r w:rsidR="007A17C6">
              <w:t>0</w:t>
            </w:r>
            <w:r w:rsidR="002C03CD">
              <w:t>-</w:t>
            </w:r>
            <w:r w:rsidR="00713552">
              <w:t>10.25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60A19A2C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027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5FDC446E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5680D51A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2023/24:2</w:t>
            </w:r>
            <w:r w:rsidR="001F0272">
              <w:rPr>
                <w:bCs/>
                <w:snapToGrid w:val="0"/>
              </w:rPr>
              <w:t>9</w:t>
            </w:r>
            <w:r w:rsidR="005E12EA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69795198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027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9F96229" w14:textId="77777777" w:rsidR="001F0272" w:rsidRDefault="001F0272" w:rsidP="001F02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 w:rsidRPr="00DB5429">
              <w:rPr>
                <w:b/>
                <w:snapToGrid w:val="0"/>
              </w:rPr>
              <w:t>Verksamheten i Europeiska unionen under 2023 (SkU8y)</w:t>
            </w:r>
          </w:p>
          <w:p w14:paraId="2F378A93" w14:textId="77777777" w:rsidR="001F0272" w:rsidRDefault="001F0272" w:rsidP="001F02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frågan om yttrande till utrikesutskottet över skrivelse 2023/24:115 och motion.</w:t>
            </w:r>
          </w:p>
          <w:p w14:paraId="12F7637C" w14:textId="32BE7F2C" w:rsidR="005A3782" w:rsidRDefault="001F0272" w:rsidP="001F0272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yttrandet.</w:t>
            </w:r>
          </w:p>
          <w:p w14:paraId="48A8887A" w14:textId="724A44CE" w:rsidR="00D81F39" w:rsidRPr="00E64AED" w:rsidRDefault="002079EC" w:rsidP="00A74C6F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</w:t>
            </w:r>
            <w:r w:rsidR="00A74C6F"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t>, V-</w:t>
            </w:r>
            <w:r w:rsidR="00A74C6F">
              <w:rPr>
                <w:bCs/>
                <w:snapToGrid w:val="0"/>
              </w:rPr>
              <w:t xml:space="preserve"> och </w:t>
            </w:r>
            <w:r>
              <w:rPr>
                <w:bCs/>
                <w:snapToGrid w:val="0"/>
              </w:rPr>
              <w:t>MP</w:t>
            </w:r>
            <w:r w:rsidR="00A74C6F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avvikande meningar</w:t>
            </w:r>
            <w:r w:rsidR="00A74C6F">
              <w:rPr>
                <w:bCs/>
                <w:snapToGrid w:val="0"/>
              </w:rPr>
              <w:t>.</w:t>
            </w:r>
          </w:p>
        </w:tc>
      </w:tr>
      <w:tr w:rsidR="005E12EA" w:rsidRPr="00647BE8" w14:paraId="31044703" w14:textId="77777777" w:rsidTr="007E1B8E">
        <w:tc>
          <w:tcPr>
            <w:tcW w:w="567" w:type="dxa"/>
          </w:tcPr>
          <w:p w14:paraId="0BFC0082" w14:textId="2ED594BE" w:rsidR="005E12EA" w:rsidRDefault="004C0D9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027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690EA6E" w14:textId="43389EEA" w:rsidR="005E12EA" w:rsidRDefault="001F0272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  <w:bCs/>
              </w:rPr>
              <w:t>Ny tullbefogenhetslag (SkU25)</w:t>
            </w:r>
          </w:p>
          <w:p w14:paraId="70E46440" w14:textId="31D2AD18" w:rsidR="005A3782" w:rsidRDefault="003F5ED6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Utskottet beslutade att ge justitieutskottet tillfälle att senast den </w:t>
            </w:r>
            <w:r w:rsidR="006107E1">
              <w:rPr>
                <w:bCs/>
              </w:rPr>
              <w:t>28</w:t>
            </w:r>
            <w:r>
              <w:rPr>
                <w:bCs/>
              </w:rPr>
              <w:t xml:space="preserve"> maj 2024 </w:t>
            </w:r>
            <w:r w:rsidR="006107E1">
              <w:rPr>
                <w:bCs/>
              </w:rPr>
              <w:t>kl.</w:t>
            </w:r>
            <w:r>
              <w:rPr>
                <w:bCs/>
              </w:rPr>
              <w:t xml:space="preserve"> 14.00 yttra sig över proposition 2023/24:132 och eventuella följdmotioner i de delar som berör justitieutskottet</w:t>
            </w:r>
            <w:r w:rsidR="00713552">
              <w:rPr>
                <w:bCs/>
              </w:rPr>
              <w:t>s</w:t>
            </w:r>
            <w:r>
              <w:rPr>
                <w:bCs/>
              </w:rPr>
              <w:t xml:space="preserve"> beredningsområde.</w:t>
            </w:r>
          </w:p>
          <w:p w14:paraId="5DAC2B41" w14:textId="2CAA560B" w:rsidR="008D49B9" w:rsidRPr="00647BE8" w:rsidRDefault="003F5ED6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</w:tc>
      </w:tr>
      <w:tr w:rsidR="00563737" w14:paraId="4CBC15CA" w14:textId="77777777" w:rsidTr="007E1B8E">
        <w:tc>
          <w:tcPr>
            <w:tcW w:w="567" w:type="dxa"/>
          </w:tcPr>
          <w:p w14:paraId="36DD0FB2" w14:textId="13CB8950" w:rsidR="00563737" w:rsidRDefault="000D5C99" w:rsidP="004B6772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5ED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DE05D10" w14:textId="77777777" w:rsidR="00BA7672" w:rsidRDefault="002079EC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Forskningsförmiddag</w:t>
            </w:r>
            <w:r w:rsidR="00BA7672">
              <w:rPr>
                <w:bCs/>
                <w:snapToGrid w:val="0"/>
              </w:rPr>
              <w:t>.</w:t>
            </w:r>
          </w:p>
          <w:p w14:paraId="59AFEA4B" w14:textId="424F2A51" w:rsidR="002079EC" w:rsidRPr="00BA7672" w:rsidRDefault="002079EC" w:rsidP="004B6772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 w:rsidRPr="002079EC">
              <w:rPr>
                <w:bCs/>
                <w:snapToGrid w:val="0"/>
              </w:rPr>
              <w:t xml:space="preserve">Christina Henryson, chef ekonomi-, styr- och analysavdelningen och Peder Sjölander, chef </w:t>
            </w:r>
            <w:proofErr w:type="spellStart"/>
            <w:r w:rsidRPr="002079EC">
              <w:rPr>
                <w:bCs/>
                <w:snapToGrid w:val="0"/>
              </w:rPr>
              <w:t>it-avdelningen</w:t>
            </w:r>
            <w:proofErr w:type="spellEnd"/>
            <w:r w:rsidRPr="002079EC">
              <w:rPr>
                <w:bCs/>
                <w:snapToGrid w:val="0"/>
              </w:rPr>
              <w:t>, Skatteverket</w:t>
            </w:r>
            <w:r>
              <w:rPr>
                <w:bCs/>
                <w:snapToGrid w:val="0"/>
              </w:rPr>
              <w:t>, informerade om skatteverkets användning av AI och framtida utveckling samt svarade på ledamöternas frågor.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860E714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146718318"/>
            <w:bookmarkStart w:id="2" w:name="_Hlk146718234"/>
            <w:r>
              <w:rPr>
                <w:b/>
                <w:snapToGrid w:val="0"/>
              </w:rPr>
              <w:t xml:space="preserve">§ </w:t>
            </w:r>
            <w:r w:rsidR="002079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F31D909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2079EC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2079EC">
              <w:rPr>
                <w:snapToGrid w:val="0"/>
              </w:rPr>
              <w:t>23</w:t>
            </w:r>
            <w:r w:rsidR="003649DD">
              <w:rPr>
                <w:snapToGrid w:val="0"/>
              </w:rPr>
              <w:t xml:space="preserve"> april</w:t>
            </w:r>
            <w:r w:rsidR="00D80743">
              <w:rPr>
                <w:snapToGrid w:val="0"/>
              </w:rPr>
              <w:t xml:space="preserve"> 2024</w:t>
            </w:r>
            <w:r>
              <w:rPr>
                <w:snapToGrid w:val="0"/>
              </w:rPr>
              <w:t xml:space="preserve"> kl. </w:t>
            </w:r>
            <w:r w:rsidR="002079EC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2079EC">
              <w:rPr>
                <w:snapToGrid w:val="0"/>
              </w:rPr>
              <w:t>0</w:t>
            </w:r>
            <w:r w:rsidR="008F475F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1"/>
      <w:bookmarkEnd w:id="2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5D94CBFA" w:rsidR="00F95D5E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13552">
              <w:t>23</w:t>
            </w:r>
            <w:r w:rsidR="00F4261B">
              <w:t xml:space="preserve"> april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3F592224" w:rsidR="0096348C" w:rsidRDefault="0096348C" w:rsidP="0096348C">
      <w:pPr>
        <w:tabs>
          <w:tab w:val="left" w:pos="1701"/>
        </w:tabs>
      </w:pPr>
      <w:bookmarkStart w:id="3" w:name="_Hlk127252390"/>
      <w:bookmarkEnd w:id="0"/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3FF11AC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933BB3">
              <w:rPr>
                <w:b/>
              </w:rPr>
              <w:t>30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3957AAF4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560AC6">
              <w:rPr>
                <w:sz w:val="22"/>
              </w:rPr>
              <w:t xml:space="preserve"> </w:t>
            </w:r>
            <w:proofErr w:type="gramStart"/>
            <w:r w:rsidR="00560AC6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2AD286B4" w:rsidR="007775D0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306230B4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6986686D" w:rsidR="007775D0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0708851E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482AF060" w:rsidR="007775D0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646110E9" w:rsidR="007775D0" w:rsidRPr="001E1FAC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6CE78E3D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32547AA7" w:rsidR="007775D0" w:rsidRPr="001E1FAC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33A703E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7AD2A963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0A4898CC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6DF22218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7EB926A2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1E1A8D79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D12F338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200C15CE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BB219B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5B0998F6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0AAD4A8B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A9296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1A3E0BAE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35116DA5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64A34A9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5952E4C8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78A820CA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67716A54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5C1FACF0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44F7049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64FEDB05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050912CD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463A5CB0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20252F8D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482306BB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48029C2F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4D9DFACE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02C61FFC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272EA585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5CD37DCD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05C5B72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4390AF1D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108F198A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38D9651B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209AD689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388E03EE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60445763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6F2507EE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3B398EDD" w:rsidR="007775D0" w:rsidRPr="00E70A95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10E5F06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AAE1E35" w:rsidR="007775D0" w:rsidRPr="00E70A95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2A2A801D" w:rsidR="007775D0" w:rsidRPr="0078232D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189B179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04C9D510" w:rsidR="007775D0" w:rsidRPr="0078232D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3B81AB7B" w:rsidR="007775D0" w:rsidRPr="0078232D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342F60A3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4DFF7963" w:rsidR="007775D0" w:rsidRPr="0078232D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789C6A71" w:rsidR="007775D0" w:rsidRPr="0078232D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26D0D2B0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5CE0BC1B" w:rsidR="007775D0" w:rsidRPr="0078232D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23AC6C4F" w:rsidR="007775D0" w:rsidRPr="0078232D" w:rsidRDefault="00560AC6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0F1EAC9E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349D3C4A" w:rsidR="007775D0" w:rsidRPr="0078232D" w:rsidRDefault="002965FC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11EE2FC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79AB93D2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4652D7C6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ADB3D53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F95D5E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3"/>
    </w:tbl>
    <w:p w14:paraId="19768523" w14:textId="70F856F0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36D4"/>
    <w:rsid w:val="000B7C05"/>
    <w:rsid w:val="000C0F16"/>
    <w:rsid w:val="000D0939"/>
    <w:rsid w:val="000D3043"/>
    <w:rsid w:val="000D4D83"/>
    <w:rsid w:val="000D5C99"/>
    <w:rsid w:val="000D5D60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11F56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0272"/>
    <w:rsid w:val="001F67F5"/>
    <w:rsid w:val="002079EC"/>
    <w:rsid w:val="0021301E"/>
    <w:rsid w:val="002174A8"/>
    <w:rsid w:val="0022241F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5FC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5624B"/>
    <w:rsid w:val="00360479"/>
    <w:rsid w:val="00362805"/>
    <w:rsid w:val="00363647"/>
    <w:rsid w:val="003649DD"/>
    <w:rsid w:val="003745F4"/>
    <w:rsid w:val="00374AAE"/>
    <w:rsid w:val="0037567A"/>
    <w:rsid w:val="00380417"/>
    <w:rsid w:val="003815DF"/>
    <w:rsid w:val="00394192"/>
    <w:rsid w:val="003952A4"/>
    <w:rsid w:val="0039591D"/>
    <w:rsid w:val="003970E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E60DD"/>
    <w:rsid w:val="003F3C29"/>
    <w:rsid w:val="003F49FA"/>
    <w:rsid w:val="003F5ED6"/>
    <w:rsid w:val="003F642F"/>
    <w:rsid w:val="003F76C0"/>
    <w:rsid w:val="004030B9"/>
    <w:rsid w:val="0040375C"/>
    <w:rsid w:val="0041580F"/>
    <w:rsid w:val="0041582D"/>
    <w:rsid w:val="00416EC2"/>
    <w:rsid w:val="00417945"/>
    <w:rsid w:val="004206DB"/>
    <w:rsid w:val="00423BDD"/>
    <w:rsid w:val="004245AC"/>
    <w:rsid w:val="00425991"/>
    <w:rsid w:val="00433D1B"/>
    <w:rsid w:val="00437AEB"/>
    <w:rsid w:val="00442491"/>
    <w:rsid w:val="00445589"/>
    <w:rsid w:val="00446353"/>
    <w:rsid w:val="00446C86"/>
    <w:rsid w:val="0045270F"/>
    <w:rsid w:val="00455642"/>
    <w:rsid w:val="0046308D"/>
    <w:rsid w:val="004673D5"/>
    <w:rsid w:val="00475E76"/>
    <w:rsid w:val="00481B64"/>
    <w:rsid w:val="00494D6F"/>
    <w:rsid w:val="004A0DC8"/>
    <w:rsid w:val="004A0EF6"/>
    <w:rsid w:val="004B5542"/>
    <w:rsid w:val="004B6772"/>
    <w:rsid w:val="004B6D8F"/>
    <w:rsid w:val="004C0D97"/>
    <w:rsid w:val="004C27C6"/>
    <w:rsid w:val="004C5D4F"/>
    <w:rsid w:val="004C6112"/>
    <w:rsid w:val="004D3A1E"/>
    <w:rsid w:val="004D717F"/>
    <w:rsid w:val="004E0699"/>
    <w:rsid w:val="004E7397"/>
    <w:rsid w:val="004F14A4"/>
    <w:rsid w:val="004F1B55"/>
    <w:rsid w:val="004F680C"/>
    <w:rsid w:val="004F7851"/>
    <w:rsid w:val="0050040F"/>
    <w:rsid w:val="00502075"/>
    <w:rsid w:val="005108E6"/>
    <w:rsid w:val="00511E86"/>
    <w:rsid w:val="0051376D"/>
    <w:rsid w:val="00517E7E"/>
    <w:rsid w:val="005300FA"/>
    <w:rsid w:val="00533D68"/>
    <w:rsid w:val="00540AE9"/>
    <w:rsid w:val="00555EB7"/>
    <w:rsid w:val="00560AC6"/>
    <w:rsid w:val="00563737"/>
    <w:rsid w:val="00565087"/>
    <w:rsid w:val="0056689D"/>
    <w:rsid w:val="005727BD"/>
    <w:rsid w:val="00574036"/>
    <w:rsid w:val="00574897"/>
    <w:rsid w:val="00581568"/>
    <w:rsid w:val="00585B29"/>
    <w:rsid w:val="00592BE9"/>
    <w:rsid w:val="005A3782"/>
    <w:rsid w:val="005B0262"/>
    <w:rsid w:val="005B13B2"/>
    <w:rsid w:val="005B2625"/>
    <w:rsid w:val="005C1541"/>
    <w:rsid w:val="005C1EAD"/>
    <w:rsid w:val="005C2F5F"/>
    <w:rsid w:val="005C3A33"/>
    <w:rsid w:val="005D0343"/>
    <w:rsid w:val="005E12EA"/>
    <w:rsid w:val="005E13C8"/>
    <w:rsid w:val="005E28B9"/>
    <w:rsid w:val="005E439C"/>
    <w:rsid w:val="005F3182"/>
    <w:rsid w:val="005F4792"/>
    <w:rsid w:val="005F493C"/>
    <w:rsid w:val="005F57D4"/>
    <w:rsid w:val="006107E1"/>
    <w:rsid w:val="00613B07"/>
    <w:rsid w:val="00614540"/>
    <w:rsid w:val="00614844"/>
    <w:rsid w:val="006150AA"/>
    <w:rsid w:val="00627372"/>
    <w:rsid w:val="00636DF4"/>
    <w:rsid w:val="00640261"/>
    <w:rsid w:val="00647BE8"/>
    <w:rsid w:val="006604CB"/>
    <w:rsid w:val="00662C0B"/>
    <w:rsid w:val="00674171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13552"/>
    <w:rsid w:val="00722669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0E17"/>
    <w:rsid w:val="00767BDA"/>
    <w:rsid w:val="00771B76"/>
    <w:rsid w:val="007747AD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1FAE"/>
    <w:rsid w:val="007E4B5A"/>
    <w:rsid w:val="007F2EDA"/>
    <w:rsid w:val="007F55E5"/>
    <w:rsid w:val="007F6B0D"/>
    <w:rsid w:val="007F78E4"/>
    <w:rsid w:val="008015D8"/>
    <w:rsid w:val="008020C2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44B7"/>
    <w:rsid w:val="0088687F"/>
    <w:rsid w:val="008958A1"/>
    <w:rsid w:val="008A5327"/>
    <w:rsid w:val="008C2DE4"/>
    <w:rsid w:val="008C68ED"/>
    <w:rsid w:val="008D12B1"/>
    <w:rsid w:val="008D49B9"/>
    <w:rsid w:val="008E297D"/>
    <w:rsid w:val="008E72AD"/>
    <w:rsid w:val="008F1A6E"/>
    <w:rsid w:val="008F475F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3BB3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86D7D"/>
    <w:rsid w:val="00994644"/>
    <w:rsid w:val="009A06C3"/>
    <w:rsid w:val="009A68FE"/>
    <w:rsid w:val="009B0A01"/>
    <w:rsid w:val="009B0E9B"/>
    <w:rsid w:val="009B33D5"/>
    <w:rsid w:val="009C3B62"/>
    <w:rsid w:val="009C3BE7"/>
    <w:rsid w:val="009D19B3"/>
    <w:rsid w:val="009D1BB5"/>
    <w:rsid w:val="009D6560"/>
    <w:rsid w:val="009E0A8C"/>
    <w:rsid w:val="009E1310"/>
    <w:rsid w:val="009E6EE2"/>
    <w:rsid w:val="009F6E99"/>
    <w:rsid w:val="00A01787"/>
    <w:rsid w:val="00A11536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74C6F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A7672"/>
    <w:rsid w:val="00BD7D69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66C0B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321"/>
    <w:rsid w:val="00CC55AD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352D"/>
    <w:rsid w:val="00D63B73"/>
    <w:rsid w:val="00D67826"/>
    <w:rsid w:val="00D73352"/>
    <w:rsid w:val="00D77353"/>
    <w:rsid w:val="00D77F51"/>
    <w:rsid w:val="00D80743"/>
    <w:rsid w:val="00D81F39"/>
    <w:rsid w:val="00D824A3"/>
    <w:rsid w:val="00D86979"/>
    <w:rsid w:val="00D87775"/>
    <w:rsid w:val="00D90620"/>
    <w:rsid w:val="00D93637"/>
    <w:rsid w:val="00D96F98"/>
    <w:rsid w:val="00DA15EE"/>
    <w:rsid w:val="00DA3029"/>
    <w:rsid w:val="00DA7DB7"/>
    <w:rsid w:val="00DB5429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4AED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24C9"/>
    <w:rsid w:val="00EE30AF"/>
    <w:rsid w:val="00EE7FFE"/>
    <w:rsid w:val="00EF70DA"/>
    <w:rsid w:val="00F0569E"/>
    <w:rsid w:val="00F064EF"/>
    <w:rsid w:val="00F236AC"/>
    <w:rsid w:val="00F243E4"/>
    <w:rsid w:val="00F37A94"/>
    <w:rsid w:val="00F4261B"/>
    <w:rsid w:val="00F46F5A"/>
    <w:rsid w:val="00F4704E"/>
    <w:rsid w:val="00F545BA"/>
    <w:rsid w:val="00F61FD7"/>
    <w:rsid w:val="00F70370"/>
    <w:rsid w:val="00F93B25"/>
    <w:rsid w:val="00F946D4"/>
    <w:rsid w:val="00F95D5E"/>
    <w:rsid w:val="00F968D3"/>
    <w:rsid w:val="00FA384F"/>
    <w:rsid w:val="00FB0A2A"/>
    <w:rsid w:val="00FB3BD6"/>
    <w:rsid w:val="00FB538C"/>
    <w:rsid w:val="00FC7B39"/>
    <w:rsid w:val="00FD1267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394</TotalTime>
  <Pages>2</Pages>
  <Words>377</Words>
  <Characters>2697</Characters>
  <Application>Microsoft Office Word</Application>
  <DocSecurity>0</DocSecurity>
  <Lines>899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11</cp:revision>
  <cp:lastPrinted>2024-04-18T11:51:00Z</cp:lastPrinted>
  <dcterms:created xsi:type="dcterms:W3CDTF">2024-04-17T10:37:00Z</dcterms:created>
  <dcterms:modified xsi:type="dcterms:W3CDTF">2024-04-18T11:54:00Z</dcterms:modified>
</cp:coreProperties>
</file>