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 juni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Information från regeringen om förberedelser för Sveriges ordförandeskap i EU våren 2023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stärkt rättsprocess och en ökad lagföring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regler om informationsutbyte om brottmålsdomar i EU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 tid till lärande, extra studietid och utökad lovskola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Resursskolor och tilläggsbelopp för särskilt 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riksbankslag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Riksdagen under coronapandemin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Den offentliga sektorns tillgängliggörande av data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effektivare överprövning av offentliga upphandlingar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nytt mål för Sjätte AP-fondens placeringsverksamhet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Betaltjänstfrågor – några förtydliganden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2022-06-01</SAFIR_Sammantradesdatum_Doc>
    <SAFIR_SammantradeID xmlns="C07A1A6C-0B19-41D9-BDF8-F523BA3921EB">e0066fb1-63bd-494f-a5df-71f20bcfcd0d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9CC97CF3-2BD1-4DE8-862A-171491A212EB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