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5AE029F" w14:textId="77777777">
      <w:pPr>
        <w:pStyle w:val="Normalutanindragellerluft"/>
      </w:pPr>
    </w:p>
    <w:sdt>
      <w:sdtPr>
        <w:alias w:val="CC_Boilerplate_4"/>
        <w:tag w:val="CC_Boilerplate_4"/>
        <w:id w:val="-1644581176"/>
        <w:lock w:val="sdtLocked"/>
        <w:placeholder>
          <w:docPart w:val="636331AFC4304EF78D7AA8A7CF88DF52"/>
        </w:placeholder>
        <w15:appearance w15:val="hidden"/>
        <w:text/>
      </w:sdtPr>
      <w:sdtEndPr/>
      <w:sdtContent>
        <w:p w:rsidR="00AF30DD" w:rsidP="00CC4C93" w:rsidRDefault="00AF30DD" w14:paraId="75AE02A0" w14:textId="77777777">
          <w:pPr>
            <w:pStyle w:val="Rubrik1"/>
          </w:pPr>
          <w:r>
            <w:t>Förslag till riksdagsbeslut</w:t>
          </w:r>
        </w:p>
      </w:sdtContent>
    </w:sdt>
    <w:sdt>
      <w:sdtPr>
        <w:alias w:val="Förslag 1"/>
        <w:tag w:val="2e22af66-19af-4618-8747-0fb206c46ab8"/>
        <w:id w:val="218022111"/>
        <w:lock w:val="sdtLocked"/>
      </w:sdtPr>
      <w:sdtEndPr/>
      <w:sdtContent>
        <w:p w:rsidR="002C641A" w:rsidRDefault="00CE773C" w14:paraId="75AE02A1" w14:textId="77777777">
          <w:pPr>
            <w:pStyle w:val="Frslagstext"/>
          </w:pPr>
          <w:r>
            <w:t>Riksdagen tillkännager för regeringen som sin mening vad som anförs i motionen om att underlätta för fackliga organisationer att informera i skolorna.</w:t>
          </w:r>
        </w:p>
      </w:sdtContent>
    </w:sdt>
    <w:p w:rsidR="00AF30DD" w:rsidP="00AF30DD" w:rsidRDefault="000156D9" w14:paraId="75AE02A2" w14:textId="77777777">
      <w:pPr>
        <w:pStyle w:val="Rubrik1"/>
      </w:pPr>
      <w:bookmarkStart w:name="MotionsStart" w:id="0"/>
      <w:bookmarkEnd w:id="0"/>
      <w:r>
        <w:t>Motivering</w:t>
      </w:r>
    </w:p>
    <w:p w:rsidR="00212DCF" w:rsidP="00212DCF" w:rsidRDefault="00A23219" w14:paraId="75AE02A3" w14:textId="7FB8E843">
      <w:pPr>
        <w:pStyle w:val="Normalutanindragellerluft"/>
      </w:pPr>
      <w:r>
        <w:t>Idag är Ung F</w:t>
      </w:r>
      <w:r w:rsidR="00212DCF">
        <w:t xml:space="preserve">öretagsamhet ett självklart inslag i våra gymnasieskolor, vilket innebär att många </w:t>
      </w:r>
      <w:r w:rsidR="001E4845">
        <w:t xml:space="preserve">ungdomar </w:t>
      </w:r>
      <w:r w:rsidR="00212DCF">
        <w:t>får chansen att prova på att vara företagare under en del av sin utbildning. Men för de al</w:t>
      </w:r>
      <w:r w:rsidR="001E4845">
        <w:t>l</w:t>
      </w:r>
      <w:r w:rsidR="00212DCF">
        <w:t>ra flesta elever som går ut skolan så kommer ändå anställning i ett företag vara det som väntar. De förberedelser som de</w:t>
      </w:r>
      <w:r w:rsidR="001E4845">
        <w:t xml:space="preserve"> unga får inför arbetslivet</w:t>
      </w:r>
      <w:r w:rsidR="00212DCF">
        <w:t xml:space="preserve"> är dock i det närmaste obefintliga. LO och fackföreningarna kämpar på med utbildningar och föreläsningar för framför allt de elever som läser yrkesförbere</w:t>
      </w:r>
      <w:r w:rsidR="001E4845">
        <w:t>dande program på gymnasiet</w:t>
      </w:r>
      <w:r w:rsidR="00212DCF">
        <w:t xml:space="preserve">. De elever som får den chansen har ett stort försprång när det gäller att se vilka företag som har bra </w:t>
      </w:r>
      <w:r w:rsidR="001E4845">
        <w:t xml:space="preserve">anställningsvillkor och kunna ställa krav </w:t>
      </w:r>
      <w:r w:rsidR="00212DCF">
        <w:t xml:space="preserve">på de </w:t>
      </w:r>
      <w:r w:rsidR="001E4845">
        <w:t xml:space="preserve">företag </w:t>
      </w:r>
      <w:r w:rsidR="00212DCF">
        <w:t>som inte har det. Dock så är det svårt att nå de studieförberedande programmen, detta trots att vi vet att många som gå</w:t>
      </w:r>
      <w:r w:rsidR="001E4845">
        <w:t>r där främst kommer att gå vidare till en anställning direkt</w:t>
      </w:r>
      <w:r w:rsidR="00212DCF">
        <w:t xml:space="preserve"> efter gymnasiet. Både som extrajobb vid sidan av vidare studier och heltidsanställda.</w:t>
      </w:r>
    </w:p>
    <w:p w:rsidR="00212DCF" w:rsidP="00212DCF" w:rsidRDefault="00212DCF" w14:paraId="75AE02A4" w14:textId="7ABB5DD3">
      <w:pPr>
        <w:pStyle w:val="Normalutanindragellerluft"/>
      </w:pPr>
      <w:r>
        <w:t>Gång efter annan rapporteras det om företag som kör med allt fr</w:t>
      </w:r>
      <w:r w:rsidR="00A23219">
        <w:t>ån osjyst</w:t>
      </w:r>
      <w:r>
        <w:t xml:space="preserve"> till olagliga metoder för att utnyttja unga oerfarna människor som bara drömmer om ett jobb och en egen inkomst. Allt från ohemula anställningsavtal, till att inte få betalt </w:t>
      </w:r>
      <w:r w:rsidR="001E4845">
        <w:t xml:space="preserve">alls </w:t>
      </w:r>
      <w:r>
        <w:t xml:space="preserve">trots att man kommit överens </w:t>
      </w:r>
      <w:r w:rsidR="001E4845">
        <w:t>om scheman och arbetstid. Självklart är många arbetsgivare seriösa,</w:t>
      </w:r>
      <w:r>
        <w:t xml:space="preserve"> men de kan inte svara för </w:t>
      </w:r>
      <w:r w:rsidR="001E4845">
        <w:t>de</w:t>
      </w:r>
      <w:r w:rsidR="00A23219">
        <w:t>m</w:t>
      </w:r>
      <w:r w:rsidR="001E4845">
        <w:t xml:space="preserve"> av </w:t>
      </w:r>
      <w:r>
        <w:t>sina kollegor som gör allt för att slå ut dem och roffa åt sig deras marknadsandelar, samtidigt som de anställda får ta riskerna när de blir ekonomiska buffertar f</w:t>
      </w:r>
      <w:r w:rsidR="001E4845">
        <w:t>ör ägarna</w:t>
      </w:r>
      <w:r>
        <w:t>.</w:t>
      </w:r>
    </w:p>
    <w:p w:rsidR="00212DCF" w:rsidP="00212DCF" w:rsidRDefault="00212DCF" w14:paraId="75AE02A5" w14:textId="77777777">
      <w:pPr>
        <w:pStyle w:val="Normalutanindragellerluft"/>
      </w:pPr>
    </w:p>
    <w:p w:rsidR="00AF30DD" w:rsidP="00212DCF" w:rsidRDefault="00212DCF" w14:paraId="75AE02A6" w14:textId="2B54887C">
      <w:pPr>
        <w:pStyle w:val="Normalutanindragellerluft"/>
      </w:pPr>
      <w:r>
        <w:lastRenderedPageBreak/>
        <w:t>Med en bredare utbildning om arbetsmarknaden och löntagares rättigheter och möjligheter tillsammans med de fackliga centralorganisationerna kan vi se till att framtiden blir ljusare, framför allt för våra unga men också för oss alla andra, anställda som arbetsgivare.</w:t>
      </w:r>
      <w:r w:rsidR="001E4845">
        <w:t xml:space="preserve"> Därf</w:t>
      </w:r>
      <w:r w:rsidR="00A23219">
        <w:t>ör behöver</w:t>
      </w:r>
      <w:bookmarkStart w:name="_GoBack" w:id="1"/>
      <w:bookmarkEnd w:id="1"/>
      <w:r w:rsidR="00167009">
        <w:t xml:space="preserve"> åtgärder övervägas </w:t>
      </w:r>
      <w:r w:rsidR="001E4845">
        <w:t>för att underlätta för de fackliga organisationerna att gå ut och informera i skolorna.</w:t>
      </w:r>
    </w:p>
    <w:sdt>
      <w:sdtPr>
        <w:rPr>
          <w:i/>
          <w:noProof/>
        </w:rPr>
        <w:alias w:val="CC_Underskrifter"/>
        <w:tag w:val="CC_Underskrifter"/>
        <w:id w:val="583496634"/>
        <w:lock w:val="sdtContentLocked"/>
        <w:placeholder>
          <w:docPart w:val="4E1C14931FDA46249372AC55DEE7089A"/>
        </w:placeholder>
        <w15:appearance w15:val="hidden"/>
      </w:sdtPr>
      <w:sdtEndPr>
        <w:rPr>
          <w:i w:val="0"/>
          <w:noProof w:val="0"/>
        </w:rPr>
      </w:sdtEndPr>
      <w:sdtContent>
        <w:p w:rsidRPr="009E153C" w:rsidR="00865E70" w:rsidP="00C21FC4" w:rsidRDefault="001748B3" w14:paraId="75AE02A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Lundqvist (S)</w:t>
            </w:r>
          </w:p>
        </w:tc>
        <w:tc>
          <w:tcPr>
            <w:tcW w:w="50" w:type="pct"/>
            <w:vAlign w:val="bottom"/>
          </w:tcPr>
          <w:p>
            <w:pPr>
              <w:pStyle w:val="Underskrifter"/>
            </w:pPr>
            <w:r>
              <w:t> </w:t>
            </w:r>
          </w:p>
        </w:tc>
      </w:tr>
    </w:tbl>
    <w:p w:rsidR="00707AD5" w:rsidRDefault="00707AD5" w14:paraId="75AE02AB" w14:textId="77777777"/>
    <w:sectPr w:rsidR="00707AD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E02AD" w14:textId="77777777" w:rsidR="00212DCF" w:rsidRDefault="00212DCF" w:rsidP="000C1CAD">
      <w:pPr>
        <w:spacing w:line="240" w:lineRule="auto"/>
      </w:pPr>
      <w:r>
        <w:separator/>
      </w:r>
    </w:p>
  </w:endnote>
  <w:endnote w:type="continuationSeparator" w:id="0">
    <w:p w14:paraId="75AE02AE" w14:textId="77777777" w:rsidR="00212DCF" w:rsidRDefault="00212D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02B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2321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02B9" w14:textId="77777777" w:rsidR="004925FC" w:rsidRDefault="004925FC">
    <w:pPr>
      <w:pStyle w:val="Sidfot"/>
    </w:pPr>
    <w:r>
      <w:fldChar w:fldCharType="begin"/>
    </w:r>
    <w:r>
      <w:instrText xml:space="preserve"> PRINTDATE  \@ "yyyy-MM-dd HH:mm"  \* MERGEFORMAT </w:instrText>
    </w:r>
    <w:r>
      <w:fldChar w:fldCharType="separate"/>
    </w:r>
    <w:r>
      <w:rPr>
        <w:noProof/>
      </w:rPr>
      <w:t>2014-11-07 12:48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E02AB" w14:textId="77777777" w:rsidR="00212DCF" w:rsidRDefault="00212DCF" w:rsidP="000C1CAD">
      <w:pPr>
        <w:spacing w:line="240" w:lineRule="auto"/>
      </w:pPr>
      <w:r>
        <w:separator/>
      </w:r>
    </w:p>
  </w:footnote>
  <w:footnote w:type="continuationSeparator" w:id="0">
    <w:p w14:paraId="75AE02AC" w14:textId="77777777" w:rsidR="00212DCF" w:rsidRDefault="00212D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AE02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23219" w14:paraId="75AE02B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1751</w:t>
        </w:r>
      </w:sdtContent>
    </w:sdt>
  </w:p>
  <w:p w:rsidR="00467151" w:rsidP="00283E0F" w:rsidRDefault="00A23219" w14:paraId="75AE02B6" w14:textId="77777777">
    <w:pPr>
      <w:pStyle w:val="FSHRub2"/>
    </w:pPr>
    <w:sdt>
      <w:sdtPr>
        <w:alias w:val="CC_Noformat_Avtext"/>
        <w:tag w:val="CC_Noformat_Avtext"/>
        <w:id w:val="1389603703"/>
        <w:lock w:val="sdtContentLocked"/>
        <w15:appearance w15:val="hidden"/>
        <w:text/>
      </w:sdtPr>
      <w:sdtEndPr/>
      <w:sdtContent>
        <w:r>
          <w:t>av Patrik Lundqvist (S)</w:t>
        </w:r>
      </w:sdtContent>
    </w:sdt>
  </w:p>
  <w:sdt>
    <w:sdtPr>
      <w:alias w:val="CC_Noformat_Rubtext"/>
      <w:tag w:val="CC_Noformat_Rubtext"/>
      <w:id w:val="1800419874"/>
      <w:lock w:val="sdtContentLocked"/>
      <w15:appearance w15:val="hidden"/>
      <w:text/>
    </w:sdtPr>
    <w:sdtEndPr/>
    <w:sdtContent>
      <w:p w:rsidR="00467151" w:rsidP="00283E0F" w:rsidRDefault="001E4845" w14:paraId="75AE02B7" w14:textId="77777777">
        <w:pPr>
          <w:pStyle w:val="FSHRub2"/>
        </w:pPr>
        <w:r>
          <w:t>Information om arbetsmarknadens villkor i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75AE02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D62E016-82FD-43E8-928B-09FA6D3C9A19}"/>
  </w:docVars>
  <w:rsids>
    <w:rsidRoot w:val="00212DC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0D93"/>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009"/>
    <w:rsid w:val="00167246"/>
    <w:rsid w:val="001701C2"/>
    <w:rsid w:val="001718AD"/>
    <w:rsid w:val="001748A6"/>
    <w:rsid w:val="001748B3"/>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4845"/>
    <w:rsid w:val="001F22DC"/>
    <w:rsid w:val="001F369D"/>
    <w:rsid w:val="00200BAB"/>
    <w:rsid w:val="002048F3"/>
    <w:rsid w:val="0020768B"/>
    <w:rsid w:val="00212DCF"/>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641A"/>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5FC"/>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7AD5"/>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3219"/>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87C"/>
    <w:rsid w:val="00C040E9"/>
    <w:rsid w:val="00C07775"/>
    <w:rsid w:val="00C13086"/>
    <w:rsid w:val="00C168DA"/>
    <w:rsid w:val="00C17BE9"/>
    <w:rsid w:val="00C17EB4"/>
    <w:rsid w:val="00C21EDC"/>
    <w:rsid w:val="00C21FC4"/>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73C"/>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AE029F"/>
  <w15:chartTrackingRefBased/>
  <w15:docId w15:val="{16A85568-2778-4B66-8C3B-AF87A832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6331AFC4304EF78D7AA8A7CF88DF52"/>
        <w:category>
          <w:name w:val="Allmänt"/>
          <w:gallery w:val="placeholder"/>
        </w:category>
        <w:types>
          <w:type w:val="bbPlcHdr"/>
        </w:types>
        <w:behaviors>
          <w:behavior w:val="content"/>
        </w:behaviors>
        <w:guid w:val="{42D078F2-9476-4698-9A96-F20D63746310}"/>
      </w:docPartPr>
      <w:docPartBody>
        <w:p w:rsidR="009E1792" w:rsidRDefault="009E1792">
          <w:pPr>
            <w:pStyle w:val="636331AFC4304EF78D7AA8A7CF88DF52"/>
          </w:pPr>
          <w:r w:rsidRPr="009A726D">
            <w:rPr>
              <w:rStyle w:val="Platshllartext"/>
            </w:rPr>
            <w:t>Klicka här för att ange text.</w:t>
          </w:r>
        </w:p>
      </w:docPartBody>
    </w:docPart>
    <w:docPart>
      <w:docPartPr>
        <w:name w:val="4E1C14931FDA46249372AC55DEE7089A"/>
        <w:category>
          <w:name w:val="Allmänt"/>
          <w:gallery w:val="placeholder"/>
        </w:category>
        <w:types>
          <w:type w:val="bbPlcHdr"/>
        </w:types>
        <w:behaviors>
          <w:behavior w:val="content"/>
        </w:behaviors>
        <w:guid w:val="{B9A2000B-919C-4185-85A3-09C46B98A6D0}"/>
      </w:docPartPr>
      <w:docPartBody>
        <w:p w:rsidR="009E1792" w:rsidRDefault="009E1792">
          <w:pPr>
            <w:pStyle w:val="4E1C14931FDA46249372AC55DEE7089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92"/>
    <w:rsid w:val="009E1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36331AFC4304EF78D7AA8A7CF88DF52">
    <w:name w:val="636331AFC4304EF78D7AA8A7CF88DF52"/>
  </w:style>
  <w:style w:type="paragraph" w:customStyle="1" w:styleId="C323F3000AF54D79967EECFFEB1763CF">
    <w:name w:val="C323F3000AF54D79967EECFFEB1763CF"/>
  </w:style>
  <w:style w:type="paragraph" w:customStyle="1" w:styleId="4E1C14931FDA46249372AC55DEE7089A">
    <w:name w:val="4E1C14931FDA46249372AC55DEE70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1774</RubrikLookup>
    <MotionGuid xmlns="00d11361-0b92-4bae-a181-288d6a55b763">be383864-5452-48b1-8bdb-4bba61f56c68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285A3-8E3E-44BD-AF96-5F4B1C2AE767}"/>
</file>

<file path=customXml/itemProps2.xml><?xml version="1.0" encoding="utf-8"?>
<ds:datastoreItem xmlns:ds="http://schemas.openxmlformats.org/officeDocument/2006/customXml" ds:itemID="{CFA9171B-712C-43F4-89DE-E4DEADDDA22F}"/>
</file>

<file path=customXml/itemProps3.xml><?xml version="1.0" encoding="utf-8"?>
<ds:datastoreItem xmlns:ds="http://schemas.openxmlformats.org/officeDocument/2006/customXml" ds:itemID="{1F87B391-E128-4E8E-AFC6-56518E06E694}"/>
</file>

<file path=customXml/itemProps4.xml><?xml version="1.0" encoding="utf-8"?>
<ds:datastoreItem xmlns:ds="http://schemas.openxmlformats.org/officeDocument/2006/customXml" ds:itemID="{18D3FAFE-F55D-4F30-817E-53EC6EAB3A08}"/>
</file>

<file path=docProps/app.xml><?xml version="1.0" encoding="utf-8"?>
<Properties xmlns="http://schemas.openxmlformats.org/officeDocument/2006/extended-properties" xmlns:vt="http://schemas.openxmlformats.org/officeDocument/2006/docPropsVTypes">
  <Template>GranskaMot</Template>
  <TotalTime>1</TotalTime>
  <Pages>2</Pages>
  <Words>339</Words>
  <Characters>1781</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201415S2041 Information om arbetsmarknadens villkor i skolan</vt:lpstr>
      <vt:lpstr/>
    </vt:vector>
  </TitlesOfParts>
  <Company>Riksdagen</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201415S2041 Information om arbetsmarknadens villkor i skolan</dc:title>
  <dc:subject/>
  <dc:creator>It-avdelningen</dc:creator>
  <cp:keywords/>
  <dc:description/>
  <cp:lastModifiedBy>Kerstin Carlqvist</cp:lastModifiedBy>
  <cp:revision>7</cp:revision>
  <cp:lastPrinted>2014-11-07T11:48:00Z</cp:lastPrinted>
  <dcterms:created xsi:type="dcterms:W3CDTF">2014-11-07T08:46:00Z</dcterms:created>
  <dcterms:modified xsi:type="dcterms:W3CDTF">2015-07-22T05:55:00Z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*TD30ADB292145*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http://filur.riksdagen.se/drop/DropOffLibrary/TD30ADB292145.docx</vt:lpwstr>
  </property>
</Properties>
</file>