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C0D09">
              <w:rPr>
                <w:b/>
                <w:sz w:val="22"/>
                <w:szCs w:val="22"/>
              </w:rPr>
              <w:t>52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545403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1D2A82">
              <w:rPr>
                <w:sz w:val="22"/>
                <w:szCs w:val="22"/>
              </w:rPr>
              <w:t>31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B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36B48">
              <w:rPr>
                <w:sz w:val="22"/>
                <w:szCs w:val="22"/>
              </w:rPr>
              <w:t>11</w:t>
            </w:r>
            <w:r w:rsidR="00CF4ED5">
              <w:rPr>
                <w:sz w:val="22"/>
                <w:szCs w:val="22"/>
              </w:rPr>
              <w:t>–</w:t>
            </w:r>
            <w:r w:rsidR="00136B48">
              <w:rPr>
                <w:sz w:val="22"/>
                <w:szCs w:val="22"/>
              </w:rPr>
              <w:t>12.39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BE1D77" w:rsidTr="006A4A84">
        <w:tc>
          <w:tcPr>
            <w:tcW w:w="753" w:type="dxa"/>
          </w:tcPr>
          <w:p w:rsidR="00F84080" w:rsidRPr="00BE1D7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BE1D7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BE1D7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BE1D7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BE1D7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9D5D0F" w:rsidRPr="00BE1D77">
              <w:rPr>
                <w:snapToGrid w:val="0"/>
                <w:sz w:val="22"/>
                <w:szCs w:val="22"/>
              </w:rPr>
              <w:t>51</w:t>
            </w:r>
            <w:r w:rsidR="009A4296" w:rsidRPr="00BE1D77">
              <w:rPr>
                <w:snapToGrid w:val="0"/>
                <w:sz w:val="22"/>
                <w:szCs w:val="22"/>
              </w:rPr>
              <w:t>.</w:t>
            </w:r>
          </w:p>
          <w:p w:rsidR="007864F6" w:rsidRPr="00BE1D7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BE1D77" w:rsidTr="006A4A84">
        <w:tc>
          <w:tcPr>
            <w:tcW w:w="753" w:type="dxa"/>
          </w:tcPr>
          <w:p w:rsidR="008273F4" w:rsidRPr="00BE1D7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BE1D7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BE1D7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BE1D7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BE1D7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D5D0F" w:rsidRPr="00BE1D77" w:rsidRDefault="009D5D0F" w:rsidP="009D5D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:rsidR="009D5D0F" w:rsidRPr="00BE1D77" w:rsidRDefault="009D5D0F" w:rsidP="009D5D0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D5D0F" w:rsidRPr="00BE1D77" w:rsidRDefault="009D5D0F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 xml:space="preserve">Granskning av energi- och digitaliseringsministerns uttalande om utbyggnaden av havsbaserad vindkraft (anmäld av Carl-Oskar Bohlin (M), inkom 2022-05-19, dnr </w:t>
            </w:r>
            <w:proofErr w:type="gramStart"/>
            <w:r w:rsidRPr="00BE1D77">
              <w:rPr>
                <w:snapToGrid w:val="0"/>
                <w:sz w:val="22"/>
                <w:szCs w:val="22"/>
              </w:rPr>
              <w:t>2062-2021</w:t>
            </w:r>
            <w:proofErr w:type="gramEnd"/>
            <w:r w:rsidRPr="00BE1D77">
              <w:rPr>
                <w:snapToGrid w:val="0"/>
                <w:sz w:val="22"/>
                <w:szCs w:val="22"/>
              </w:rPr>
              <w:t>/22).</w:t>
            </w:r>
          </w:p>
          <w:p w:rsidR="009D5D0F" w:rsidRPr="00BE1D77" w:rsidRDefault="009D5D0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75EA" w:rsidRPr="00BE1D77" w:rsidTr="006A4A84">
        <w:tc>
          <w:tcPr>
            <w:tcW w:w="753" w:type="dxa"/>
          </w:tcPr>
          <w:p w:rsidR="00A975EA" w:rsidRPr="00BE1D77" w:rsidRDefault="00A975EA" w:rsidP="00A975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35F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A975EA" w:rsidRPr="00BE1D77" w:rsidRDefault="00A975EA" w:rsidP="00A975EA">
            <w:pPr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bCs/>
                <w:color w:val="000000"/>
                <w:sz w:val="22"/>
                <w:szCs w:val="22"/>
              </w:rPr>
              <w:t>Granskning av regeringens agerande vad gäller evakueringen av lokalanställda tolkar i Afghanistan m.m. - G13</w:t>
            </w:r>
          </w:p>
          <w:p w:rsidR="00A975EA" w:rsidRPr="00BE1D77" w:rsidRDefault="00A975EA" w:rsidP="00A975EA">
            <w:pPr>
              <w:rPr>
                <w:b/>
                <w:snapToGrid w:val="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Ärendet bordlades.</w:t>
            </w:r>
          </w:p>
          <w:p w:rsidR="00A975EA" w:rsidRPr="00BE1D77" w:rsidRDefault="00A975EA" w:rsidP="00A975E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975EA" w:rsidRPr="00BE1D77" w:rsidTr="006A4A84">
        <w:tc>
          <w:tcPr>
            <w:tcW w:w="753" w:type="dxa"/>
          </w:tcPr>
          <w:p w:rsidR="00A975EA" w:rsidRPr="00BE1D77" w:rsidRDefault="00A975EA" w:rsidP="00A975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35F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A975EA" w:rsidRPr="00BE1D77" w:rsidRDefault="00A975EA" w:rsidP="00A975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D77">
              <w:rPr>
                <w:b/>
                <w:bCs/>
                <w:color w:val="000000"/>
                <w:sz w:val="22"/>
                <w:szCs w:val="22"/>
              </w:rPr>
              <w:t>Regeringens krishantering och dokumentation</w:t>
            </w:r>
            <w:r w:rsidRPr="00BE1D77">
              <w:rPr>
                <w:color w:val="000000"/>
                <w:sz w:val="22"/>
                <w:szCs w:val="22"/>
              </w:rPr>
              <w:t xml:space="preserve"> </w:t>
            </w:r>
            <w:r w:rsidRPr="00BE1D77">
              <w:rPr>
                <w:b/>
                <w:bCs/>
                <w:color w:val="000000"/>
                <w:sz w:val="22"/>
                <w:szCs w:val="22"/>
              </w:rPr>
              <w:t>av densamma under coronapandemin - G33</w:t>
            </w:r>
          </w:p>
          <w:p w:rsidR="00A975EA" w:rsidRPr="00BE1D77" w:rsidRDefault="00A975EA" w:rsidP="00A975E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Ärendet bordlades.</w:t>
            </w:r>
          </w:p>
          <w:p w:rsidR="00A975EA" w:rsidRPr="00BE1D77" w:rsidRDefault="00A975EA" w:rsidP="00A975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75EA" w:rsidRPr="00BE1D77" w:rsidTr="006A4A84">
        <w:tc>
          <w:tcPr>
            <w:tcW w:w="753" w:type="dxa"/>
          </w:tcPr>
          <w:p w:rsidR="00A975EA" w:rsidRPr="00BE1D77" w:rsidRDefault="00A975EA" w:rsidP="00A975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D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35F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:rsidR="00A975EA" w:rsidRPr="00BE1D77" w:rsidRDefault="00A975EA" w:rsidP="00A975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D77">
              <w:rPr>
                <w:b/>
                <w:bCs/>
                <w:color w:val="000000"/>
                <w:sz w:val="22"/>
                <w:szCs w:val="22"/>
              </w:rPr>
              <w:t>Granskningsbetänkande (KU20</w:t>
            </w:r>
            <w:r w:rsidR="008656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Utskottet behandl</w:t>
            </w:r>
            <w:r w:rsidR="006A4A84" w:rsidRPr="00BE1D77">
              <w:rPr>
                <w:snapToGrid w:val="0"/>
                <w:sz w:val="22"/>
                <w:szCs w:val="22"/>
              </w:rPr>
              <w:t xml:space="preserve">ade </w:t>
            </w:r>
            <w:r w:rsidRPr="00BE1D77">
              <w:rPr>
                <w:snapToGrid w:val="0"/>
                <w:sz w:val="22"/>
                <w:szCs w:val="22"/>
              </w:rPr>
              <w:t>utkast till betänkande 2021/</w:t>
            </w:r>
            <w:proofErr w:type="gramStart"/>
            <w:r w:rsidRPr="00BE1D77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BE1D77">
              <w:rPr>
                <w:snapToGrid w:val="0"/>
                <w:sz w:val="22"/>
                <w:szCs w:val="22"/>
              </w:rPr>
              <w:t>20.</w:t>
            </w: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975EA" w:rsidRPr="00BE1D77" w:rsidRDefault="00A975EA" w:rsidP="00A975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D77">
              <w:rPr>
                <w:snapToGrid w:val="0"/>
                <w:sz w:val="22"/>
                <w:szCs w:val="22"/>
              </w:rPr>
              <w:t>Ärendet bordlades.</w:t>
            </w:r>
          </w:p>
          <w:p w:rsidR="00A975EA" w:rsidRPr="00BE1D77" w:rsidRDefault="00A975EA" w:rsidP="00A975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75EA" w:rsidRPr="00BE1D77" w:rsidTr="006A4A84">
        <w:trPr>
          <w:gridAfter w:val="1"/>
          <w:wAfter w:w="7" w:type="dxa"/>
        </w:trPr>
        <w:tc>
          <w:tcPr>
            <w:tcW w:w="7342" w:type="dxa"/>
            <w:gridSpan w:val="2"/>
          </w:tcPr>
          <w:p w:rsidR="00526642" w:rsidRPr="00A3253E" w:rsidRDefault="00526642" w:rsidP="005266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526642" w:rsidRPr="00A3253E" w:rsidRDefault="00526642" w:rsidP="005266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</w:t>
            </w:r>
            <w:r>
              <w:rPr>
                <w:sz w:val="22"/>
                <w:szCs w:val="22"/>
              </w:rPr>
              <w:t>6-02</w:t>
            </w:r>
            <w:bookmarkStart w:id="0" w:name="_GoBack"/>
            <w:bookmarkEnd w:id="0"/>
          </w:p>
          <w:p w:rsidR="00A975EA" w:rsidRPr="00BE1D77" w:rsidRDefault="00526642" w:rsidP="005266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</w:t>
            </w:r>
            <w:r w:rsidR="00AB3CC5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585633">
              <w:rPr>
                <w:sz w:val="20"/>
              </w:rPr>
              <w:t>52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E35F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E35F4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0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5400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B516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E35F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2B516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AB3CC5" w:rsidP="00803002">
            <w:pPr>
              <w:rPr>
                <w:sz w:val="22"/>
                <w:szCs w:val="22"/>
              </w:rPr>
            </w:pPr>
            <w:r w:rsidRPr="00AB3CC5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87F9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F54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</w:t>
            </w:r>
            <w:r w:rsidR="0080300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2B516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E35F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0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D79B6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58B7"/>
    <w:rsid w:val="00136B48"/>
    <w:rsid w:val="00161AA6"/>
    <w:rsid w:val="00164E3D"/>
    <w:rsid w:val="00165461"/>
    <w:rsid w:val="001828F2"/>
    <w:rsid w:val="001A1578"/>
    <w:rsid w:val="001A5B6F"/>
    <w:rsid w:val="001D2A82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5C8F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65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3E81"/>
    <w:rsid w:val="00331327"/>
    <w:rsid w:val="0033415B"/>
    <w:rsid w:val="00336917"/>
    <w:rsid w:val="00342116"/>
    <w:rsid w:val="00360479"/>
    <w:rsid w:val="00365052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20DF"/>
    <w:rsid w:val="00526642"/>
    <w:rsid w:val="005358B4"/>
    <w:rsid w:val="00545403"/>
    <w:rsid w:val="005522EE"/>
    <w:rsid w:val="0055348E"/>
    <w:rsid w:val="00554348"/>
    <w:rsid w:val="005622CA"/>
    <w:rsid w:val="005650F7"/>
    <w:rsid w:val="00573997"/>
    <w:rsid w:val="00577B92"/>
    <w:rsid w:val="005805B8"/>
    <w:rsid w:val="00581568"/>
    <w:rsid w:val="00583587"/>
    <w:rsid w:val="00584ACB"/>
    <w:rsid w:val="00585633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4A84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3D6C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5622"/>
    <w:rsid w:val="008751C0"/>
    <w:rsid w:val="00875A5E"/>
    <w:rsid w:val="00875CAD"/>
    <w:rsid w:val="008808A5"/>
    <w:rsid w:val="008858E4"/>
    <w:rsid w:val="008B7FDD"/>
    <w:rsid w:val="008C0D09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296"/>
    <w:rsid w:val="009A4AEF"/>
    <w:rsid w:val="009A68FE"/>
    <w:rsid w:val="009B0A01"/>
    <w:rsid w:val="009B3631"/>
    <w:rsid w:val="009B36FB"/>
    <w:rsid w:val="009B7313"/>
    <w:rsid w:val="009B79AB"/>
    <w:rsid w:val="009C3BE7"/>
    <w:rsid w:val="009C4AA4"/>
    <w:rsid w:val="009C51B0"/>
    <w:rsid w:val="009D0FD5"/>
    <w:rsid w:val="009D1BB5"/>
    <w:rsid w:val="009D5D0F"/>
    <w:rsid w:val="009E23C6"/>
    <w:rsid w:val="009E3CB9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87F97"/>
    <w:rsid w:val="00A9262A"/>
    <w:rsid w:val="00A92A85"/>
    <w:rsid w:val="00A9464E"/>
    <w:rsid w:val="00A975EA"/>
    <w:rsid w:val="00AA1A69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4ED3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D77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1F5B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35F4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2C72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28F74"/>
  <w15:chartTrackingRefBased/>
  <w15:docId w15:val="{1FCC7849-3574-43B1-B754-43EF31F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687EB-0A47-476F-88CA-7DB8166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114</TotalTime>
  <Pages>2</Pages>
  <Words>354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23</cp:revision>
  <cp:lastPrinted>2022-05-31T12:43:00Z</cp:lastPrinted>
  <dcterms:created xsi:type="dcterms:W3CDTF">2022-05-30T11:09:00Z</dcterms:created>
  <dcterms:modified xsi:type="dcterms:W3CDTF">2022-06-30T08:06:00Z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