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96AAFBF11B45EC88F1B451B90B6506"/>
        </w:placeholder>
        <w:text/>
      </w:sdtPr>
      <w:sdtEndPr/>
      <w:sdtContent>
        <w:p w:rsidRPr="009B062B" w:rsidR="00AF30DD" w:rsidP="0035699F" w:rsidRDefault="00AF30DD" w14:paraId="7B3FBDFD" w14:textId="77777777">
          <w:pPr>
            <w:pStyle w:val="Rubrik1"/>
            <w:spacing w:after="300"/>
          </w:pPr>
          <w:r w:rsidRPr="009B062B">
            <w:t>Förslag till riksdagsbeslut</w:t>
          </w:r>
        </w:p>
      </w:sdtContent>
    </w:sdt>
    <w:bookmarkStart w:name="_Hlk52458501" w:displacedByCustomXml="next" w:id="0"/>
    <w:sdt>
      <w:sdtPr>
        <w:alias w:val="Yrkande 1"/>
        <w:tag w:val="f986de3a-d4a2-4ccf-8eb6-2ce359fbb843"/>
        <w:id w:val="696277839"/>
        <w:lock w:val="sdtLocked"/>
      </w:sdtPr>
      <w:sdtEndPr/>
      <w:sdtContent>
        <w:p w:rsidR="00CA642E" w:rsidRDefault="00F1264E" w14:paraId="7B3FBDFE" w14:textId="77777777">
          <w:pPr>
            <w:pStyle w:val="Frslagstext"/>
            <w:numPr>
              <w:ilvl w:val="0"/>
              <w:numId w:val="0"/>
            </w:numPr>
          </w:pPr>
          <w:r>
            <w:t>Riksdagen ställer sig bakom det som anförs i motionen om att överväga en översyn av den offentliga sektorns betalningsrutiner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00D25BBD2B043318852B539EAC2BFDA"/>
        </w:placeholder>
        <w:text/>
      </w:sdtPr>
      <w:sdtEndPr/>
      <w:sdtContent>
        <w:p w:rsidRPr="009B062B" w:rsidR="006D79C9" w:rsidP="00333E95" w:rsidRDefault="006D79C9" w14:paraId="7B3FBDFF" w14:textId="77777777">
          <w:pPr>
            <w:pStyle w:val="Rubrik1"/>
          </w:pPr>
          <w:r>
            <w:t>Motivering</w:t>
          </w:r>
        </w:p>
      </w:sdtContent>
    </w:sdt>
    <w:p w:rsidRPr="0035699F" w:rsidR="00E604B1" w:rsidP="00930579" w:rsidRDefault="00E604B1" w14:paraId="7B3FBE00" w14:textId="62771CD6">
      <w:pPr>
        <w:pStyle w:val="Normalutanindragellerluft"/>
      </w:pPr>
      <w:r w:rsidRPr="0035699F">
        <w:t xml:space="preserve">Staten är en betydande företagsägare i Sverige. I den statliga bolagsportföljen finns 49 hel- och delägda bolag, varav två är börsnoterade. Staten, </w:t>
      </w:r>
      <w:r w:rsidR="00701B39">
        <w:t>regionerna</w:t>
      </w:r>
      <w:r w:rsidRPr="0035699F">
        <w:t xml:space="preserve">, kommunerna och de statligt ägda bolagen har ett särskilt ansvar för att betala sina löpande fakturor. I och med den ökande digitaliseringen har myndigheter och statliga bolag automatiserat många av sina tjänster. Detta borde också få genomslag i företagens betalningsrutiner. </w:t>
      </w:r>
    </w:p>
    <w:p w:rsidRPr="00930579" w:rsidR="00E604B1" w:rsidP="00930579" w:rsidRDefault="00E604B1" w14:paraId="7B3FBE01" w14:textId="436A1043">
      <w:pPr>
        <w:rPr>
          <w:spacing w:val="-1"/>
        </w:rPr>
      </w:pPr>
      <w:r w:rsidRPr="00930579">
        <w:rPr>
          <w:spacing w:val="-1"/>
        </w:rPr>
        <w:t>Små företag kan ibland ha svårt med likviditeten. Det blev extra tydligt under finans</w:t>
      </w:r>
      <w:r w:rsidRPr="00930579" w:rsidR="00930579">
        <w:rPr>
          <w:spacing w:val="-1"/>
        </w:rPr>
        <w:softHyphen/>
      </w:r>
      <w:r w:rsidRPr="00930579">
        <w:rPr>
          <w:spacing w:val="-1"/>
        </w:rPr>
        <w:t xml:space="preserve">krisen. Staten, </w:t>
      </w:r>
      <w:r w:rsidRPr="00930579" w:rsidR="00701B39">
        <w:rPr>
          <w:spacing w:val="-1"/>
        </w:rPr>
        <w:t>regionerna</w:t>
      </w:r>
      <w:r w:rsidRPr="00930579">
        <w:rPr>
          <w:spacing w:val="-1"/>
        </w:rPr>
        <w:t xml:space="preserve">, kommunerna och de samhällsägda företagen betalade inte sina fakturor i tid. </w:t>
      </w:r>
      <w:r w:rsidRPr="00930579">
        <w:t xml:space="preserve">Detta ledde till stora bekymmer och många företag fick höra av sig till banken och försöka lösa sina löpande fakturor med hjälp av höjda checkkrediter. Alla hade dock inte den möjligheten. Många företag gick i konkurs. </w:t>
      </w:r>
    </w:p>
    <w:p w:rsidRPr="00E604B1" w:rsidR="00422B9E" w:rsidP="00930579" w:rsidRDefault="00E604B1" w14:paraId="7B3FBE02" w14:textId="04A95682">
      <w:r w:rsidRPr="00E604B1">
        <w:t xml:space="preserve">Det är oacceptabelt att stat, </w:t>
      </w:r>
      <w:r w:rsidR="00701B39">
        <w:t>region</w:t>
      </w:r>
      <w:r w:rsidRPr="00E604B1">
        <w:t xml:space="preserve"> och kommun använder de små företagen som kassakistor. Samhället bör på alla plan ta sitt ansvar och istället bli ett föredöme vad gäller betalning av fakturor. Betalningsrutinerna bör ses över på alla nivåer i samhället. Då även de större privata företagen ibland agerar nonchalant gentemot mindre företag bör en generell översyn av betalningsreglerna i näringslivet övervägas. Betaltiden bör också kunna </w:t>
      </w:r>
      <w:r w:rsidR="00701B39">
        <w:t>förkortas</w:t>
      </w:r>
      <w:r w:rsidRPr="00E604B1">
        <w:t xml:space="preserve">. Vi lever i en digitaliserad värld. </w:t>
      </w:r>
      <w:bookmarkStart w:name="_GoBack" w:id="2"/>
      <w:bookmarkEnd w:id="2"/>
    </w:p>
    <w:sdt>
      <w:sdtPr>
        <w:alias w:val="CC_Underskrifter"/>
        <w:tag w:val="CC_Underskrifter"/>
        <w:id w:val="583496634"/>
        <w:lock w:val="sdtContentLocked"/>
        <w:placeholder>
          <w:docPart w:val="3483F371F16B4F9CB8F2CB78502D7A1E"/>
        </w:placeholder>
      </w:sdtPr>
      <w:sdtEndPr/>
      <w:sdtContent>
        <w:p w:rsidR="0035699F" w:rsidP="0035699F" w:rsidRDefault="0035699F" w14:paraId="7B3FBE04" w14:textId="77777777"/>
        <w:p w:rsidRPr="008E0FE2" w:rsidR="004801AC" w:rsidP="0035699F" w:rsidRDefault="00930579" w14:paraId="7B3FB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551EAC" w:rsidRDefault="00551EAC" w14:paraId="7B3FBE09" w14:textId="77777777"/>
    <w:sectPr w:rsidR="00551E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BE0B" w14:textId="77777777" w:rsidR="00E604B1" w:rsidRDefault="00E604B1" w:rsidP="000C1CAD">
      <w:pPr>
        <w:spacing w:line="240" w:lineRule="auto"/>
      </w:pPr>
      <w:r>
        <w:separator/>
      </w:r>
    </w:p>
  </w:endnote>
  <w:endnote w:type="continuationSeparator" w:id="0">
    <w:p w14:paraId="7B3FBE0C" w14:textId="77777777" w:rsidR="00E604B1" w:rsidRDefault="00E604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BE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B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4705" w14:textId="77777777" w:rsidR="00AE5650" w:rsidRDefault="00AE5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BE09" w14:textId="77777777" w:rsidR="00E604B1" w:rsidRDefault="00E604B1" w:rsidP="000C1CAD">
      <w:pPr>
        <w:spacing w:line="240" w:lineRule="auto"/>
      </w:pPr>
      <w:r>
        <w:separator/>
      </w:r>
    </w:p>
  </w:footnote>
  <w:footnote w:type="continuationSeparator" w:id="0">
    <w:p w14:paraId="7B3FBE0A" w14:textId="77777777" w:rsidR="00E604B1" w:rsidRDefault="00E604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3FB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FBE1C" wp14:anchorId="7B3FB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579" w14:paraId="7B3FBE1F" w14:textId="77777777">
                          <w:pPr>
                            <w:jc w:val="right"/>
                          </w:pPr>
                          <w:sdt>
                            <w:sdtPr>
                              <w:alias w:val="CC_Noformat_Partikod"/>
                              <w:tag w:val="CC_Noformat_Partikod"/>
                              <w:id w:val="-53464382"/>
                              <w:placeholder>
                                <w:docPart w:val="82E85E1C2EAB40F790AE38454F2CDB60"/>
                              </w:placeholder>
                              <w:text/>
                            </w:sdtPr>
                            <w:sdtEndPr/>
                            <w:sdtContent>
                              <w:r w:rsidR="00E604B1">
                                <w:t>S</w:t>
                              </w:r>
                            </w:sdtContent>
                          </w:sdt>
                          <w:sdt>
                            <w:sdtPr>
                              <w:alias w:val="CC_Noformat_Partinummer"/>
                              <w:tag w:val="CC_Noformat_Partinummer"/>
                              <w:id w:val="-1709555926"/>
                              <w:placeholder>
                                <w:docPart w:val="4C36543133ED41E2BEB9155E8E30A74A"/>
                              </w:placeholder>
                              <w:text/>
                            </w:sdtPr>
                            <w:sdtEndPr/>
                            <w:sdtContent>
                              <w:r w:rsidR="00E604B1">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FBE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579" w14:paraId="7B3FBE1F" w14:textId="77777777">
                    <w:pPr>
                      <w:jc w:val="right"/>
                    </w:pPr>
                    <w:sdt>
                      <w:sdtPr>
                        <w:alias w:val="CC_Noformat_Partikod"/>
                        <w:tag w:val="CC_Noformat_Partikod"/>
                        <w:id w:val="-53464382"/>
                        <w:placeholder>
                          <w:docPart w:val="82E85E1C2EAB40F790AE38454F2CDB60"/>
                        </w:placeholder>
                        <w:text/>
                      </w:sdtPr>
                      <w:sdtEndPr/>
                      <w:sdtContent>
                        <w:r w:rsidR="00E604B1">
                          <w:t>S</w:t>
                        </w:r>
                      </w:sdtContent>
                    </w:sdt>
                    <w:sdt>
                      <w:sdtPr>
                        <w:alias w:val="CC_Noformat_Partinummer"/>
                        <w:tag w:val="CC_Noformat_Partinummer"/>
                        <w:id w:val="-1709555926"/>
                        <w:placeholder>
                          <w:docPart w:val="4C36543133ED41E2BEB9155E8E30A74A"/>
                        </w:placeholder>
                        <w:text/>
                      </w:sdtPr>
                      <w:sdtEndPr/>
                      <w:sdtContent>
                        <w:r w:rsidR="00E604B1">
                          <w:t>1208</w:t>
                        </w:r>
                      </w:sdtContent>
                    </w:sdt>
                  </w:p>
                </w:txbxContent>
              </v:textbox>
              <w10:wrap anchorx="page"/>
            </v:shape>
          </w:pict>
        </mc:Fallback>
      </mc:AlternateContent>
    </w:r>
  </w:p>
  <w:p w:rsidRPr="00293C4F" w:rsidR="00262EA3" w:rsidP="00776B74" w:rsidRDefault="00262EA3" w14:paraId="7B3FB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3FBE0F" w14:textId="77777777">
    <w:pPr>
      <w:jc w:val="right"/>
    </w:pPr>
  </w:p>
  <w:p w:rsidR="00262EA3" w:rsidP="00776B74" w:rsidRDefault="00262EA3" w14:paraId="7B3FBE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0579" w14:paraId="7B3FB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3FBE1E" wp14:anchorId="7B3FB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579" w14:paraId="7B3FBE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04B1">
          <w:t>S</w:t>
        </w:r>
      </w:sdtContent>
    </w:sdt>
    <w:sdt>
      <w:sdtPr>
        <w:alias w:val="CC_Noformat_Partinummer"/>
        <w:tag w:val="CC_Noformat_Partinummer"/>
        <w:id w:val="-2014525982"/>
        <w:text/>
      </w:sdtPr>
      <w:sdtEndPr/>
      <w:sdtContent>
        <w:r w:rsidR="00E604B1">
          <w:t>1208</w:t>
        </w:r>
      </w:sdtContent>
    </w:sdt>
  </w:p>
  <w:p w:rsidRPr="008227B3" w:rsidR="00262EA3" w:rsidP="008227B3" w:rsidRDefault="00930579" w14:paraId="7B3FBE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579" w14:paraId="7B3FB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:870</w:t>
        </w:r>
      </w:sdtContent>
    </w:sdt>
  </w:p>
  <w:p w:rsidR="00262EA3" w:rsidP="00E03A3D" w:rsidRDefault="00930579" w14:paraId="7B3FBE17" w14:textId="77777777">
    <w:pPr>
      <w:pStyle w:val="Motionr"/>
    </w:pPr>
    <w:sdt>
      <w:sdtPr>
        <w:alias w:val="CC_Noformat_Avtext"/>
        <w:tag w:val="CC_Noformat_Avtext"/>
        <w:id w:val="-2020768203"/>
        <w:lock w:val="sdtContentLocked"/>
        <w15:appearance w15:val="hidden"/>
        <w:text/>
      </w:sdtPr>
      <w:sdtEndPr/>
      <w:sdtContent>
        <w:r>
          <w:t>av Adnan Dibrani och Mattias Jonsson (båda S)</w:t>
        </w:r>
      </w:sdtContent>
    </w:sdt>
  </w:p>
  <w:sdt>
    <w:sdtPr>
      <w:alias w:val="CC_Noformat_Rubtext"/>
      <w:tag w:val="CC_Noformat_Rubtext"/>
      <w:id w:val="-218060500"/>
      <w:lock w:val="sdtLocked"/>
      <w:text/>
    </w:sdtPr>
    <w:sdtEndPr/>
    <w:sdtContent>
      <w:p w:rsidR="00262EA3" w:rsidP="00283E0F" w:rsidRDefault="00E604B1" w14:paraId="7B3FBE18" w14:textId="77777777">
        <w:pPr>
          <w:pStyle w:val="FSHRub2"/>
        </w:pPr>
        <w:r>
          <w:t>Betalningsrutinerna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B3FB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04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9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92"/>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EA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DD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39"/>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579"/>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50"/>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6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2E"/>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B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64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FBDFC"/>
  <w15:chartTrackingRefBased/>
  <w15:docId w15:val="{8D679B11-A92A-4F07-8D8F-EA02A60A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96AAFBF11B45EC88F1B451B90B6506"/>
        <w:category>
          <w:name w:val="Allmänt"/>
          <w:gallery w:val="placeholder"/>
        </w:category>
        <w:types>
          <w:type w:val="bbPlcHdr"/>
        </w:types>
        <w:behaviors>
          <w:behavior w:val="content"/>
        </w:behaviors>
        <w:guid w:val="{079AFB05-7CAD-4BA0-B599-FDB81544FB47}"/>
      </w:docPartPr>
      <w:docPartBody>
        <w:p w:rsidR="003E2327" w:rsidRDefault="003E2327">
          <w:pPr>
            <w:pStyle w:val="5696AAFBF11B45EC88F1B451B90B6506"/>
          </w:pPr>
          <w:r w:rsidRPr="005A0A93">
            <w:rPr>
              <w:rStyle w:val="Platshllartext"/>
            </w:rPr>
            <w:t>Förslag till riksdagsbeslut</w:t>
          </w:r>
        </w:p>
      </w:docPartBody>
    </w:docPart>
    <w:docPart>
      <w:docPartPr>
        <w:name w:val="500D25BBD2B043318852B539EAC2BFDA"/>
        <w:category>
          <w:name w:val="Allmänt"/>
          <w:gallery w:val="placeholder"/>
        </w:category>
        <w:types>
          <w:type w:val="bbPlcHdr"/>
        </w:types>
        <w:behaviors>
          <w:behavior w:val="content"/>
        </w:behaviors>
        <w:guid w:val="{7F5E5EDC-C5A1-40B5-936D-F7AFA52ABE56}"/>
      </w:docPartPr>
      <w:docPartBody>
        <w:p w:rsidR="003E2327" w:rsidRDefault="003E2327">
          <w:pPr>
            <w:pStyle w:val="500D25BBD2B043318852B539EAC2BFDA"/>
          </w:pPr>
          <w:r w:rsidRPr="005A0A93">
            <w:rPr>
              <w:rStyle w:val="Platshllartext"/>
            </w:rPr>
            <w:t>Motivering</w:t>
          </w:r>
        </w:p>
      </w:docPartBody>
    </w:docPart>
    <w:docPart>
      <w:docPartPr>
        <w:name w:val="82E85E1C2EAB40F790AE38454F2CDB60"/>
        <w:category>
          <w:name w:val="Allmänt"/>
          <w:gallery w:val="placeholder"/>
        </w:category>
        <w:types>
          <w:type w:val="bbPlcHdr"/>
        </w:types>
        <w:behaviors>
          <w:behavior w:val="content"/>
        </w:behaviors>
        <w:guid w:val="{15AD6AD2-E3FE-4E23-804C-4E6F87F090C0}"/>
      </w:docPartPr>
      <w:docPartBody>
        <w:p w:rsidR="003E2327" w:rsidRDefault="003E2327">
          <w:pPr>
            <w:pStyle w:val="82E85E1C2EAB40F790AE38454F2CDB60"/>
          </w:pPr>
          <w:r>
            <w:rPr>
              <w:rStyle w:val="Platshllartext"/>
            </w:rPr>
            <w:t xml:space="preserve"> </w:t>
          </w:r>
        </w:p>
      </w:docPartBody>
    </w:docPart>
    <w:docPart>
      <w:docPartPr>
        <w:name w:val="4C36543133ED41E2BEB9155E8E30A74A"/>
        <w:category>
          <w:name w:val="Allmänt"/>
          <w:gallery w:val="placeholder"/>
        </w:category>
        <w:types>
          <w:type w:val="bbPlcHdr"/>
        </w:types>
        <w:behaviors>
          <w:behavior w:val="content"/>
        </w:behaviors>
        <w:guid w:val="{1B44A155-436B-4423-BC2D-038D6680BB96}"/>
      </w:docPartPr>
      <w:docPartBody>
        <w:p w:rsidR="003E2327" w:rsidRDefault="003E2327">
          <w:pPr>
            <w:pStyle w:val="4C36543133ED41E2BEB9155E8E30A74A"/>
          </w:pPr>
          <w:r>
            <w:t xml:space="preserve"> </w:t>
          </w:r>
        </w:p>
      </w:docPartBody>
    </w:docPart>
    <w:docPart>
      <w:docPartPr>
        <w:name w:val="3483F371F16B4F9CB8F2CB78502D7A1E"/>
        <w:category>
          <w:name w:val="Allmänt"/>
          <w:gallery w:val="placeholder"/>
        </w:category>
        <w:types>
          <w:type w:val="bbPlcHdr"/>
        </w:types>
        <w:behaviors>
          <w:behavior w:val="content"/>
        </w:behaviors>
        <w:guid w:val="{78954D16-5EC1-4A46-AD9A-054188737288}"/>
      </w:docPartPr>
      <w:docPartBody>
        <w:p w:rsidR="00371EBA" w:rsidRDefault="00371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27"/>
    <w:rsid w:val="00371EBA"/>
    <w:rsid w:val="003E2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96AAFBF11B45EC88F1B451B90B6506">
    <w:name w:val="5696AAFBF11B45EC88F1B451B90B6506"/>
  </w:style>
  <w:style w:type="paragraph" w:customStyle="1" w:styleId="FD94BD57F5E84659B836D55F19089CFD">
    <w:name w:val="FD94BD57F5E84659B836D55F19089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65381B4C414562B15645D5B0CE112B">
    <w:name w:val="EB65381B4C414562B15645D5B0CE112B"/>
  </w:style>
  <w:style w:type="paragraph" w:customStyle="1" w:styleId="500D25BBD2B043318852B539EAC2BFDA">
    <w:name w:val="500D25BBD2B043318852B539EAC2BFDA"/>
  </w:style>
  <w:style w:type="paragraph" w:customStyle="1" w:styleId="BC564CD85D23472FBFA587162C026045">
    <w:name w:val="BC564CD85D23472FBFA587162C026045"/>
  </w:style>
  <w:style w:type="paragraph" w:customStyle="1" w:styleId="796E382AF90B448289F8BAA8A9010588">
    <w:name w:val="796E382AF90B448289F8BAA8A9010588"/>
  </w:style>
  <w:style w:type="paragraph" w:customStyle="1" w:styleId="82E85E1C2EAB40F790AE38454F2CDB60">
    <w:name w:val="82E85E1C2EAB40F790AE38454F2CDB60"/>
  </w:style>
  <w:style w:type="paragraph" w:customStyle="1" w:styleId="4C36543133ED41E2BEB9155E8E30A74A">
    <w:name w:val="4C36543133ED41E2BEB9155E8E30A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7F867-F82E-45C8-91D1-4387228BFEF4}"/>
</file>

<file path=customXml/itemProps2.xml><?xml version="1.0" encoding="utf-8"?>
<ds:datastoreItem xmlns:ds="http://schemas.openxmlformats.org/officeDocument/2006/customXml" ds:itemID="{E61D224B-EF9C-433C-9189-EA3516C53308}"/>
</file>

<file path=customXml/itemProps3.xml><?xml version="1.0" encoding="utf-8"?>
<ds:datastoreItem xmlns:ds="http://schemas.openxmlformats.org/officeDocument/2006/customXml" ds:itemID="{9D253DCF-C362-4CB6-9292-5FA44D76CDC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1355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S1208 Betalningsrutinerna</vt:lpstr>
      <vt:lpstr>
      </vt:lpstr>
    </vt:vector>
  </TitlesOfParts>
  <Company>Sveriges riksdag</Company>
  <LinksUpToDate>false</LinksUpToDate>
  <CharactersWithSpaces>1581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