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D6FF59678B4E2E9995AA36C62B9C00"/>
        </w:placeholder>
        <w15:appearance w15:val="hidden"/>
        <w:text/>
      </w:sdtPr>
      <w:sdtEndPr/>
      <w:sdtContent>
        <w:p w:rsidRPr="009B062B" w:rsidR="00AF30DD" w:rsidP="009B062B" w:rsidRDefault="00AF30DD" w14:paraId="6271FB8E" w14:textId="77777777">
          <w:pPr>
            <w:pStyle w:val="RubrikFrslagTIllRiksdagsbeslut"/>
          </w:pPr>
          <w:r w:rsidRPr="009B062B">
            <w:t>Förslag till riksdagsbeslut</w:t>
          </w:r>
        </w:p>
      </w:sdtContent>
    </w:sdt>
    <w:sdt>
      <w:sdtPr>
        <w:alias w:val="Yrkande 1"/>
        <w:tag w:val="76023ddb-b55f-4d45-bd5e-616fb6eb20f9"/>
        <w:id w:val="-1831203100"/>
        <w:lock w:val="sdtLocked"/>
      </w:sdtPr>
      <w:sdtEndPr/>
      <w:sdtContent>
        <w:p w:rsidR="00D55918" w:rsidRDefault="00D17582" w14:paraId="49CC4EA0" w14:textId="77777777">
          <w:pPr>
            <w:pStyle w:val="Frslagstext"/>
            <w:numPr>
              <w:ilvl w:val="0"/>
              <w:numId w:val="0"/>
            </w:numPr>
          </w:pPr>
          <w:r>
            <w:t>Riksdagen ställer sig bakom det som anförs i motionen om betydelsen av att se över den sociala hållbarheten vid miljöprövningen när placeringen av vindkraft avgörs,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A127E5CCDC4ABA9C98D97736FEF85B"/>
        </w:placeholder>
        <w15:appearance w15:val="hidden"/>
        <w:text/>
      </w:sdtPr>
      <w:sdtEndPr/>
      <w:sdtContent>
        <w:p w:rsidRPr="009B062B" w:rsidR="006D79C9" w:rsidP="00333E95" w:rsidRDefault="006D79C9" w14:paraId="3DF13A60" w14:textId="77777777">
          <w:pPr>
            <w:pStyle w:val="Rubrik1"/>
          </w:pPr>
          <w:r>
            <w:t>Motivering</w:t>
          </w:r>
        </w:p>
      </w:sdtContent>
    </w:sdt>
    <w:p w:rsidRPr="00A56235" w:rsidR="003F6F5C" w:rsidP="00A56235" w:rsidRDefault="00316BCD" w14:paraId="6A593E14" w14:textId="6D9BD012">
      <w:pPr>
        <w:pStyle w:val="Normalutanindragellerluft"/>
      </w:pPr>
      <w:r w:rsidRPr="00A56235">
        <w:t>Hållbarhet inom elproduktion är viktigt och ett argument som ständigt återkommer. Tankarna går då oftast till hållbarhet inom klimat- och miljöområdet, men ytterligare en asp</w:t>
      </w:r>
      <w:r w:rsidR="00A56235">
        <w:t>ekt måste lyftas in: s</w:t>
      </w:r>
      <w:r w:rsidRPr="00A56235">
        <w:t xml:space="preserve">ocial hållbarhet. </w:t>
      </w:r>
    </w:p>
    <w:p w:rsidR="003F6F5C" w:rsidP="003F6F5C" w:rsidRDefault="00316BCD" w14:paraId="7CAF70DC" w14:textId="6ABFEDCB">
      <w:r w:rsidRPr="003F6F5C">
        <w:t>I dag är klimathotet inte bara ett potentiellt hot, utan mycket närvarande. Torka, översvämningar och stormar i områden och i en utsträckning som vi i</w:t>
      </w:r>
      <w:r w:rsidR="00A56235">
        <w:t>nte tidigare sett gör sig påminda</w:t>
      </w:r>
      <w:r w:rsidRPr="003F6F5C">
        <w:t xml:space="preserve"> varje dag. För att möta och mildra klimathotet krävs stora insatser. Det är viktigt med en tydlig politik för att möta utmaningarna. För att få till en effektiv omställning från smutsig elproduktion till en klimatsmart elproduktion är det också viktigt med en politik som invånarna accepterar. Politiska beslut som gör att invånarna </w:t>
      </w:r>
      <w:r w:rsidRPr="003F6F5C">
        <w:lastRenderedPageBreak/>
        <w:t xml:space="preserve">känner sig överkörda och marginaliserade gynnar inte klimatomställningen.  </w:t>
      </w:r>
    </w:p>
    <w:p w:rsidR="003F6F5C" w:rsidP="003F6F5C" w:rsidRDefault="00316BCD" w14:paraId="7189A1D4" w14:textId="4AA8A815">
      <w:r w:rsidRPr="00316BCD">
        <w:t>Nyligen höjdes ambitionsnivån i det svenska elcertifikat</w:t>
      </w:r>
      <w:r w:rsidR="00A56235">
        <w:t>s</w:t>
      </w:r>
      <w:r w:rsidRPr="00316BCD">
        <w:t>systeme</w:t>
      </w:r>
      <w:r>
        <w:t>t. Den 10 juni ifjol</w:t>
      </w:r>
      <w:r w:rsidRPr="00316BCD">
        <w:t xml:space="preserve"> slöts en parlamentarisk energiöverenskommelse som säkrar kärnkraftens framtid, sänker kostnaderna för befintlig vattenkraft och stärker stödsystemen för ny förnybar elproduktion. Resultatet av detta är att ytterligare förnybar elproduktion kommer </w:t>
      </w:r>
      <w:r w:rsidR="00A56235">
        <w:t xml:space="preserve">att </w:t>
      </w:r>
      <w:r w:rsidRPr="00316BCD">
        <w:t>fasas in i det svenska elsystemet; en stor andel förväntas vara vindk</w:t>
      </w:r>
      <w:r w:rsidR="003F6F5C">
        <w:t>raft.</w:t>
      </w:r>
    </w:p>
    <w:p w:rsidR="003F6F5C" w:rsidP="003F6F5C" w:rsidRDefault="00316BCD" w14:paraId="4812303C" w14:textId="591434E0">
      <w:r w:rsidRPr="00316BCD">
        <w:t xml:space="preserve">Vindkraftsetableringar är den </w:t>
      </w:r>
      <w:r w:rsidR="00A56235">
        <w:t xml:space="preserve">del </w:t>
      </w:r>
      <w:r w:rsidRPr="00316BCD">
        <w:t>av vår förnybara elproduktion som oftast möter motstånd och blir ifrågasatt. Olika intressegrupper protesterar mot förväntade vindkraftsetableringar. De lyfter vindkraftens negativa konsekvenser, inte alltid utifrån en vetenskaplig bas, men motståndet finns. Det är mänskligt för individer att ifrågasätta placeringen av vindkraft i sin närmiljö då vindkraftsetableringen har en påverkan på den lokala miljön och boendeförhållanden</w:t>
      </w:r>
      <w:r w:rsidR="00A56235">
        <w:t>,</w:t>
      </w:r>
      <w:r w:rsidRPr="00316BCD">
        <w:t xml:space="preserve"> och detta får inte på något sätt förringas. Närboende till vindkraft kan störas av buller, lågfrekventa infraljud och exempelvis sjunkande fastighetsvärden. Detta är inte acceptabelt.  </w:t>
      </w:r>
    </w:p>
    <w:p w:rsidR="003F6F5C" w:rsidP="003F6F5C" w:rsidRDefault="00316BCD" w14:paraId="7CD14F20" w14:textId="44A00A24">
      <w:r w:rsidRPr="00316BCD">
        <w:t>För att möta och överbrygga vindkraftsskepti</w:t>
      </w:r>
      <w:r w:rsidR="00C04D2E">
        <w:t>c</w:t>
      </w:r>
      <w:r w:rsidRPr="00316BCD">
        <w:t xml:space="preserve">ism behövs inte lagstiftning som kör över, utan en politik som tydligt visar att </w:t>
      </w:r>
      <w:r w:rsidR="00A56235">
        <w:t xml:space="preserve">hänsyn </w:t>
      </w:r>
      <w:r w:rsidRPr="00316BCD">
        <w:t xml:space="preserve">även </w:t>
      </w:r>
      <w:r w:rsidR="00A56235">
        <w:t>tas till människors närmiljö</w:t>
      </w:r>
      <w:bookmarkStart w:name="_GoBack" w:id="1"/>
      <w:bookmarkEnd w:id="1"/>
      <w:r w:rsidRPr="00316BCD">
        <w:t xml:space="preserve">. Den sociala hållbarheten måste därför väga tungt </w:t>
      </w:r>
      <w:r w:rsidRPr="00316BCD">
        <w:lastRenderedPageBreak/>
        <w:t xml:space="preserve">när placering av vindkraftverk avgörs. Detta innebär kortfattat att de sociala aspekterna för individen behöver belysas mer med stöd av forskning på området. Idag är avsaknaden av denna typ av forskning fortfarande stor och vi behöver därmed bli bättre på att lyfta fram de sociala aspekterna och föra in detta som ett kriterium vid avgörande av vindkraftsetablering. </w:t>
      </w:r>
    </w:p>
    <w:p w:rsidR="003F6F5C" w:rsidP="003F6F5C" w:rsidRDefault="00316BCD" w14:paraId="04D57CF5" w14:textId="77777777">
      <w:r w:rsidRPr="00316BCD">
        <w:t xml:space="preserve">Individer och kommuner måste ges möjlighet att själva bestämma vad marken i deras närmiljö ska användas till och få ett ökat inflytande över processen med vindkraftsetableringen. </w:t>
      </w:r>
    </w:p>
    <w:p w:rsidR="00652B73" w:rsidP="003F6F5C" w:rsidRDefault="00316BCD" w14:paraId="0D278013" w14:textId="77777777">
      <w:r w:rsidRPr="00316BCD">
        <w:t xml:space="preserve">För att säkerställa en hållbar utveckling i Sverige bör regeringen se över den sociala hållbarheten när placeringen av vindkraft avgörs. </w:t>
      </w:r>
    </w:p>
    <w:p w:rsidRPr="00316BCD" w:rsidR="003F6F5C" w:rsidP="003F6F5C" w:rsidRDefault="003F6F5C" w14:paraId="3F690DCD" w14:textId="77777777"/>
    <w:sdt>
      <w:sdtPr>
        <w:alias w:val="CC_Underskrifter"/>
        <w:tag w:val="CC_Underskrifter"/>
        <w:id w:val="583496634"/>
        <w:lock w:val="sdtContentLocked"/>
        <w:placeholder>
          <w:docPart w:val="E9B77C3BE304481998F1F286A88516D9"/>
        </w:placeholder>
        <w15:appearance w15:val="hidden"/>
      </w:sdtPr>
      <w:sdtEndPr/>
      <w:sdtContent>
        <w:p w:rsidR="004801AC" w:rsidP="00D27264" w:rsidRDefault="00A56235" w14:paraId="3C4354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Christian Holm Barenfeld (M)</w:t>
            </w:r>
          </w:p>
        </w:tc>
      </w:tr>
    </w:tbl>
    <w:p w:rsidR="00820DCD" w:rsidRDefault="00820DCD" w14:paraId="213B7DE7" w14:textId="77777777"/>
    <w:sectPr w:rsidR="00820D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31844" w14:textId="77777777" w:rsidR="001A57C4" w:rsidRDefault="001A57C4" w:rsidP="000C1CAD">
      <w:pPr>
        <w:spacing w:line="240" w:lineRule="auto"/>
      </w:pPr>
      <w:r>
        <w:separator/>
      </w:r>
    </w:p>
  </w:endnote>
  <w:endnote w:type="continuationSeparator" w:id="0">
    <w:p w14:paraId="6839FCEF" w14:textId="77777777" w:rsidR="001A57C4" w:rsidRDefault="001A57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A65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25C4" w14:textId="2440D5E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62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4F02F" w14:textId="77777777" w:rsidR="001A57C4" w:rsidRDefault="001A57C4" w:rsidP="000C1CAD">
      <w:pPr>
        <w:spacing w:line="240" w:lineRule="auto"/>
      </w:pPr>
      <w:r>
        <w:separator/>
      </w:r>
    </w:p>
  </w:footnote>
  <w:footnote w:type="continuationSeparator" w:id="0">
    <w:p w14:paraId="50778966" w14:textId="77777777" w:rsidR="001A57C4" w:rsidRDefault="001A57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6075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98716B" wp14:anchorId="66D71D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6235" w14:paraId="2443FE19" w14:textId="77777777">
                          <w:pPr>
                            <w:jc w:val="right"/>
                          </w:pPr>
                          <w:sdt>
                            <w:sdtPr>
                              <w:alias w:val="CC_Noformat_Partikod"/>
                              <w:tag w:val="CC_Noformat_Partikod"/>
                              <w:id w:val="-53464382"/>
                              <w:placeholder>
                                <w:docPart w:val="C863C50C5E5741999C92D5FA38A610C0"/>
                              </w:placeholder>
                              <w:text/>
                            </w:sdtPr>
                            <w:sdtEndPr/>
                            <w:sdtContent>
                              <w:r w:rsidR="00316BCD">
                                <w:t>M</w:t>
                              </w:r>
                            </w:sdtContent>
                          </w:sdt>
                          <w:sdt>
                            <w:sdtPr>
                              <w:alias w:val="CC_Noformat_Partinummer"/>
                              <w:tag w:val="CC_Noformat_Partinummer"/>
                              <w:id w:val="-1709555926"/>
                              <w:placeholder>
                                <w:docPart w:val="7CBFF8EAC2024686B8E0D2B4B6C29A74"/>
                              </w:placeholder>
                              <w:text/>
                            </w:sdtPr>
                            <w:sdtEndPr/>
                            <w:sdtContent>
                              <w:r w:rsidR="00D54AD4">
                                <w:t>1616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D71D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6235" w14:paraId="2443FE19" w14:textId="77777777">
                    <w:pPr>
                      <w:jc w:val="right"/>
                    </w:pPr>
                    <w:sdt>
                      <w:sdtPr>
                        <w:alias w:val="CC_Noformat_Partikod"/>
                        <w:tag w:val="CC_Noformat_Partikod"/>
                        <w:id w:val="-53464382"/>
                        <w:placeholder>
                          <w:docPart w:val="C863C50C5E5741999C92D5FA38A610C0"/>
                        </w:placeholder>
                        <w:text/>
                      </w:sdtPr>
                      <w:sdtEndPr/>
                      <w:sdtContent>
                        <w:r w:rsidR="00316BCD">
                          <w:t>M</w:t>
                        </w:r>
                      </w:sdtContent>
                    </w:sdt>
                    <w:sdt>
                      <w:sdtPr>
                        <w:alias w:val="CC_Noformat_Partinummer"/>
                        <w:tag w:val="CC_Noformat_Partinummer"/>
                        <w:id w:val="-1709555926"/>
                        <w:placeholder>
                          <w:docPart w:val="7CBFF8EAC2024686B8E0D2B4B6C29A74"/>
                        </w:placeholder>
                        <w:text/>
                      </w:sdtPr>
                      <w:sdtEndPr/>
                      <w:sdtContent>
                        <w:r w:rsidR="00D54AD4">
                          <w:t>1616</w:t>
                        </w:r>
                      </w:sdtContent>
                    </w:sdt>
                  </w:p>
                </w:txbxContent>
              </v:textbox>
              <w10:wrap anchorx="page"/>
            </v:shape>
          </w:pict>
        </mc:Fallback>
      </mc:AlternateContent>
    </w:r>
  </w:p>
  <w:p w:rsidRPr="00293C4F" w:rsidR="004F35FE" w:rsidP="00776B74" w:rsidRDefault="004F35FE" w14:paraId="128417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6235" w14:paraId="601ABBAE" w14:textId="77777777">
    <w:pPr>
      <w:jc w:val="right"/>
    </w:pPr>
    <w:sdt>
      <w:sdtPr>
        <w:alias w:val="CC_Noformat_Partikod"/>
        <w:tag w:val="CC_Noformat_Partikod"/>
        <w:id w:val="559911109"/>
        <w:placeholder>
          <w:docPart w:val="7CBFF8EAC2024686B8E0D2B4B6C29A74"/>
        </w:placeholder>
        <w:text/>
      </w:sdtPr>
      <w:sdtEndPr/>
      <w:sdtContent>
        <w:r w:rsidR="00316BCD">
          <w:t>M</w:t>
        </w:r>
      </w:sdtContent>
    </w:sdt>
    <w:sdt>
      <w:sdtPr>
        <w:alias w:val="CC_Noformat_Partinummer"/>
        <w:tag w:val="CC_Noformat_Partinummer"/>
        <w:id w:val="1197820850"/>
        <w:text/>
      </w:sdtPr>
      <w:sdtEndPr/>
      <w:sdtContent>
        <w:r w:rsidR="00D54AD4">
          <w:t>1616</w:t>
        </w:r>
      </w:sdtContent>
    </w:sdt>
  </w:p>
  <w:p w:rsidR="004F35FE" w:rsidP="00776B74" w:rsidRDefault="004F35FE" w14:paraId="7C9EEB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6235" w14:paraId="51ABF316" w14:textId="77777777">
    <w:pPr>
      <w:jc w:val="right"/>
    </w:pPr>
    <w:sdt>
      <w:sdtPr>
        <w:alias w:val="CC_Noformat_Partikod"/>
        <w:tag w:val="CC_Noformat_Partikod"/>
        <w:id w:val="1471015553"/>
        <w:lock w:val="contentLocked"/>
        <w:text/>
      </w:sdtPr>
      <w:sdtEndPr/>
      <w:sdtContent>
        <w:r w:rsidR="00316BCD">
          <w:t>M</w:t>
        </w:r>
      </w:sdtContent>
    </w:sdt>
    <w:sdt>
      <w:sdtPr>
        <w:alias w:val="CC_Noformat_Partinummer"/>
        <w:tag w:val="CC_Noformat_Partinummer"/>
        <w:id w:val="-2014525982"/>
        <w:lock w:val="contentLocked"/>
        <w:text/>
      </w:sdtPr>
      <w:sdtEndPr/>
      <w:sdtContent>
        <w:r w:rsidR="00D54AD4">
          <w:t>1616</w:t>
        </w:r>
      </w:sdtContent>
    </w:sdt>
  </w:p>
  <w:p w:rsidR="004F35FE" w:rsidP="00A314CF" w:rsidRDefault="00A56235" w14:paraId="4C9987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56235" w14:paraId="38DF0BC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6235" w14:paraId="5FD406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:1175</w:t>
        </w:r>
      </w:sdtContent>
    </w:sdt>
  </w:p>
  <w:p w:rsidR="004F35FE" w:rsidP="00E03A3D" w:rsidRDefault="00A56235" w14:paraId="64176ABA" w14:textId="77777777">
    <w:pPr>
      <w:pStyle w:val="Motionr"/>
    </w:pPr>
    <w:sdt>
      <w:sdtPr>
        <w:alias w:val="CC_Noformat_Avtext"/>
        <w:tag w:val="CC_Noformat_Avtext"/>
        <w:id w:val="-2020768203"/>
        <w:lock w:val="sdtContentLocked"/>
        <w15:appearance w15:val="hidden"/>
        <w:text/>
      </w:sdtPr>
      <w:sdtEndPr/>
      <w:sdtContent>
        <w:r>
          <w:t>av Cecilie Tenfjord-Toftby och Christian Holm Barenfeld (båda M)</w:t>
        </w:r>
      </w:sdtContent>
    </w:sdt>
  </w:p>
  <w:sdt>
    <w:sdtPr>
      <w:alias w:val="CC_Noformat_Rubtext"/>
      <w:tag w:val="CC_Noformat_Rubtext"/>
      <w:id w:val="-218060500"/>
      <w:lock w:val="sdtLocked"/>
      <w15:appearance w15:val="hidden"/>
      <w:text/>
    </w:sdtPr>
    <w:sdtEndPr/>
    <w:sdtContent>
      <w:p w:rsidR="004F35FE" w:rsidP="00283E0F" w:rsidRDefault="00FB62D6" w14:paraId="71664EBD" w14:textId="77777777">
        <w:pPr>
          <w:pStyle w:val="FSHRub2"/>
        </w:pPr>
        <w:r>
          <w:t>Social hållbarhet för vindkraft</w:t>
        </w:r>
      </w:p>
    </w:sdtContent>
  </w:sdt>
  <w:sdt>
    <w:sdtPr>
      <w:alias w:val="CC_Boilerplate_3"/>
      <w:tag w:val="CC_Boilerplate_3"/>
      <w:id w:val="1606463544"/>
      <w:lock w:val="sdtContentLocked"/>
      <w15:appearance w15:val="hidden"/>
      <w:text w:multiLine="1"/>
    </w:sdtPr>
    <w:sdtEndPr/>
    <w:sdtContent>
      <w:p w:rsidR="004F35FE" w:rsidP="00283E0F" w:rsidRDefault="004F35FE" w14:paraId="7CE79B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C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0B85"/>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7C4"/>
    <w:rsid w:val="001A5B65"/>
    <w:rsid w:val="001A679A"/>
    <w:rsid w:val="001A78AD"/>
    <w:rsid w:val="001A7F59"/>
    <w:rsid w:val="001B1273"/>
    <w:rsid w:val="001B1478"/>
    <w:rsid w:val="001B2732"/>
    <w:rsid w:val="001B33E9"/>
    <w:rsid w:val="001B481B"/>
    <w:rsid w:val="001B6199"/>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BCD"/>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F5C"/>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2677"/>
    <w:rsid w:val="00443989"/>
    <w:rsid w:val="00443EB4"/>
    <w:rsid w:val="00444B14"/>
    <w:rsid w:val="00444EB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4B1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9EB"/>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DCD"/>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35"/>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D2E"/>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13F"/>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582"/>
    <w:rsid w:val="00D17F21"/>
    <w:rsid w:val="00D22922"/>
    <w:rsid w:val="00D2384D"/>
    <w:rsid w:val="00D23B5C"/>
    <w:rsid w:val="00D27264"/>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AD4"/>
    <w:rsid w:val="00D5591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8DB"/>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2D6"/>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9EC321"/>
  <w15:chartTrackingRefBased/>
  <w15:docId w15:val="{AD87A25C-61FD-4F04-AB71-414BA8F2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D6FF59678B4E2E9995AA36C62B9C00"/>
        <w:category>
          <w:name w:val="Allmänt"/>
          <w:gallery w:val="placeholder"/>
        </w:category>
        <w:types>
          <w:type w:val="bbPlcHdr"/>
        </w:types>
        <w:behaviors>
          <w:behavior w:val="content"/>
        </w:behaviors>
        <w:guid w:val="{AA1EADDA-294F-451A-BF29-5C8BA63203E8}"/>
      </w:docPartPr>
      <w:docPartBody>
        <w:p w:rsidR="005A6785" w:rsidRDefault="00462D5B">
          <w:pPr>
            <w:pStyle w:val="8FD6FF59678B4E2E9995AA36C62B9C00"/>
          </w:pPr>
          <w:r w:rsidRPr="005A0A93">
            <w:rPr>
              <w:rStyle w:val="Platshllartext"/>
            </w:rPr>
            <w:t>Förslag till riksdagsbeslut</w:t>
          </w:r>
        </w:p>
      </w:docPartBody>
    </w:docPart>
    <w:docPart>
      <w:docPartPr>
        <w:name w:val="CCA127E5CCDC4ABA9C98D97736FEF85B"/>
        <w:category>
          <w:name w:val="Allmänt"/>
          <w:gallery w:val="placeholder"/>
        </w:category>
        <w:types>
          <w:type w:val="bbPlcHdr"/>
        </w:types>
        <w:behaviors>
          <w:behavior w:val="content"/>
        </w:behaviors>
        <w:guid w:val="{316F0306-8C65-4519-94C7-89AF0DEA9BC3}"/>
      </w:docPartPr>
      <w:docPartBody>
        <w:p w:rsidR="005A6785" w:rsidRDefault="00462D5B">
          <w:pPr>
            <w:pStyle w:val="CCA127E5CCDC4ABA9C98D97736FEF85B"/>
          </w:pPr>
          <w:r w:rsidRPr="005A0A93">
            <w:rPr>
              <w:rStyle w:val="Platshllartext"/>
            </w:rPr>
            <w:t>Motivering</w:t>
          </w:r>
        </w:p>
      </w:docPartBody>
    </w:docPart>
    <w:docPart>
      <w:docPartPr>
        <w:name w:val="E9B77C3BE304481998F1F286A88516D9"/>
        <w:category>
          <w:name w:val="Allmänt"/>
          <w:gallery w:val="placeholder"/>
        </w:category>
        <w:types>
          <w:type w:val="bbPlcHdr"/>
        </w:types>
        <w:behaviors>
          <w:behavior w:val="content"/>
        </w:behaviors>
        <w:guid w:val="{03901F7C-F340-4F1D-B534-62E9C9D2B09B}"/>
      </w:docPartPr>
      <w:docPartBody>
        <w:p w:rsidR="005A6785" w:rsidRDefault="00462D5B">
          <w:pPr>
            <w:pStyle w:val="E9B77C3BE304481998F1F286A88516D9"/>
          </w:pPr>
          <w:r w:rsidRPr="00490DAC">
            <w:rPr>
              <w:rStyle w:val="Platshllartext"/>
            </w:rPr>
            <w:t>Skriv ej här, motionärer infogas via panel!</w:t>
          </w:r>
        </w:p>
      </w:docPartBody>
    </w:docPart>
    <w:docPart>
      <w:docPartPr>
        <w:name w:val="C863C50C5E5741999C92D5FA38A610C0"/>
        <w:category>
          <w:name w:val="Allmänt"/>
          <w:gallery w:val="placeholder"/>
        </w:category>
        <w:types>
          <w:type w:val="bbPlcHdr"/>
        </w:types>
        <w:behaviors>
          <w:behavior w:val="content"/>
        </w:behaviors>
        <w:guid w:val="{591CA9F4-AD1C-443A-A760-04685F39C085}"/>
      </w:docPartPr>
      <w:docPartBody>
        <w:p w:rsidR="005A6785" w:rsidRDefault="00462D5B">
          <w:pPr>
            <w:pStyle w:val="C863C50C5E5741999C92D5FA38A610C0"/>
          </w:pPr>
          <w:r>
            <w:rPr>
              <w:rStyle w:val="Platshllartext"/>
            </w:rPr>
            <w:t xml:space="preserve"> </w:t>
          </w:r>
        </w:p>
      </w:docPartBody>
    </w:docPart>
    <w:docPart>
      <w:docPartPr>
        <w:name w:val="7CBFF8EAC2024686B8E0D2B4B6C29A74"/>
        <w:category>
          <w:name w:val="Allmänt"/>
          <w:gallery w:val="placeholder"/>
        </w:category>
        <w:types>
          <w:type w:val="bbPlcHdr"/>
        </w:types>
        <w:behaviors>
          <w:behavior w:val="content"/>
        </w:behaviors>
        <w:guid w:val="{A9F8FF09-D9EE-405C-BA43-2B6DFE26A669}"/>
      </w:docPartPr>
      <w:docPartBody>
        <w:p w:rsidR="005A6785" w:rsidRDefault="00462D5B">
          <w:pPr>
            <w:pStyle w:val="7CBFF8EAC2024686B8E0D2B4B6C29A7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5B"/>
    <w:rsid w:val="00462D5B"/>
    <w:rsid w:val="005A6785"/>
    <w:rsid w:val="0098447B"/>
    <w:rsid w:val="00AD20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D6FF59678B4E2E9995AA36C62B9C00">
    <w:name w:val="8FD6FF59678B4E2E9995AA36C62B9C00"/>
  </w:style>
  <w:style w:type="paragraph" w:customStyle="1" w:styleId="6CA6A00C158C4950BBBD9D26E37E1E49">
    <w:name w:val="6CA6A00C158C4950BBBD9D26E37E1E49"/>
  </w:style>
  <w:style w:type="paragraph" w:customStyle="1" w:styleId="EEE4E95EA6FA48D6BCC2D1EC657C735E">
    <w:name w:val="EEE4E95EA6FA48D6BCC2D1EC657C735E"/>
  </w:style>
  <w:style w:type="paragraph" w:customStyle="1" w:styleId="CCA127E5CCDC4ABA9C98D97736FEF85B">
    <w:name w:val="CCA127E5CCDC4ABA9C98D97736FEF85B"/>
  </w:style>
  <w:style w:type="paragraph" w:customStyle="1" w:styleId="E9B77C3BE304481998F1F286A88516D9">
    <w:name w:val="E9B77C3BE304481998F1F286A88516D9"/>
  </w:style>
  <w:style w:type="paragraph" w:customStyle="1" w:styleId="C863C50C5E5741999C92D5FA38A610C0">
    <w:name w:val="C863C50C5E5741999C92D5FA38A610C0"/>
  </w:style>
  <w:style w:type="paragraph" w:customStyle="1" w:styleId="7CBFF8EAC2024686B8E0D2B4B6C29A74">
    <w:name w:val="7CBFF8EAC2024686B8E0D2B4B6C29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EBE41-7BF8-49ED-B856-32358068B467}"/>
</file>

<file path=customXml/itemProps2.xml><?xml version="1.0" encoding="utf-8"?>
<ds:datastoreItem xmlns:ds="http://schemas.openxmlformats.org/officeDocument/2006/customXml" ds:itemID="{78A5A2AA-FD1B-4C9E-B1B3-344ABF818D07}"/>
</file>

<file path=customXml/itemProps3.xml><?xml version="1.0" encoding="utf-8"?>
<ds:datastoreItem xmlns:ds="http://schemas.openxmlformats.org/officeDocument/2006/customXml" ds:itemID="{A75F98FD-40A0-41CA-80AC-43245202E6D6}"/>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2670</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M1616 Social hållbarhet för vindkraft</vt:lpstr>
      <vt:lpstr>
      </vt:lpstr>
    </vt:vector>
  </TitlesOfParts>
  <Company>Sveriges riksdag</Company>
  <LinksUpToDate>false</LinksUpToDate>
  <CharactersWithSpaces>3094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