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9C2ED1AA6C4AD7871776B860EA7F71"/>
        </w:placeholder>
        <w:text/>
      </w:sdtPr>
      <w:sdtEndPr/>
      <w:sdtContent>
        <w:p w:rsidRPr="009B062B" w:rsidR="00AF30DD" w:rsidP="00DA28CE" w:rsidRDefault="00AF30DD" w14:paraId="2D0BE62E" w14:textId="77777777">
          <w:pPr>
            <w:pStyle w:val="Rubrik1"/>
            <w:spacing w:after="300"/>
          </w:pPr>
          <w:r w:rsidRPr="009B062B">
            <w:t>Förslag till riksdagsbeslut</w:t>
          </w:r>
        </w:p>
      </w:sdtContent>
    </w:sdt>
    <w:sdt>
      <w:sdtPr>
        <w:alias w:val="Yrkande 1"/>
        <w:tag w:val="d491aa5b-b42e-4467-8e41-3c68bd660cf9"/>
        <w:id w:val="691192885"/>
        <w:lock w:val="sdtLocked"/>
      </w:sdtPr>
      <w:sdtEndPr/>
      <w:sdtContent>
        <w:p w:rsidR="003D2CB7" w:rsidRDefault="00D128DB" w14:paraId="3C8A4030" w14:textId="77777777">
          <w:pPr>
            <w:pStyle w:val="Frslagstext"/>
          </w:pPr>
          <w:r>
            <w:t>Riksdagen anvisar anslagen för 2020 inom utgiftsområde 14 Arbetsmarknad och arbetsliv enligt förslaget i tabell 1 i motionen.</w:t>
          </w:r>
        </w:p>
      </w:sdtContent>
    </w:sdt>
    <w:sdt>
      <w:sdtPr>
        <w:alias w:val="Yrkande 2"/>
        <w:tag w:val="f7ae33c1-1422-4802-a753-d9398820d6b9"/>
        <w:id w:val="-1659073202"/>
        <w:lock w:val="sdtLocked"/>
      </w:sdtPr>
      <w:sdtEndPr/>
      <w:sdtContent>
        <w:p w:rsidR="003D2CB7" w:rsidRDefault="00D128DB" w14:paraId="1ECD443C" w14:textId="77777777">
          <w:pPr>
            <w:pStyle w:val="Frslagstext"/>
          </w:pPr>
          <w:r>
            <w:t>Riksdagen ställer sig bakom det som anförs i motionen om att effektivisera Arbetsförmedlingen och tillkännager detta för regeringen.</w:t>
          </w:r>
        </w:p>
      </w:sdtContent>
    </w:sdt>
    <w:sdt>
      <w:sdtPr>
        <w:alias w:val="Yrkande 3"/>
        <w:tag w:val="21231711-d7f3-4553-ac8e-cc20f56fb40b"/>
        <w:id w:val="-1946454062"/>
        <w:lock w:val="sdtLocked"/>
      </w:sdtPr>
      <w:sdtEndPr/>
      <w:sdtContent>
        <w:p w:rsidR="003D2CB7" w:rsidRDefault="00D128DB" w14:paraId="43BF809F" w14:textId="77777777">
          <w:pPr>
            <w:pStyle w:val="Frslagstext"/>
          </w:pPr>
          <w:r>
            <w:t>Riksdagen ställer sig bakom det som anförs i motionen om att Arbetsförmedlingens insatser bör bli mer kostnadseffektiva och tillkännager detta för regeringen.</w:t>
          </w:r>
        </w:p>
      </w:sdtContent>
    </w:sdt>
    <w:sdt>
      <w:sdtPr>
        <w:alias w:val="Yrkande 4"/>
        <w:tag w:val="146bfeaa-5a46-4cbc-9b2b-dda023b0e745"/>
        <w:id w:val="-1672473161"/>
        <w:lock w:val="sdtLocked"/>
      </w:sdtPr>
      <w:sdtEndPr/>
      <w:sdtContent>
        <w:p w:rsidR="003D2CB7" w:rsidRDefault="00D128DB" w14:paraId="24B630E6" w14:textId="77777777">
          <w:pPr>
            <w:pStyle w:val="Frslagstext"/>
          </w:pPr>
          <w:r>
            <w:t>Riksdagen ställer sig bakom det som anförs i motionen om att Myndigheten för arbetsmiljökunskap bör läggas ned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B3E65CEFFC46B69876FFACB9C7469B"/>
        </w:placeholder>
        <w:text/>
      </w:sdtPr>
      <w:sdtEndPr/>
      <w:sdtContent>
        <w:p w:rsidRPr="00D96A62" w:rsidR="006D79C9" w:rsidP="00333E95" w:rsidRDefault="006D79C9" w14:paraId="7C7EB8EC" w14:textId="77777777">
          <w:pPr>
            <w:pStyle w:val="Rubrik1"/>
          </w:pPr>
          <w:r>
            <w:t>Motivering</w:t>
          </w:r>
        </w:p>
      </w:sdtContent>
    </w:sdt>
    <w:p w:rsidRPr="00D96A62" w:rsidR="00422B9E" w:rsidP="008E0FE2" w:rsidRDefault="0033549C" w14:paraId="24893FFB" w14:textId="77777777">
      <w:pPr>
        <w:pStyle w:val="Normalutanindragellerluft"/>
      </w:pPr>
      <w:r w:rsidRPr="00D96A62">
        <w:t xml:space="preserve">Inom utgiftsområde 14 lägger Moderaterna fram förslag som syftar till att effektivisera Arbetsförmedlingen och säkerställa en ökad kostnadseffektivitet i de arbetsmarknadspolitiska insatserna. </w:t>
      </w:r>
    </w:p>
    <w:p w:rsidRPr="00A7286D" w:rsidR="0033549C" w:rsidP="00A7286D" w:rsidRDefault="0033549C" w14:paraId="79506387" w14:textId="77777777">
      <w:pPr>
        <w:pStyle w:val="Rubrik2"/>
      </w:pPr>
      <w:r w:rsidRPr="00A7286D">
        <w:t>Anslagsanvisning</w:t>
      </w:r>
    </w:p>
    <w:p w:rsidRPr="00A7286D" w:rsidR="0033549C" w:rsidP="00A7286D" w:rsidRDefault="0033549C" w14:paraId="5A89F35B" w14:textId="77777777">
      <w:pPr>
        <w:pStyle w:val="Tabellrubrik"/>
      </w:pPr>
      <w:r w:rsidRPr="00A7286D">
        <w:t>Tabell 1 Moderaternas förslag till anslag för 2020 uttryckt i differens gentemot regeringens förslag</w:t>
      </w:r>
    </w:p>
    <w:p w:rsidRPr="00A7286D" w:rsidR="00A7286D" w:rsidP="00A7286D" w:rsidRDefault="00A7286D" w14:paraId="02EC3EC2" w14:textId="77777777">
      <w:pPr>
        <w:pStyle w:val="Tabellunderrubrik"/>
      </w:pPr>
      <w:r w:rsidRPr="00A7286D">
        <w:t>Tusental kronor</w:t>
      </w:r>
    </w:p>
    <w:tbl>
      <w:tblPr>
        <w:tblW w:w="8505" w:type="dxa"/>
        <w:tblLayout w:type="fixed"/>
        <w:tblCellMar>
          <w:left w:w="57" w:type="dxa"/>
          <w:right w:w="57" w:type="dxa"/>
        </w:tblCellMar>
        <w:tblLook w:val="04A0" w:firstRow="1" w:lastRow="0" w:firstColumn="1" w:lastColumn="0" w:noHBand="0" w:noVBand="1"/>
      </w:tblPr>
      <w:tblGrid>
        <w:gridCol w:w="604"/>
        <w:gridCol w:w="4607"/>
        <w:gridCol w:w="1482"/>
        <w:gridCol w:w="1812"/>
      </w:tblGrid>
      <w:tr w:rsidRPr="00A7286D" w:rsidR="0033549C" w:rsidTr="00563DF2" w14:paraId="54BAADEE" w14:textId="77777777">
        <w:trPr>
          <w:trHeight w:val="510"/>
          <w:tblHeader/>
        </w:trPr>
        <w:tc>
          <w:tcPr>
            <w:tcW w:w="5317" w:type="dxa"/>
            <w:gridSpan w:val="2"/>
            <w:tcBorders>
              <w:top w:val="single" w:color="auto" w:sz="4" w:space="0"/>
              <w:left w:val="nil"/>
              <w:bottom w:val="single" w:color="auto" w:sz="4" w:space="0"/>
              <w:right w:val="nil"/>
            </w:tcBorders>
            <w:shd w:val="clear" w:color="auto" w:fill="auto"/>
            <w:noWrap/>
            <w:hideMark/>
          </w:tcPr>
          <w:p w:rsidRPr="00A7286D" w:rsidR="0033549C" w:rsidP="00A7286D" w:rsidRDefault="0033549C" w14:paraId="616C3E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Ramanslag</w:t>
            </w:r>
          </w:p>
        </w:tc>
        <w:tc>
          <w:tcPr>
            <w:tcW w:w="1511" w:type="dxa"/>
            <w:tcBorders>
              <w:top w:val="single" w:color="auto" w:sz="4" w:space="0"/>
              <w:left w:val="nil"/>
              <w:bottom w:val="single" w:color="auto" w:sz="4" w:space="0"/>
              <w:right w:val="nil"/>
            </w:tcBorders>
            <w:shd w:val="clear" w:color="auto" w:fill="auto"/>
            <w:vAlign w:val="bottom"/>
            <w:hideMark/>
          </w:tcPr>
          <w:p w:rsidRPr="00A7286D" w:rsidR="0033549C" w:rsidP="00A7286D" w:rsidRDefault="0033549C" w14:paraId="109BD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Regeringens förslag</w:t>
            </w:r>
          </w:p>
        </w:tc>
        <w:tc>
          <w:tcPr>
            <w:tcW w:w="1848" w:type="dxa"/>
            <w:tcBorders>
              <w:top w:val="single" w:color="auto" w:sz="4" w:space="0"/>
              <w:left w:val="nil"/>
              <w:bottom w:val="single" w:color="auto" w:sz="4" w:space="0"/>
              <w:right w:val="nil"/>
            </w:tcBorders>
            <w:shd w:val="clear" w:color="auto" w:fill="auto"/>
            <w:vAlign w:val="bottom"/>
            <w:hideMark/>
          </w:tcPr>
          <w:p w:rsidRPr="00A7286D" w:rsidR="0033549C" w:rsidP="00A7286D" w:rsidRDefault="0033549C" w14:paraId="468AC5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Avvikelse från regeringen (M)</w:t>
            </w:r>
          </w:p>
        </w:tc>
      </w:tr>
      <w:tr w:rsidRPr="00A7286D" w:rsidR="0033549C" w:rsidTr="00A7286D" w14:paraId="36646959" w14:textId="77777777">
        <w:trPr>
          <w:trHeight w:val="255"/>
        </w:trPr>
        <w:tc>
          <w:tcPr>
            <w:tcW w:w="614" w:type="dxa"/>
            <w:tcBorders>
              <w:top w:val="single" w:color="auto" w:sz="4" w:space="0"/>
              <w:left w:val="nil"/>
              <w:bottom w:val="nil"/>
              <w:right w:val="nil"/>
            </w:tcBorders>
            <w:shd w:val="clear" w:color="auto" w:fill="auto"/>
            <w:hideMark/>
          </w:tcPr>
          <w:p w:rsidRPr="00A7286D" w:rsidR="0033549C" w:rsidP="00A7286D" w:rsidRDefault="0033549C" w14:paraId="18AF5C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w:t>
            </w:r>
          </w:p>
        </w:tc>
        <w:tc>
          <w:tcPr>
            <w:tcW w:w="4703" w:type="dxa"/>
            <w:tcBorders>
              <w:top w:val="single" w:color="auto" w:sz="4" w:space="0"/>
              <w:left w:val="nil"/>
              <w:bottom w:val="nil"/>
              <w:right w:val="nil"/>
            </w:tcBorders>
            <w:shd w:val="clear" w:color="auto" w:fill="auto"/>
            <w:hideMark/>
          </w:tcPr>
          <w:p w:rsidRPr="00A7286D" w:rsidR="0033549C" w:rsidP="00A7286D" w:rsidRDefault="0033549C" w14:paraId="1A89E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Arbetsförmedlingens förvaltningskostnader</w:t>
            </w:r>
          </w:p>
        </w:tc>
        <w:tc>
          <w:tcPr>
            <w:tcW w:w="1511" w:type="dxa"/>
            <w:tcBorders>
              <w:top w:val="single" w:color="auto" w:sz="4" w:space="0"/>
              <w:left w:val="nil"/>
              <w:bottom w:val="nil"/>
              <w:right w:val="nil"/>
            </w:tcBorders>
            <w:shd w:val="clear" w:color="auto" w:fill="auto"/>
            <w:vAlign w:val="bottom"/>
            <w:hideMark/>
          </w:tcPr>
          <w:p w:rsidRPr="00A7286D" w:rsidR="0033549C" w:rsidP="00A7286D" w:rsidRDefault="0033549C" w14:paraId="37332B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7 272 139</w:t>
            </w:r>
          </w:p>
        </w:tc>
        <w:tc>
          <w:tcPr>
            <w:tcW w:w="1848" w:type="dxa"/>
            <w:tcBorders>
              <w:top w:val="single" w:color="auto" w:sz="4" w:space="0"/>
              <w:left w:val="nil"/>
              <w:bottom w:val="nil"/>
              <w:right w:val="nil"/>
            </w:tcBorders>
            <w:shd w:val="clear" w:color="auto" w:fill="auto"/>
            <w:vAlign w:val="bottom"/>
            <w:hideMark/>
          </w:tcPr>
          <w:p w:rsidRPr="00A7286D" w:rsidR="0033549C" w:rsidP="00A7286D" w:rsidRDefault="0033549C" w14:paraId="412B54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−133 000</w:t>
            </w:r>
          </w:p>
        </w:tc>
      </w:tr>
      <w:tr w:rsidRPr="00A7286D" w:rsidR="0033549C" w:rsidTr="00A7286D" w14:paraId="250CE76D"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452A4F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1:2</w:t>
            </w:r>
          </w:p>
        </w:tc>
        <w:tc>
          <w:tcPr>
            <w:tcW w:w="4703" w:type="dxa"/>
            <w:tcBorders>
              <w:top w:val="nil"/>
              <w:left w:val="nil"/>
              <w:bottom w:val="nil"/>
              <w:right w:val="nil"/>
            </w:tcBorders>
            <w:shd w:val="clear" w:color="auto" w:fill="auto"/>
            <w:hideMark/>
          </w:tcPr>
          <w:p w:rsidRPr="00A7286D" w:rsidR="0033549C" w:rsidP="00A7286D" w:rsidRDefault="0033549C" w14:paraId="03463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Bidrag till arbetslöshetsersättning och aktivitetsstöd</w:t>
            </w:r>
          </w:p>
        </w:tc>
        <w:tc>
          <w:tcPr>
            <w:tcW w:w="1511" w:type="dxa"/>
            <w:tcBorders>
              <w:top w:val="nil"/>
              <w:left w:val="nil"/>
              <w:bottom w:val="nil"/>
              <w:right w:val="nil"/>
            </w:tcBorders>
            <w:shd w:val="clear" w:color="auto" w:fill="auto"/>
            <w:vAlign w:val="bottom"/>
            <w:hideMark/>
          </w:tcPr>
          <w:p w:rsidRPr="00A7286D" w:rsidR="0033549C" w:rsidP="00A7286D" w:rsidRDefault="0033549C" w14:paraId="373F8A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28 067 425</w:t>
            </w:r>
          </w:p>
        </w:tc>
        <w:tc>
          <w:tcPr>
            <w:tcW w:w="1848" w:type="dxa"/>
            <w:tcBorders>
              <w:top w:val="nil"/>
              <w:left w:val="nil"/>
              <w:bottom w:val="nil"/>
              <w:right w:val="nil"/>
            </w:tcBorders>
            <w:shd w:val="clear" w:color="auto" w:fill="auto"/>
            <w:vAlign w:val="bottom"/>
            <w:hideMark/>
          </w:tcPr>
          <w:p w:rsidRPr="00A7286D" w:rsidR="0033549C" w:rsidP="00A7286D" w:rsidRDefault="0033549C" w14:paraId="1BA50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−1 667 000</w:t>
            </w:r>
          </w:p>
        </w:tc>
      </w:tr>
      <w:tr w:rsidRPr="00A7286D" w:rsidR="0033549C" w:rsidTr="00A7286D" w14:paraId="3B32FB93" w14:textId="77777777">
        <w:trPr>
          <w:trHeight w:val="510"/>
        </w:trPr>
        <w:tc>
          <w:tcPr>
            <w:tcW w:w="614" w:type="dxa"/>
            <w:tcBorders>
              <w:top w:val="nil"/>
              <w:left w:val="nil"/>
              <w:bottom w:val="nil"/>
              <w:right w:val="nil"/>
            </w:tcBorders>
            <w:shd w:val="clear" w:color="auto" w:fill="auto"/>
            <w:hideMark/>
          </w:tcPr>
          <w:p w:rsidRPr="00A7286D" w:rsidR="0033549C" w:rsidP="00A7286D" w:rsidRDefault="0033549C" w14:paraId="7B1708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A7286D" w:rsidR="0033549C" w:rsidP="00A7286D" w:rsidRDefault="0033549C" w14:paraId="3DB4CB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Kostnader för arbetsmarknadspolitiska program och insatser</w:t>
            </w:r>
          </w:p>
        </w:tc>
        <w:tc>
          <w:tcPr>
            <w:tcW w:w="1511" w:type="dxa"/>
            <w:tcBorders>
              <w:top w:val="nil"/>
              <w:left w:val="nil"/>
              <w:bottom w:val="nil"/>
              <w:right w:val="nil"/>
            </w:tcBorders>
            <w:shd w:val="clear" w:color="auto" w:fill="auto"/>
            <w:vAlign w:val="bottom"/>
            <w:hideMark/>
          </w:tcPr>
          <w:p w:rsidRPr="00A7286D" w:rsidR="0033549C" w:rsidP="00A7286D" w:rsidRDefault="0033549C" w14:paraId="5BDCF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8 882 007</w:t>
            </w:r>
          </w:p>
        </w:tc>
        <w:tc>
          <w:tcPr>
            <w:tcW w:w="1848" w:type="dxa"/>
            <w:tcBorders>
              <w:top w:val="nil"/>
              <w:left w:val="nil"/>
              <w:bottom w:val="nil"/>
              <w:right w:val="nil"/>
            </w:tcBorders>
            <w:shd w:val="clear" w:color="auto" w:fill="auto"/>
            <w:vAlign w:val="bottom"/>
            <w:hideMark/>
          </w:tcPr>
          <w:p w:rsidRPr="00A7286D" w:rsidR="0033549C" w:rsidP="00A7286D" w:rsidRDefault="0033549C" w14:paraId="46F4DF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−1 035 000</w:t>
            </w:r>
          </w:p>
        </w:tc>
      </w:tr>
      <w:tr w:rsidRPr="00A7286D" w:rsidR="0033549C" w:rsidTr="00A7286D" w14:paraId="7F7C1D9C"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2DEA0E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lastRenderedPageBreak/>
              <w:t>1:4</w:t>
            </w:r>
          </w:p>
        </w:tc>
        <w:tc>
          <w:tcPr>
            <w:tcW w:w="4703" w:type="dxa"/>
            <w:tcBorders>
              <w:top w:val="nil"/>
              <w:left w:val="nil"/>
              <w:bottom w:val="nil"/>
              <w:right w:val="nil"/>
            </w:tcBorders>
            <w:shd w:val="clear" w:color="auto" w:fill="auto"/>
            <w:hideMark/>
          </w:tcPr>
          <w:p w:rsidRPr="00A7286D" w:rsidR="0033549C" w:rsidP="00A7286D" w:rsidRDefault="0033549C" w14:paraId="072A8F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Lönebidrag och Samhall m.m.</w:t>
            </w:r>
          </w:p>
        </w:tc>
        <w:tc>
          <w:tcPr>
            <w:tcW w:w="1511" w:type="dxa"/>
            <w:tcBorders>
              <w:top w:val="nil"/>
              <w:left w:val="nil"/>
              <w:bottom w:val="nil"/>
              <w:right w:val="nil"/>
            </w:tcBorders>
            <w:shd w:val="clear" w:color="auto" w:fill="auto"/>
            <w:vAlign w:val="bottom"/>
            <w:hideMark/>
          </w:tcPr>
          <w:p w:rsidRPr="00A7286D" w:rsidR="0033549C" w:rsidP="00A7286D" w:rsidRDefault="0033549C" w14:paraId="06E114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20 470 545</w:t>
            </w:r>
          </w:p>
        </w:tc>
        <w:tc>
          <w:tcPr>
            <w:tcW w:w="1848" w:type="dxa"/>
            <w:tcBorders>
              <w:top w:val="nil"/>
              <w:left w:val="nil"/>
              <w:bottom w:val="nil"/>
              <w:right w:val="nil"/>
            </w:tcBorders>
            <w:shd w:val="clear" w:color="auto" w:fill="auto"/>
            <w:vAlign w:val="bottom"/>
            <w:hideMark/>
          </w:tcPr>
          <w:p w:rsidRPr="00A7286D" w:rsidR="0033549C" w:rsidP="00A7286D" w:rsidRDefault="0033549C" w14:paraId="03E4E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359D395E"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5788F2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1:5</w:t>
            </w:r>
          </w:p>
        </w:tc>
        <w:tc>
          <w:tcPr>
            <w:tcW w:w="4703" w:type="dxa"/>
            <w:tcBorders>
              <w:top w:val="nil"/>
              <w:left w:val="nil"/>
              <w:bottom w:val="nil"/>
              <w:right w:val="nil"/>
            </w:tcBorders>
            <w:shd w:val="clear" w:color="auto" w:fill="auto"/>
            <w:hideMark/>
          </w:tcPr>
          <w:p w:rsidRPr="00A7286D" w:rsidR="0033549C" w:rsidP="00A7286D" w:rsidRDefault="0033549C" w14:paraId="3BBD3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Rådet för Europeiska socialfonden i Sverige</w:t>
            </w:r>
          </w:p>
        </w:tc>
        <w:tc>
          <w:tcPr>
            <w:tcW w:w="1511" w:type="dxa"/>
            <w:tcBorders>
              <w:top w:val="nil"/>
              <w:left w:val="nil"/>
              <w:bottom w:val="nil"/>
              <w:right w:val="nil"/>
            </w:tcBorders>
            <w:shd w:val="clear" w:color="auto" w:fill="auto"/>
            <w:vAlign w:val="bottom"/>
            <w:hideMark/>
          </w:tcPr>
          <w:p w:rsidRPr="00A7286D" w:rsidR="0033549C" w:rsidP="00A7286D" w:rsidRDefault="0033549C" w14:paraId="6562E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120 034</w:t>
            </w:r>
          </w:p>
        </w:tc>
        <w:tc>
          <w:tcPr>
            <w:tcW w:w="1848" w:type="dxa"/>
            <w:tcBorders>
              <w:top w:val="nil"/>
              <w:left w:val="nil"/>
              <w:bottom w:val="nil"/>
              <w:right w:val="nil"/>
            </w:tcBorders>
            <w:shd w:val="clear" w:color="auto" w:fill="auto"/>
            <w:vAlign w:val="bottom"/>
            <w:hideMark/>
          </w:tcPr>
          <w:p w:rsidRPr="00A7286D" w:rsidR="0033549C" w:rsidP="00A7286D" w:rsidRDefault="0033549C" w14:paraId="1F41AD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0C444926"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6BAE90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1:6</w:t>
            </w:r>
          </w:p>
        </w:tc>
        <w:tc>
          <w:tcPr>
            <w:tcW w:w="4703" w:type="dxa"/>
            <w:tcBorders>
              <w:top w:val="nil"/>
              <w:left w:val="nil"/>
              <w:bottom w:val="nil"/>
              <w:right w:val="nil"/>
            </w:tcBorders>
            <w:shd w:val="clear" w:color="auto" w:fill="auto"/>
            <w:hideMark/>
          </w:tcPr>
          <w:p w:rsidRPr="00A7286D" w:rsidR="0033549C" w:rsidP="00A7286D" w:rsidRDefault="0033549C" w14:paraId="22E8B3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Europeiska socialfonden m.m. för perioden 2014–2020</w:t>
            </w:r>
          </w:p>
        </w:tc>
        <w:tc>
          <w:tcPr>
            <w:tcW w:w="1511" w:type="dxa"/>
            <w:tcBorders>
              <w:top w:val="nil"/>
              <w:left w:val="nil"/>
              <w:bottom w:val="nil"/>
              <w:right w:val="nil"/>
            </w:tcBorders>
            <w:shd w:val="clear" w:color="auto" w:fill="auto"/>
            <w:vAlign w:val="bottom"/>
            <w:hideMark/>
          </w:tcPr>
          <w:p w:rsidRPr="00A7286D" w:rsidR="0033549C" w:rsidP="00A7286D" w:rsidRDefault="0033549C" w14:paraId="54288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1 451 500</w:t>
            </w:r>
          </w:p>
        </w:tc>
        <w:tc>
          <w:tcPr>
            <w:tcW w:w="1848" w:type="dxa"/>
            <w:tcBorders>
              <w:top w:val="nil"/>
              <w:left w:val="nil"/>
              <w:bottom w:val="nil"/>
              <w:right w:val="nil"/>
            </w:tcBorders>
            <w:shd w:val="clear" w:color="auto" w:fill="auto"/>
            <w:vAlign w:val="bottom"/>
            <w:hideMark/>
          </w:tcPr>
          <w:p w:rsidRPr="00A7286D" w:rsidR="0033549C" w:rsidP="00A7286D" w:rsidRDefault="0033549C" w14:paraId="325544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3CB941F3" w14:textId="77777777">
        <w:trPr>
          <w:trHeight w:val="510"/>
        </w:trPr>
        <w:tc>
          <w:tcPr>
            <w:tcW w:w="614" w:type="dxa"/>
            <w:tcBorders>
              <w:top w:val="nil"/>
              <w:left w:val="nil"/>
              <w:bottom w:val="nil"/>
              <w:right w:val="nil"/>
            </w:tcBorders>
            <w:shd w:val="clear" w:color="auto" w:fill="auto"/>
            <w:hideMark/>
          </w:tcPr>
          <w:p w:rsidRPr="00A7286D" w:rsidR="0033549C" w:rsidP="00A7286D" w:rsidRDefault="0033549C" w14:paraId="32B6E2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1:7</w:t>
            </w:r>
          </w:p>
        </w:tc>
        <w:tc>
          <w:tcPr>
            <w:tcW w:w="4703" w:type="dxa"/>
            <w:tcBorders>
              <w:top w:val="nil"/>
              <w:left w:val="nil"/>
              <w:bottom w:val="nil"/>
              <w:right w:val="nil"/>
            </w:tcBorders>
            <w:shd w:val="clear" w:color="auto" w:fill="auto"/>
            <w:hideMark/>
          </w:tcPr>
          <w:p w:rsidRPr="00A7286D" w:rsidR="0033549C" w:rsidP="00A7286D" w:rsidRDefault="0033549C" w14:paraId="2D2A0A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Institutet för arbetsmarknads- och utbildningspolitisk utvärdering</w:t>
            </w:r>
          </w:p>
        </w:tc>
        <w:tc>
          <w:tcPr>
            <w:tcW w:w="1511" w:type="dxa"/>
            <w:tcBorders>
              <w:top w:val="nil"/>
              <w:left w:val="nil"/>
              <w:bottom w:val="nil"/>
              <w:right w:val="nil"/>
            </w:tcBorders>
            <w:shd w:val="clear" w:color="auto" w:fill="auto"/>
            <w:vAlign w:val="bottom"/>
            <w:hideMark/>
          </w:tcPr>
          <w:p w:rsidRPr="00A7286D" w:rsidR="0033549C" w:rsidP="00A7286D" w:rsidRDefault="0033549C" w14:paraId="40E6B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42 292</w:t>
            </w:r>
          </w:p>
        </w:tc>
        <w:tc>
          <w:tcPr>
            <w:tcW w:w="1848" w:type="dxa"/>
            <w:tcBorders>
              <w:top w:val="nil"/>
              <w:left w:val="nil"/>
              <w:bottom w:val="nil"/>
              <w:right w:val="nil"/>
            </w:tcBorders>
            <w:shd w:val="clear" w:color="auto" w:fill="auto"/>
            <w:vAlign w:val="bottom"/>
            <w:hideMark/>
          </w:tcPr>
          <w:p w:rsidRPr="00A7286D" w:rsidR="0033549C" w:rsidP="00A7286D" w:rsidRDefault="0033549C" w14:paraId="6D9D0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7DA166C3"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2A23D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1:8</w:t>
            </w:r>
          </w:p>
        </w:tc>
        <w:tc>
          <w:tcPr>
            <w:tcW w:w="4703" w:type="dxa"/>
            <w:tcBorders>
              <w:top w:val="nil"/>
              <w:left w:val="nil"/>
              <w:bottom w:val="nil"/>
              <w:right w:val="nil"/>
            </w:tcBorders>
            <w:shd w:val="clear" w:color="auto" w:fill="auto"/>
            <w:hideMark/>
          </w:tcPr>
          <w:p w:rsidRPr="00A7286D" w:rsidR="0033549C" w:rsidP="00A7286D" w:rsidRDefault="0033549C" w14:paraId="3C6C19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Inspektionen för arbetslöshetsförsäkringen</w:t>
            </w:r>
          </w:p>
        </w:tc>
        <w:tc>
          <w:tcPr>
            <w:tcW w:w="1511" w:type="dxa"/>
            <w:tcBorders>
              <w:top w:val="nil"/>
              <w:left w:val="nil"/>
              <w:bottom w:val="nil"/>
              <w:right w:val="nil"/>
            </w:tcBorders>
            <w:shd w:val="clear" w:color="auto" w:fill="auto"/>
            <w:vAlign w:val="bottom"/>
            <w:hideMark/>
          </w:tcPr>
          <w:p w:rsidRPr="00A7286D" w:rsidR="0033549C" w:rsidP="00A7286D" w:rsidRDefault="0033549C" w14:paraId="1A2DB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73 616</w:t>
            </w:r>
          </w:p>
        </w:tc>
        <w:tc>
          <w:tcPr>
            <w:tcW w:w="1848" w:type="dxa"/>
            <w:tcBorders>
              <w:top w:val="nil"/>
              <w:left w:val="nil"/>
              <w:bottom w:val="nil"/>
              <w:right w:val="nil"/>
            </w:tcBorders>
            <w:shd w:val="clear" w:color="auto" w:fill="auto"/>
            <w:vAlign w:val="bottom"/>
            <w:hideMark/>
          </w:tcPr>
          <w:p w:rsidRPr="00A7286D" w:rsidR="0033549C" w:rsidP="00A7286D" w:rsidRDefault="0033549C" w14:paraId="67DBFD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54430317"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33F04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1:9</w:t>
            </w:r>
          </w:p>
        </w:tc>
        <w:tc>
          <w:tcPr>
            <w:tcW w:w="4703" w:type="dxa"/>
            <w:tcBorders>
              <w:top w:val="nil"/>
              <w:left w:val="nil"/>
              <w:bottom w:val="nil"/>
              <w:right w:val="nil"/>
            </w:tcBorders>
            <w:shd w:val="clear" w:color="auto" w:fill="auto"/>
            <w:hideMark/>
          </w:tcPr>
          <w:p w:rsidRPr="00A7286D" w:rsidR="0033549C" w:rsidP="00A7286D" w:rsidRDefault="0033549C" w14:paraId="250A55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Bidrag till administration av grundbeloppet</w:t>
            </w:r>
          </w:p>
        </w:tc>
        <w:tc>
          <w:tcPr>
            <w:tcW w:w="1511" w:type="dxa"/>
            <w:tcBorders>
              <w:top w:val="nil"/>
              <w:left w:val="nil"/>
              <w:bottom w:val="nil"/>
              <w:right w:val="nil"/>
            </w:tcBorders>
            <w:shd w:val="clear" w:color="auto" w:fill="auto"/>
            <w:vAlign w:val="bottom"/>
            <w:hideMark/>
          </w:tcPr>
          <w:p w:rsidRPr="00A7286D" w:rsidR="0033549C" w:rsidP="00A7286D" w:rsidRDefault="0033549C" w14:paraId="187EC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57 916</w:t>
            </w:r>
          </w:p>
        </w:tc>
        <w:tc>
          <w:tcPr>
            <w:tcW w:w="1848" w:type="dxa"/>
            <w:tcBorders>
              <w:top w:val="nil"/>
              <w:left w:val="nil"/>
              <w:bottom w:val="nil"/>
              <w:right w:val="nil"/>
            </w:tcBorders>
            <w:shd w:val="clear" w:color="auto" w:fill="auto"/>
            <w:vAlign w:val="bottom"/>
            <w:hideMark/>
          </w:tcPr>
          <w:p w:rsidRPr="00A7286D" w:rsidR="0033549C" w:rsidP="00A7286D" w:rsidRDefault="0033549C" w14:paraId="53B14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1B819D9D"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29DA6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1:10</w:t>
            </w:r>
          </w:p>
        </w:tc>
        <w:tc>
          <w:tcPr>
            <w:tcW w:w="4703" w:type="dxa"/>
            <w:tcBorders>
              <w:top w:val="nil"/>
              <w:left w:val="nil"/>
              <w:bottom w:val="nil"/>
              <w:right w:val="nil"/>
            </w:tcBorders>
            <w:shd w:val="clear" w:color="auto" w:fill="auto"/>
            <w:hideMark/>
          </w:tcPr>
          <w:p w:rsidRPr="00A7286D" w:rsidR="0033549C" w:rsidP="00A7286D" w:rsidRDefault="0033549C" w14:paraId="3ADFBE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Bidrag till Stiftelsen Utbildning Nordkalotten</w:t>
            </w:r>
          </w:p>
        </w:tc>
        <w:tc>
          <w:tcPr>
            <w:tcW w:w="1511" w:type="dxa"/>
            <w:tcBorders>
              <w:top w:val="nil"/>
              <w:left w:val="nil"/>
              <w:bottom w:val="nil"/>
              <w:right w:val="nil"/>
            </w:tcBorders>
            <w:shd w:val="clear" w:color="auto" w:fill="auto"/>
            <w:vAlign w:val="bottom"/>
            <w:hideMark/>
          </w:tcPr>
          <w:p w:rsidRPr="00A7286D" w:rsidR="0033549C" w:rsidP="00A7286D" w:rsidRDefault="0033549C" w14:paraId="348A7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8 303</w:t>
            </w:r>
          </w:p>
        </w:tc>
        <w:tc>
          <w:tcPr>
            <w:tcW w:w="1848" w:type="dxa"/>
            <w:tcBorders>
              <w:top w:val="nil"/>
              <w:left w:val="nil"/>
              <w:bottom w:val="nil"/>
              <w:right w:val="nil"/>
            </w:tcBorders>
            <w:shd w:val="clear" w:color="auto" w:fill="auto"/>
            <w:vAlign w:val="bottom"/>
            <w:hideMark/>
          </w:tcPr>
          <w:p w:rsidRPr="00A7286D" w:rsidR="0033549C" w:rsidP="00A7286D" w:rsidRDefault="0033549C" w14:paraId="3F6B89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19AEC46C"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56884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1:11</w:t>
            </w:r>
          </w:p>
        </w:tc>
        <w:tc>
          <w:tcPr>
            <w:tcW w:w="4703" w:type="dxa"/>
            <w:tcBorders>
              <w:top w:val="nil"/>
              <w:left w:val="nil"/>
              <w:bottom w:val="nil"/>
              <w:right w:val="nil"/>
            </w:tcBorders>
            <w:shd w:val="clear" w:color="auto" w:fill="auto"/>
            <w:hideMark/>
          </w:tcPr>
          <w:p w:rsidRPr="00A7286D" w:rsidR="0033549C" w:rsidP="00A7286D" w:rsidRDefault="0033549C" w14:paraId="453C62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Bidrag till lönegarantiersättning</w:t>
            </w:r>
          </w:p>
        </w:tc>
        <w:tc>
          <w:tcPr>
            <w:tcW w:w="1511" w:type="dxa"/>
            <w:tcBorders>
              <w:top w:val="nil"/>
              <w:left w:val="nil"/>
              <w:bottom w:val="nil"/>
              <w:right w:val="nil"/>
            </w:tcBorders>
            <w:shd w:val="clear" w:color="auto" w:fill="auto"/>
            <w:vAlign w:val="bottom"/>
            <w:hideMark/>
          </w:tcPr>
          <w:p w:rsidRPr="00A7286D" w:rsidR="0033549C" w:rsidP="00A7286D" w:rsidRDefault="0033549C" w14:paraId="38A0AD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1 875 000</w:t>
            </w:r>
          </w:p>
        </w:tc>
        <w:tc>
          <w:tcPr>
            <w:tcW w:w="1848" w:type="dxa"/>
            <w:tcBorders>
              <w:top w:val="nil"/>
              <w:left w:val="nil"/>
              <w:bottom w:val="nil"/>
              <w:right w:val="nil"/>
            </w:tcBorders>
            <w:shd w:val="clear" w:color="auto" w:fill="auto"/>
            <w:vAlign w:val="bottom"/>
            <w:hideMark/>
          </w:tcPr>
          <w:p w:rsidRPr="00A7286D" w:rsidR="0033549C" w:rsidP="00A7286D" w:rsidRDefault="0033549C" w14:paraId="07246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4E4633B0" w14:textId="77777777">
        <w:trPr>
          <w:trHeight w:val="510"/>
        </w:trPr>
        <w:tc>
          <w:tcPr>
            <w:tcW w:w="614" w:type="dxa"/>
            <w:tcBorders>
              <w:top w:val="nil"/>
              <w:left w:val="nil"/>
              <w:bottom w:val="nil"/>
              <w:right w:val="nil"/>
            </w:tcBorders>
            <w:shd w:val="clear" w:color="auto" w:fill="auto"/>
            <w:hideMark/>
          </w:tcPr>
          <w:p w:rsidRPr="00A7286D" w:rsidR="0033549C" w:rsidP="00A7286D" w:rsidRDefault="0033549C" w14:paraId="60B214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1:12</w:t>
            </w:r>
          </w:p>
        </w:tc>
        <w:tc>
          <w:tcPr>
            <w:tcW w:w="4703" w:type="dxa"/>
            <w:tcBorders>
              <w:top w:val="nil"/>
              <w:left w:val="nil"/>
              <w:bottom w:val="nil"/>
              <w:right w:val="nil"/>
            </w:tcBorders>
            <w:shd w:val="clear" w:color="auto" w:fill="auto"/>
            <w:hideMark/>
          </w:tcPr>
          <w:p w:rsidRPr="00A7286D" w:rsidR="0033549C" w:rsidP="00A7286D" w:rsidRDefault="0033549C" w14:paraId="2AD359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Nystartsjobb, etableringsjobb och stöd för yrkesintroduktionsanställningar</w:t>
            </w:r>
          </w:p>
        </w:tc>
        <w:tc>
          <w:tcPr>
            <w:tcW w:w="1511" w:type="dxa"/>
            <w:tcBorders>
              <w:top w:val="nil"/>
              <w:left w:val="nil"/>
              <w:bottom w:val="nil"/>
              <w:right w:val="nil"/>
            </w:tcBorders>
            <w:shd w:val="clear" w:color="auto" w:fill="auto"/>
            <w:vAlign w:val="bottom"/>
            <w:hideMark/>
          </w:tcPr>
          <w:p w:rsidRPr="00A7286D" w:rsidR="0033549C" w:rsidP="00A7286D" w:rsidRDefault="0033549C" w14:paraId="090FFE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5 262 634</w:t>
            </w:r>
          </w:p>
        </w:tc>
        <w:tc>
          <w:tcPr>
            <w:tcW w:w="1848" w:type="dxa"/>
            <w:tcBorders>
              <w:top w:val="nil"/>
              <w:left w:val="nil"/>
              <w:bottom w:val="nil"/>
              <w:right w:val="nil"/>
            </w:tcBorders>
            <w:shd w:val="clear" w:color="auto" w:fill="auto"/>
            <w:vAlign w:val="bottom"/>
            <w:hideMark/>
          </w:tcPr>
          <w:p w:rsidRPr="00A7286D" w:rsidR="0033549C" w:rsidP="00A7286D" w:rsidRDefault="0033549C" w14:paraId="45A7B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74D52112"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7639D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1:13</w:t>
            </w:r>
          </w:p>
        </w:tc>
        <w:tc>
          <w:tcPr>
            <w:tcW w:w="4703" w:type="dxa"/>
            <w:tcBorders>
              <w:top w:val="nil"/>
              <w:left w:val="nil"/>
              <w:bottom w:val="nil"/>
              <w:right w:val="nil"/>
            </w:tcBorders>
            <w:shd w:val="clear" w:color="auto" w:fill="auto"/>
            <w:hideMark/>
          </w:tcPr>
          <w:p w:rsidRPr="00A7286D" w:rsidR="0033549C" w:rsidP="00A7286D" w:rsidRDefault="0033549C" w14:paraId="241D9C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Lån till körkort</w:t>
            </w:r>
          </w:p>
        </w:tc>
        <w:tc>
          <w:tcPr>
            <w:tcW w:w="1511" w:type="dxa"/>
            <w:tcBorders>
              <w:top w:val="nil"/>
              <w:left w:val="nil"/>
              <w:bottom w:val="nil"/>
              <w:right w:val="nil"/>
            </w:tcBorders>
            <w:shd w:val="clear" w:color="auto" w:fill="auto"/>
            <w:vAlign w:val="bottom"/>
            <w:hideMark/>
          </w:tcPr>
          <w:p w:rsidRPr="00A7286D" w:rsidR="0033549C" w:rsidP="00A7286D" w:rsidRDefault="0033549C" w14:paraId="1EF6A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151 466</w:t>
            </w:r>
          </w:p>
        </w:tc>
        <w:tc>
          <w:tcPr>
            <w:tcW w:w="1848" w:type="dxa"/>
            <w:tcBorders>
              <w:top w:val="nil"/>
              <w:left w:val="nil"/>
              <w:bottom w:val="nil"/>
              <w:right w:val="nil"/>
            </w:tcBorders>
            <w:shd w:val="clear" w:color="auto" w:fill="auto"/>
            <w:vAlign w:val="bottom"/>
            <w:hideMark/>
          </w:tcPr>
          <w:p w:rsidRPr="00A7286D" w:rsidR="0033549C" w:rsidP="00A7286D" w:rsidRDefault="0033549C" w14:paraId="770E26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7CDF4150"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2F62A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1:14</w:t>
            </w:r>
          </w:p>
        </w:tc>
        <w:tc>
          <w:tcPr>
            <w:tcW w:w="4703" w:type="dxa"/>
            <w:tcBorders>
              <w:top w:val="nil"/>
              <w:left w:val="nil"/>
              <w:bottom w:val="nil"/>
              <w:right w:val="nil"/>
            </w:tcBorders>
            <w:shd w:val="clear" w:color="auto" w:fill="auto"/>
            <w:hideMark/>
          </w:tcPr>
          <w:p w:rsidRPr="00A7286D" w:rsidR="0033549C" w:rsidP="00A7286D" w:rsidRDefault="0033549C" w14:paraId="762B32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Etableringsersättning till vissa nyanlända invandrare</w:t>
            </w:r>
          </w:p>
        </w:tc>
        <w:tc>
          <w:tcPr>
            <w:tcW w:w="1511" w:type="dxa"/>
            <w:tcBorders>
              <w:top w:val="nil"/>
              <w:left w:val="nil"/>
              <w:bottom w:val="nil"/>
              <w:right w:val="nil"/>
            </w:tcBorders>
            <w:shd w:val="clear" w:color="auto" w:fill="auto"/>
            <w:vAlign w:val="bottom"/>
            <w:hideMark/>
          </w:tcPr>
          <w:p w:rsidRPr="00A7286D" w:rsidR="0033549C" w:rsidP="00A7286D" w:rsidRDefault="0033549C" w14:paraId="7245AC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2 483 622</w:t>
            </w:r>
          </w:p>
        </w:tc>
        <w:tc>
          <w:tcPr>
            <w:tcW w:w="1848" w:type="dxa"/>
            <w:tcBorders>
              <w:top w:val="nil"/>
              <w:left w:val="nil"/>
              <w:bottom w:val="nil"/>
              <w:right w:val="nil"/>
            </w:tcBorders>
            <w:shd w:val="clear" w:color="auto" w:fill="auto"/>
            <w:vAlign w:val="bottom"/>
            <w:hideMark/>
          </w:tcPr>
          <w:p w:rsidRPr="00A7286D" w:rsidR="0033549C" w:rsidP="00A7286D" w:rsidRDefault="0033549C" w14:paraId="75FCC3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−165 000</w:t>
            </w:r>
          </w:p>
        </w:tc>
      </w:tr>
      <w:tr w:rsidRPr="00A7286D" w:rsidR="0033549C" w:rsidTr="00A7286D" w14:paraId="4CE9DFC9"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1BD990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A7286D" w:rsidR="0033549C" w:rsidP="00A7286D" w:rsidRDefault="0033549C" w14:paraId="048485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Arbetsmiljöverket</w:t>
            </w:r>
          </w:p>
        </w:tc>
        <w:tc>
          <w:tcPr>
            <w:tcW w:w="1511" w:type="dxa"/>
            <w:tcBorders>
              <w:top w:val="nil"/>
              <w:left w:val="nil"/>
              <w:bottom w:val="nil"/>
              <w:right w:val="nil"/>
            </w:tcBorders>
            <w:shd w:val="clear" w:color="auto" w:fill="auto"/>
            <w:vAlign w:val="bottom"/>
            <w:hideMark/>
          </w:tcPr>
          <w:p w:rsidRPr="00A7286D" w:rsidR="0033549C" w:rsidP="00A7286D" w:rsidRDefault="0033549C" w14:paraId="6B032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676 593</w:t>
            </w:r>
          </w:p>
        </w:tc>
        <w:tc>
          <w:tcPr>
            <w:tcW w:w="1848" w:type="dxa"/>
            <w:tcBorders>
              <w:top w:val="nil"/>
              <w:left w:val="nil"/>
              <w:bottom w:val="nil"/>
              <w:right w:val="nil"/>
            </w:tcBorders>
            <w:shd w:val="clear" w:color="auto" w:fill="auto"/>
            <w:vAlign w:val="bottom"/>
            <w:hideMark/>
          </w:tcPr>
          <w:p w:rsidRPr="00A7286D" w:rsidR="0033549C" w:rsidP="00A7286D" w:rsidRDefault="0033549C" w14:paraId="72EB6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−8 000</w:t>
            </w:r>
          </w:p>
        </w:tc>
      </w:tr>
      <w:tr w:rsidRPr="00A7286D" w:rsidR="0033549C" w:rsidTr="00A7286D" w14:paraId="5CF19932"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433AED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2:2</w:t>
            </w:r>
          </w:p>
        </w:tc>
        <w:tc>
          <w:tcPr>
            <w:tcW w:w="4703" w:type="dxa"/>
            <w:tcBorders>
              <w:top w:val="nil"/>
              <w:left w:val="nil"/>
              <w:bottom w:val="nil"/>
              <w:right w:val="nil"/>
            </w:tcBorders>
            <w:shd w:val="clear" w:color="auto" w:fill="auto"/>
            <w:hideMark/>
          </w:tcPr>
          <w:p w:rsidRPr="00A7286D" w:rsidR="0033549C" w:rsidP="00A7286D" w:rsidRDefault="0033549C" w14:paraId="46BAD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Arbetsdomstolen</w:t>
            </w:r>
          </w:p>
        </w:tc>
        <w:tc>
          <w:tcPr>
            <w:tcW w:w="1511" w:type="dxa"/>
            <w:tcBorders>
              <w:top w:val="nil"/>
              <w:left w:val="nil"/>
              <w:bottom w:val="nil"/>
              <w:right w:val="nil"/>
            </w:tcBorders>
            <w:shd w:val="clear" w:color="auto" w:fill="auto"/>
            <w:vAlign w:val="bottom"/>
            <w:hideMark/>
          </w:tcPr>
          <w:p w:rsidRPr="00A7286D" w:rsidR="0033549C" w:rsidP="00A7286D" w:rsidRDefault="0033549C" w14:paraId="07F72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34 240</w:t>
            </w:r>
          </w:p>
        </w:tc>
        <w:tc>
          <w:tcPr>
            <w:tcW w:w="1848" w:type="dxa"/>
            <w:tcBorders>
              <w:top w:val="nil"/>
              <w:left w:val="nil"/>
              <w:bottom w:val="nil"/>
              <w:right w:val="nil"/>
            </w:tcBorders>
            <w:shd w:val="clear" w:color="auto" w:fill="auto"/>
            <w:vAlign w:val="bottom"/>
            <w:hideMark/>
          </w:tcPr>
          <w:p w:rsidRPr="00A7286D" w:rsidR="0033549C" w:rsidP="00A7286D" w:rsidRDefault="0033549C" w14:paraId="2EC880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1DCDEC83"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3B8F07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2:3</w:t>
            </w:r>
          </w:p>
        </w:tc>
        <w:tc>
          <w:tcPr>
            <w:tcW w:w="4703" w:type="dxa"/>
            <w:tcBorders>
              <w:top w:val="nil"/>
              <w:left w:val="nil"/>
              <w:bottom w:val="nil"/>
              <w:right w:val="nil"/>
            </w:tcBorders>
            <w:shd w:val="clear" w:color="auto" w:fill="auto"/>
            <w:hideMark/>
          </w:tcPr>
          <w:p w:rsidRPr="00A7286D" w:rsidR="0033549C" w:rsidP="00A7286D" w:rsidRDefault="0033549C" w14:paraId="791DC3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Internationella arbetsorganisationen (ILO)</w:t>
            </w:r>
          </w:p>
        </w:tc>
        <w:tc>
          <w:tcPr>
            <w:tcW w:w="1511" w:type="dxa"/>
            <w:tcBorders>
              <w:top w:val="nil"/>
              <w:left w:val="nil"/>
              <w:bottom w:val="nil"/>
              <w:right w:val="nil"/>
            </w:tcBorders>
            <w:shd w:val="clear" w:color="auto" w:fill="auto"/>
            <w:vAlign w:val="bottom"/>
            <w:hideMark/>
          </w:tcPr>
          <w:p w:rsidRPr="00A7286D" w:rsidR="0033549C" w:rsidP="00A7286D" w:rsidRDefault="0033549C" w14:paraId="05DD63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33 722</w:t>
            </w:r>
          </w:p>
        </w:tc>
        <w:tc>
          <w:tcPr>
            <w:tcW w:w="1848" w:type="dxa"/>
            <w:tcBorders>
              <w:top w:val="nil"/>
              <w:left w:val="nil"/>
              <w:bottom w:val="nil"/>
              <w:right w:val="nil"/>
            </w:tcBorders>
            <w:shd w:val="clear" w:color="auto" w:fill="auto"/>
            <w:vAlign w:val="bottom"/>
            <w:hideMark/>
          </w:tcPr>
          <w:p w:rsidRPr="00A7286D" w:rsidR="0033549C" w:rsidP="00A7286D" w:rsidRDefault="0033549C" w14:paraId="192E3C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30AA1A4B"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7FF73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2:4</w:t>
            </w:r>
          </w:p>
        </w:tc>
        <w:tc>
          <w:tcPr>
            <w:tcW w:w="4703" w:type="dxa"/>
            <w:tcBorders>
              <w:top w:val="nil"/>
              <w:left w:val="nil"/>
              <w:bottom w:val="nil"/>
              <w:right w:val="nil"/>
            </w:tcBorders>
            <w:shd w:val="clear" w:color="auto" w:fill="auto"/>
            <w:hideMark/>
          </w:tcPr>
          <w:p w:rsidRPr="00A7286D" w:rsidR="0033549C" w:rsidP="00A7286D" w:rsidRDefault="0033549C" w14:paraId="49139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Medlingsinstitutet</w:t>
            </w:r>
          </w:p>
        </w:tc>
        <w:tc>
          <w:tcPr>
            <w:tcW w:w="1511" w:type="dxa"/>
            <w:tcBorders>
              <w:top w:val="nil"/>
              <w:left w:val="nil"/>
              <w:bottom w:val="nil"/>
              <w:right w:val="nil"/>
            </w:tcBorders>
            <w:shd w:val="clear" w:color="auto" w:fill="auto"/>
            <w:vAlign w:val="bottom"/>
            <w:hideMark/>
          </w:tcPr>
          <w:p w:rsidRPr="00A7286D" w:rsidR="0033549C" w:rsidP="00A7286D" w:rsidRDefault="0033549C" w14:paraId="0F2C0E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50 521</w:t>
            </w:r>
          </w:p>
        </w:tc>
        <w:tc>
          <w:tcPr>
            <w:tcW w:w="1848" w:type="dxa"/>
            <w:tcBorders>
              <w:top w:val="nil"/>
              <w:left w:val="nil"/>
              <w:bottom w:val="nil"/>
              <w:right w:val="nil"/>
            </w:tcBorders>
            <w:shd w:val="clear" w:color="auto" w:fill="auto"/>
            <w:vAlign w:val="bottom"/>
            <w:hideMark/>
          </w:tcPr>
          <w:p w:rsidRPr="00A7286D" w:rsidR="0033549C" w:rsidP="00A7286D" w:rsidRDefault="0033549C" w14:paraId="28250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A7286D" w14:paraId="49B1D299" w14:textId="77777777">
        <w:trPr>
          <w:trHeight w:val="255"/>
        </w:trPr>
        <w:tc>
          <w:tcPr>
            <w:tcW w:w="614" w:type="dxa"/>
            <w:tcBorders>
              <w:top w:val="nil"/>
              <w:left w:val="nil"/>
              <w:bottom w:val="nil"/>
              <w:right w:val="nil"/>
            </w:tcBorders>
            <w:shd w:val="clear" w:color="auto" w:fill="auto"/>
            <w:hideMark/>
          </w:tcPr>
          <w:p w:rsidRPr="00A7286D" w:rsidR="0033549C" w:rsidP="00A7286D" w:rsidRDefault="0033549C" w14:paraId="08BF8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2:5</w:t>
            </w:r>
          </w:p>
        </w:tc>
        <w:tc>
          <w:tcPr>
            <w:tcW w:w="4703" w:type="dxa"/>
            <w:tcBorders>
              <w:top w:val="nil"/>
              <w:left w:val="nil"/>
              <w:bottom w:val="nil"/>
              <w:right w:val="nil"/>
            </w:tcBorders>
            <w:shd w:val="clear" w:color="auto" w:fill="auto"/>
            <w:hideMark/>
          </w:tcPr>
          <w:p w:rsidRPr="00A7286D" w:rsidR="0033549C" w:rsidP="00A7286D" w:rsidRDefault="0033549C" w14:paraId="36DB44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Myndigheten för arbetsmiljökunskap</w:t>
            </w:r>
          </w:p>
        </w:tc>
        <w:tc>
          <w:tcPr>
            <w:tcW w:w="1511" w:type="dxa"/>
            <w:tcBorders>
              <w:top w:val="nil"/>
              <w:left w:val="nil"/>
              <w:bottom w:val="nil"/>
              <w:right w:val="nil"/>
            </w:tcBorders>
            <w:shd w:val="clear" w:color="auto" w:fill="auto"/>
            <w:vAlign w:val="bottom"/>
            <w:hideMark/>
          </w:tcPr>
          <w:p w:rsidRPr="00A7286D" w:rsidR="0033549C" w:rsidP="00A7286D" w:rsidRDefault="0033549C" w14:paraId="14CFE0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38 712</w:t>
            </w:r>
          </w:p>
        </w:tc>
        <w:tc>
          <w:tcPr>
            <w:tcW w:w="1848" w:type="dxa"/>
            <w:tcBorders>
              <w:top w:val="nil"/>
              <w:left w:val="nil"/>
              <w:bottom w:val="nil"/>
              <w:right w:val="nil"/>
            </w:tcBorders>
            <w:shd w:val="clear" w:color="auto" w:fill="auto"/>
            <w:vAlign w:val="bottom"/>
            <w:hideMark/>
          </w:tcPr>
          <w:p w:rsidRPr="00A7286D" w:rsidR="0033549C" w:rsidP="00A7286D" w:rsidRDefault="0033549C" w14:paraId="05DEA6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−19 356</w:t>
            </w:r>
          </w:p>
        </w:tc>
      </w:tr>
      <w:tr w:rsidRPr="00A7286D" w:rsidR="0033549C" w:rsidTr="00563DF2" w14:paraId="3D098B30" w14:textId="77777777">
        <w:trPr>
          <w:trHeight w:val="255"/>
        </w:trPr>
        <w:tc>
          <w:tcPr>
            <w:tcW w:w="614" w:type="dxa"/>
            <w:tcBorders>
              <w:top w:val="nil"/>
              <w:left w:val="nil"/>
              <w:right w:val="nil"/>
            </w:tcBorders>
            <w:shd w:val="clear" w:color="auto" w:fill="auto"/>
            <w:hideMark/>
          </w:tcPr>
          <w:p w:rsidRPr="00A7286D" w:rsidR="0033549C" w:rsidP="00A7286D" w:rsidRDefault="0033549C" w14:paraId="45E926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2:6</w:t>
            </w:r>
          </w:p>
        </w:tc>
        <w:tc>
          <w:tcPr>
            <w:tcW w:w="4703" w:type="dxa"/>
            <w:tcBorders>
              <w:top w:val="nil"/>
              <w:left w:val="nil"/>
              <w:right w:val="nil"/>
            </w:tcBorders>
            <w:shd w:val="clear" w:color="auto" w:fill="auto"/>
            <w:hideMark/>
          </w:tcPr>
          <w:p w:rsidRPr="00A7286D" w:rsidR="0033549C" w:rsidP="00A7286D" w:rsidRDefault="0033549C" w14:paraId="1C7309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Regional skyddsombudsverksamhet</w:t>
            </w:r>
          </w:p>
        </w:tc>
        <w:tc>
          <w:tcPr>
            <w:tcW w:w="1511" w:type="dxa"/>
            <w:tcBorders>
              <w:top w:val="nil"/>
              <w:left w:val="nil"/>
              <w:right w:val="nil"/>
            </w:tcBorders>
            <w:shd w:val="clear" w:color="auto" w:fill="auto"/>
            <w:vAlign w:val="bottom"/>
            <w:hideMark/>
          </w:tcPr>
          <w:p w:rsidRPr="00A7286D" w:rsidR="0033549C" w:rsidP="00A7286D" w:rsidRDefault="0033549C" w14:paraId="0447C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7286D">
              <w:rPr>
                <w:rFonts w:eastAsia="Times New Roman" w:asciiTheme="majorHAnsi" w:hAnsiTheme="majorHAnsi" w:cstheme="majorHAnsi"/>
                <w:kern w:val="0"/>
                <w:sz w:val="20"/>
                <w:szCs w:val="20"/>
                <w:lang w:eastAsia="sv-SE"/>
                <w14:numSpacing w14:val="default"/>
              </w:rPr>
              <w:t>112 000</w:t>
            </w:r>
          </w:p>
        </w:tc>
        <w:tc>
          <w:tcPr>
            <w:tcW w:w="1848" w:type="dxa"/>
            <w:tcBorders>
              <w:top w:val="nil"/>
              <w:left w:val="nil"/>
              <w:right w:val="nil"/>
            </w:tcBorders>
            <w:shd w:val="clear" w:color="auto" w:fill="auto"/>
            <w:vAlign w:val="bottom"/>
            <w:hideMark/>
          </w:tcPr>
          <w:p w:rsidRPr="00A7286D" w:rsidR="0033549C" w:rsidP="00A7286D" w:rsidRDefault="0033549C" w14:paraId="50D2AB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7286D" w:rsidR="0033549C" w:rsidTr="00563DF2" w14:paraId="484F9B86" w14:textId="77777777">
        <w:trPr>
          <w:trHeight w:val="255"/>
        </w:trPr>
        <w:tc>
          <w:tcPr>
            <w:tcW w:w="614" w:type="dxa"/>
            <w:tcBorders>
              <w:left w:val="nil"/>
              <w:bottom w:val="single" w:color="auto" w:sz="4" w:space="0"/>
              <w:right w:val="nil"/>
            </w:tcBorders>
            <w:shd w:val="clear" w:color="auto" w:fill="auto"/>
            <w:hideMark/>
          </w:tcPr>
          <w:p w:rsidRPr="00A7286D" w:rsidR="0033549C" w:rsidP="00A7286D" w:rsidRDefault="0033549C" w14:paraId="322D9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c>
          <w:tcPr>
            <w:tcW w:w="4703" w:type="dxa"/>
            <w:tcBorders>
              <w:left w:val="nil"/>
              <w:bottom w:val="single" w:color="auto" w:sz="4" w:space="0"/>
              <w:right w:val="nil"/>
            </w:tcBorders>
            <w:shd w:val="clear" w:color="auto" w:fill="auto"/>
            <w:hideMark/>
          </w:tcPr>
          <w:p w:rsidRPr="00A7286D" w:rsidR="0033549C" w:rsidP="00A7286D" w:rsidRDefault="0033549C" w14:paraId="198BA7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Summa</w:t>
            </w:r>
          </w:p>
        </w:tc>
        <w:tc>
          <w:tcPr>
            <w:tcW w:w="1511" w:type="dxa"/>
            <w:tcBorders>
              <w:left w:val="nil"/>
              <w:bottom w:val="single" w:color="auto" w:sz="4" w:space="0"/>
              <w:right w:val="nil"/>
            </w:tcBorders>
            <w:shd w:val="clear" w:color="auto" w:fill="auto"/>
            <w:vAlign w:val="bottom"/>
            <w:hideMark/>
          </w:tcPr>
          <w:p w:rsidRPr="00A7286D" w:rsidR="0033549C" w:rsidP="00A7286D" w:rsidRDefault="0033549C" w14:paraId="1D9411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77 164 287</w:t>
            </w:r>
          </w:p>
        </w:tc>
        <w:tc>
          <w:tcPr>
            <w:tcW w:w="1848" w:type="dxa"/>
            <w:tcBorders>
              <w:left w:val="nil"/>
              <w:bottom w:val="single" w:color="auto" w:sz="4" w:space="0"/>
              <w:right w:val="nil"/>
            </w:tcBorders>
            <w:shd w:val="clear" w:color="auto" w:fill="auto"/>
            <w:vAlign w:val="bottom"/>
            <w:hideMark/>
          </w:tcPr>
          <w:p w:rsidRPr="00A7286D" w:rsidR="0033549C" w:rsidP="00A7286D" w:rsidRDefault="0033549C" w14:paraId="547930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7286D">
              <w:rPr>
                <w:rFonts w:eastAsia="Times New Roman" w:asciiTheme="majorHAnsi" w:hAnsiTheme="majorHAnsi" w:cstheme="majorHAnsi"/>
                <w:b/>
                <w:bCs/>
                <w:kern w:val="0"/>
                <w:sz w:val="20"/>
                <w:szCs w:val="20"/>
                <w:lang w:eastAsia="sv-SE"/>
                <w14:numSpacing w14:val="default"/>
              </w:rPr>
              <w:t>−3 027 356</w:t>
            </w:r>
          </w:p>
        </w:tc>
      </w:tr>
    </w:tbl>
    <w:p w:rsidRPr="00D96A62" w:rsidR="0033549C" w:rsidP="0033549C" w:rsidRDefault="0033549C" w14:paraId="0CCD8CCC" w14:textId="77777777">
      <w:pPr>
        <w:pStyle w:val="Rubrik2"/>
      </w:pPr>
      <w:r w:rsidRPr="00D96A62">
        <w:t>Politikens inriktning</w:t>
      </w:r>
      <w:bookmarkStart w:name="_GoBack" w:id="1"/>
      <w:bookmarkEnd w:id="1"/>
    </w:p>
    <w:p w:rsidRPr="00A7286D" w:rsidR="0033549C" w:rsidP="00A7286D" w:rsidRDefault="0033549C" w14:paraId="449F3777" w14:textId="61FE13FA">
      <w:pPr>
        <w:pStyle w:val="Normalutanindragellerluft"/>
      </w:pPr>
      <w:r w:rsidRPr="00A7286D">
        <w:t>Moderaterna är ett</w:t>
      </w:r>
      <w:r w:rsidR="00F24615">
        <w:t xml:space="preserve"> </w:t>
      </w:r>
      <w:r w:rsidRPr="00A7286D">
        <w:t>parti för dem som jobbar, för dem som vill jobba och dem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A7286D" w:rsidR="0033549C" w:rsidP="00A7286D" w:rsidRDefault="0033549C" w14:paraId="2B1FA367" w14:textId="0670F49A">
      <w:r w:rsidRPr="00A7286D">
        <w:t xml:space="preserve">Trots en långvarig högkonjunktur lever i dag närmare en av sju i arbetsför ålder av bidrag i stället för att arbeta. Många av dessa människor, i synnerhet nyanlända,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Att fler människor står utanför innebär också påfrestningar på de offentliga finanserna, skatteintäkterna blir lägre och utgifterna högre. </w:t>
      </w:r>
    </w:p>
    <w:p w:rsidRPr="00A7286D" w:rsidR="0033549C" w:rsidP="00A7286D" w:rsidRDefault="0033549C" w14:paraId="77CC71B8" w14:textId="36646BB9">
      <w:r w:rsidRPr="00A7286D">
        <w:t xml:space="preserve">Arbetslinjen måste återupprättas och det ska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w:t>
      </w:r>
    </w:p>
    <w:p w:rsidRPr="00A7286D" w:rsidR="00A7286D" w:rsidP="00A7286D" w:rsidRDefault="0033549C" w14:paraId="0144F586" w14:textId="3F312194">
      <w:r w:rsidRPr="00A7286D">
        <w:t>Samtidigt som många människor behöver hjälp för att komma in på arbets</w:t>
      </w:r>
      <w:r w:rsidR="00A7286D">
        <w:softHyphen/>
      </w:r>
      <w:r w:rsidRPr="00A7286D">
        <w:t>marknaden är rekryteringsproblemen stora och arbetsgivarna hittar inte rätt kompetens. En väl fungerande matchning, och förmågan att ge den arbetslöse rätt insats och aktivitet, kommer att spela en central roll för tillväxten och för att förhindra att utanförskap växer. Förutom att säkerställa att de ekonomiska incitamenten att gå från bidrag till arbete fungerar tillfredsställande, behöver arbetsmarknadspolitiken anpassas och effektiviseras för att hantera den utmaning som Sverige står inför. I denna budget</w:t>
      </w:r>
      <w:r w:rsidR="00A7286D">
        <w:softHyphen/>
      </w:r>
      <w:r w:rsidRPr="00A7286D">
        <w:t>motion fortsätter vi att ändra inriktning på den dyra och ineffektiva arbetsmarknads</w:t>
      </w:r>
      <w:r w:rsidR="00A7286D">
        <w:softHyphen/>
      </w:r>
      <w:r w:rsidRPr="00A7286D">
        <w:t>politik som regeringen bedriver.</w:t>
      </w:r>
    </w:p>
    <w:p w:rsidRPr="00D96A62" w:rsidR="0033549C" w:rsidP="0033549C" w:rsidRDefault="0033549C" w14:paraId="3FF085A1" w14:textId="28A9483C">
      <w:pPr>
        <w:pStyle w:val="Rubrik2"/>
      </w:pPr>
      <w:r w:rsidRPr="00D96A62">
        <w:t>Anslag 1:1 Arbetsförmedlingens förvaltningskostnader</w:t>
      </w:r>
    </w:p>
    <w:p w:rsidRPr="00A7286D" w:rsidR="0033549C" w:rsidP="00A7286D" w:rsidRDefault="0033549C" w14:paraId="09433CDF" w14:textId="77777777">
      <w:pPr>
        <w:pStyle w:val="Rubrik3"/>
        <w:spacing w:before="150"/>
      </w:pPr>
      <w:r w:rsidRPr="00A7286D">
        <w:t>En effektiv arbetsförmedling</w:t>
      </w:r>
    </w:p>
    <w:p w:rsidRPr="00A7286D" w:rsidR="00A7286D" w:rsidP="00A7286D" w:rsidRDefault="0033549C" w14:paraId="0837C39F" w14:textId="77777777">
      <w:pPr>
        <w:pStyle w:val="Normalutanindragellerluft"/>
      </w:pPr>
      <w:r w:rsidRPr="00A7286D">
        <w:t>Arbetsförmedlingen har under lång tid uppvisat dåliga resultat, samtidigt som anslagen ökat kraftigt över tid. I Moderaternas och Kristdemokraternas budget togs ett första steg mot en effektivisering och förvaltningsanslaget minskas till en nivå som motsvarar den som gällde 2015. Det är inte mer pengar och nya uppdrag till Arbetsförmedlingen som krävs nu</w:t>
      </w:r>
      <w:r w:rsidRPr="00A7286D" w:rsidR="003B4882">
        <w:t>;</w:t>
      </w:r>
      <w:r w:rsidRPr="00A7286D">
        <w:t xml:space="preserve"> svensk arbetsförmedling behöver reformeras och effektiviseras. Moderaterna avvisar därför regeringens föreslagna anslagshöjning. Dessutom minskas anslaget till följd av att pris- och löneomräkningen reduceras med 50 procent för att finansiera andra prioriterade reformer i budgetmotionen. Sammantaget bedöms </w:t>
      </w:r>
      <w:r w:rsidRPr="00A7286D" w:rsidR="003B4882">
        <w:t xml:space="preserve">detta </w:t>
      </w:r>
      <w:r w:rsidRPr="00A7286D">
        <w:t>förstärka de offentliga finanserna med 133 miljoner kronor 2020, 545 miljoner kronor 2021 och 447 miljoner kronor 2022.</w:t>
      </w:r>
    </w:p>
    <w:p w:rsidRPr="00D96A62" w:rsidR="0033549C" w:rsidP="0033549C" w:rsidRDefault="0033549C" w14:paraId="210ADD1C" w14:textId="4D8BD358">
      <w:pPr>
        <w:pStyle w:val="Rubrik2"/>
      </w:pPr>
      <w:r w:rsidRPr="00D96A62">
        <w:t>Anslag 1:2 Bidrag till arbetslöshetsersättning och aktivitetsstöd</w:t>
      </w:r>
    </w:p>
    <w:p w:rsidRPr="00A7286D" w:rsidR="0033549C" w:rsidP="00A7286D" w:rsidRDefault="0033549C" w14:paraId="38D13C23" w14:textId="77777777">
      <w:pPr>
        <w:pStyle w:val="Rubrik3"/>
        <w:spacing w:before="150"/>
      </w:pPr>
      <w:r w:rsidRPr="00A7286D">
        <w:t>Arbetslöshetsförsäkringen som effektiv omställningsförsäkring</w:t>
      </w:r>
    </w:p>
    <w:p w:rsidRPr="00A7286D" w:rsidR="003B4882" w:rsidP="00A7286D" w:rsidRDefault="0033549C" w14:paraId="3681883B" w14:textId="77777777">
      <w:pPr>
        <w:pStyle w:val="Normalutanindragellerluft"/>
      </w:pPr>
      <w:r w:rsidRPr="00A7286D">
        <w:t>Det är viktigt att värna a</w:t>
      </w:r>
      <w:r w:rsidRPr="00A7286D" w:rsidR="003B4882">
        <w:noBreakHyphen/>
      </w:r>
      <w:r w:rsidRPr="00A7286D">
        <w:t>kassans roll som omställningsförsäkring och tiden för a</w:t>
      </w:r>
      <w:r w:rsidRPr="00A7286D" w:rsidR="003B4882">
        <w:noBreakHyphen/>
      </w:r>
      <w:r w:rsidRPr="00A7286D">
        <w:t>kassa bör därför kortas. Moderaterna föreslår att antalet ersättningsdagar med a</w:t>
      </w:r>
      <w:r w:rsidRPr="00A7286D" w:rsidR="003B4882">
        <w:noBreakHyphen/>
      </w:r>
      <w:r w:rsidRPr="00A7286D">
        <w:t>kassa begränsas till ett år, eller 265 ersättningsdagar. Nivån på taket i a</w:t>
      </w:r>
      <w:r w:rsidRPr="00A7286D" w:rsidR="003B4882">
        <w:noBreakHyphen/>
      </w:r>
      <w:r w:rsidRPr="00A7286D">
        <w:t xml:space="preserve">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nivå som gällt fram till regeringens höjning, men ger starkare drivkrafter till arbete än regeringens förslag. Samtidigt säkerställer avtrappningen av ersättningen att den tydligt uppmuntrar till att söka och skaffa jobb. </w:t>
      </w:r>
    </w:p>
    <w:p w:rsidR="00A7286D" w:rsidP="0033549C" w:rsidRDefault="0033549C" w14:paraId="7D49D12B" w14:textId="344E530A">
      <w:pPr>
        <w:ind w:firstLine="0"/>
      </w:pPr>
      <w:r w:rsidRPr="00D96A62">
        <w:t>Förslaget bedöms förstärka de offentliga finanserna med 1,9 miljarder kronor 2020, 2,1 miljarder kronor 2021 och 2,3 miljarder kronor 2022.</w:t>
      </w:r>
    </w:p>
    <w:p w:rsidRPr="00A7286D" w:rsidR="0033549C" w:rsidP="00A7286D" w:rsidRDefault="0033549C" w14:paraId="0DB79CA5" w14:textId="5E5851DF">
      <w:pPr>
        <w:pStyle w:val="Rubrik3"/>
      </w:pPr>
      <w:r w:rsidRPr="00A7286D">
        <w:t>Tidsbegränsa aktivitetsstödet</w:t>
      </w:r>
    </w:p>
    <w:p w:rsidRPr="00A7286D" w:rsidR="0033549C" w:rsidP="00A7286D" w:rsidRDefault="0033549C" w14:paraId="580117EB" w14:textId="1157E682">
      <w:pPr>
        <w:pStyle w:val="Normalutanindragellerluft"/>
      </w:pPr>
      <w:r w:rsidRPr="00A7286D">
        <w:t>Moderaterna föreslår att aktivitetsstödet upphör vid arbetslöshet längre än tre år så att fler arbetslösa än i dag möter en avtrappning. Ersättningen vid arbetslöshet påverkar de arbetslösas drivkrafter för arbete. Det är därför önskvärt med en avtrappning av ersättningen relaterat till arbetslöshetens längd. I dag är det dock många arbetslösa som inte möter en sådan avtrappning. Personer som varit kvalificerade för a</w:t>
      </w:r>
      <w:r w:rsidRPr="00A7286D" w:rsidR="003B4882">
        <w:noBreakHyphen/>
      </w:r>
      <w:r w:rsidRPr="00A7286D">
        <w:t>kassa får, om de fortfarande är arbetslösa när ersättningsdagarna tagit slut, i stället aktivitetsstöd om de deltar i ett arbetsmarknadspolitiskt program. För de personer som uppfyller villkoren i a</w:t>
      </w:r>
      <w:r w:rsidRPr="00A7286D" w:rsidR="003B4882">
        <w:noBreakHyphen/>
      </w:r>
      <w:r w:rsidRPr="00A7286D">
        <w:t>kassan är ersättningsnivåerna i aktivitetsstödet desamma som i a</w:t>
      </w:r>
      <w:r w:rsidRPr="00A7286D" w:rsidR="003B4882">
        <w:noBreakHyphen/>
      </w:r>
      <w:r w:rsidRPr="00A7286D">
        <w:t>kassan. Detta innebär att många personer i dag kan vara arbetslösa under lång tid med bibehållen ersättningsnivå. För att förstärka drivkrafterna behöver därför möjligheten till ersättningar som överstiger försörjningsstödet begränsas.</w:t>
      </w:r>
    </w:p>
    <w:p w:rsidRPr="00A7286D" w:rsidR="00A7286D" w:rsidP="00A7286D" w:rsidRDefault="0033549C" w14:paraId="1F9E0956" w14:textId="3BD470D0">
      <w:r w:rsidRPr="00A7286D">
        <w:t>Förslaget bedöms förstärka de offentliga finanserna med 3</w:t>
      </w:r>
      <w:r w:rsidRPr="00A7286D" w:rsidR="003B4882">
        <w:t> </w:t>
      </w:r>
      <w:r w:rsidRPr="00A7286D">
        <w:t>900 miljoner kronor 2020, 4</w:t>
      </w:r>
      <w:r w:rsidRPr="00A7286D" w:rsidR="003B4882">
        <w:t> </w:t>
      </w:r>
      <w:r w:rsidRPr="00A7286D">
        <w:t>000 miljoner kronor 2021 och 4</w:t>
      </w:r>
      <w:r w:rsidRPr="00A7286D" w:rsidR="003B4882">
        <w:t> </w:t>
      </w:r>
      <w:r w:rsidRPr="00A7286D">
        <w:t>100 miljoner kronor 2022.</w:t>
      </w:r>
    </w:p>
    <w:p w:rsidRPr="00A7286D" w:rsidR="0033549C" w:rsidP="00A7286D" w:rsidRDefault="0033549C" w14:paraId="1F490EA3" w14:textId="13EA53D0">
      <w:pPr>
        <w:pStyle w:val="Rubrik3"/>
      </w:pPr>
      <w:r w:rsidRPr="00A7286D">
        <w:t xml:space="preserve">Återinför karensdag </w:t>
      </w:r>
      <w:r w:rsidRPr="00A7286D" w:rsidR="003B4882">
        <w:t>i a</w:t>
      </w:r>
      <w:r w:rsidRPr="00A7286D">
        <w:t>-kassa</w:t>
      </w:r>
      <w:r w:rsidRPr="00A7286D" w:rsidR="003B4882">
        <w:t>n</w:t>
      </w:r>
      <w:r w:rsidRPr="00A7286D">
        <w:t xml:space="preserve">, avskaffa regeringens deltidsbegränsning av </w:t>
      </w:r>
      <w:r w:rsidRPr="00A7286D" w:rsidR="003B4882">
        <w:t>a</w:t>
      </w:r>
      <w:r w:rsidRPr="00A7286D" w:rsidR="003B4882">
        <w:noBreakHyphen/>
      </w:r>
      <w:r w:rsidRPr="00A7286D">
        <w:t xml:space="preserve">kassan och avskaffa rätten till </w:t>
      </w:r>
      <w:r w:rsidRPr="00A7286D" w:rsidR="003B4882">
        <w:t>a</w:t>
      </w:r>
      <w:r w:rsidRPr="00A7286D" w:rsidR="003B4882">
        <w:noBreakHyphen/>
      </w:r>
      <w:r w:rsidRPr="00A7286D">
        <w:t>kassa i nystartsjobben</w:t>
      </w:r>
    </w:p>
    <w:p w:rsidRPr="00A7286D" w:rsidR="00A7286D" w:rsidP="00A7286D" w:rsidRDefault="0033549C" w14:paraId="7AECDFE9" w14:textId="77777777">
      <w:pPr>
        <w:pStyle w:val="Normalutanindragellerluft"/>
      </w:pPr>
      <w:r w:rsidRPr="00A7286D">
        <w:t>Moderaterna vill att den tidigare karensdagen i a-kassan återinförs, vilket innebär att antalet dagar det inte går att få ersättning för återigen ska vara sju dagar i stället för de sex dagar som gäller i dag. Samtidigt föreslås att regeringens deltidsbegränsning vad gäller a</w:t>
      </w:r>
      <w:r w:rsidRPr="00A7286D" w:rsidR="003B4882">
        <w:noBreakHyphen/>
      </w:r>
      <w:r w:rsidRPr="00A7286D">
        <w:t>kassan avskaffas. Därtill vill Moderaterna att rätten till a</w:t>
      </w:r>
      <w:r w:rsidRPr="00A7286D" w:rsidR="003B4882">
        <w:noBreakHyphen/>
      </w:r>
      <w:r w:rsidRPr="00A7286D">
        <w:t xml:space="preserve">kassa avskaffas i nystartsjobben. Sammantaget bedöms dessa förslag förstärka de offentliga finanserna med 838 miljoner kronor från och med 2020. </w:t>
      </w:r>
    </w:p>
    <w:p w:rsidRPr="00A7286D" w:rsidR="0033549C" w:rsidP="00A7286D" w:rsidRDefault="0033549C" w14:paraId="038D709C" w14:textId="0CD8F99E">
      <w:pPr>
        <w:pStyle w:val="Rubrik3"/>
      </w:pPr>
      <w:r w:rsidRPr="00A7286D">
        <w:t xml:space="preserve">Nej till ökat anslag </w:t>
      </w:r>
    </w:p>
    <w:p w:rsidRPr="00A7286D" w:rsidR="00A7286D" w:rsidP="00A7286D" w:rsidRDefault="0033549C" w14:paraId="5EAA4719" w14:textId="5AE203C7">
      <w:pPr>
        <w:pStyle w:val="Normalutanindragellerluft"/>
      </w:pPr>
      <w:r w:rsidRPr="00A7286D">
        <w:t>Moderaterna avvisar anslagsförändringar som följer av fler extratjänster, återinförande av studiestartsstödet, införandet av utvecklingstid och ökade medel för upphandlade matchningstjänster. Sammantaget bedöms detta innebära en ökning av anslaget med 171 miljoner kronor 2020. För 2021 och 2022 bedöms detta förstärka de offentliga finans</w:t>
      </w:r>
      <w:r w:rsidR="00A7286D">
        <w:softHyphen/>
      </w:r>
      <w:r w:rsidRPr="00A7286D">
        <w:t>erna med 322 miljoner kronor respektive 671 miljoner kronor.</w:t>
      </w:r>
    </w:p>
    <w:p w:rsidRPr="00A7286D" w:rsidR="0033549C" w:rsidP="00A7286D" w:rsidRDefault="0033549C" w14:paraId="69B2B64D" w14:textId="6C56F2B7">
      <w:pPr>
        <w:pStyle w:val="Rubrik3"/>
      </w:pPr>
      <w:r w:rsidRPr="00A7286D">
        <w:t>Återinför tidsgräns i sjukförsäkringen</w:t>
      </w:r>
    </w:p>
    <w:p w:rsidRPr="00A7286D" w:rsidR="00A7286D" w:rsidP="00A7286D" w:rsidRDefault="0033549C" w14:paraId="69EFA5E3" w14:textId="77777777">
      <w:pPr>
        <w:pStyle w:val="Normalutanindragellerluft"/>
      </w:pPr>
      <w:r w:rsidRPr="00A7286D">
        <w:t xml:space="preserve">Också i sjukförsäkringssystemet bör det finnas tydliga drivkrafter och stöd att återvända till arbete. Därför återinför Moderaterna den bortre tidsgränsen i sjukförsäkringen som regeringen tog bort. Till följd av borttagandet ökar anslaget med 4,8 miljarder kronor från och med 2020. </w:t>
      </w:r>
    </w:p>
    <w:p w:rsidRPr="00D96A62" w:rsidR="000E6A08" w:rsidP="000E6A08" w:rsidRDefault="00A82CB8" w14:paraId="00FC3421" w14:textId="45766439">
      <w:pPr>
        <w:pStyle w:val="Rubrik2"/>
      </w:pPr>
      <w:r w:rsidRPr="00D96A62">
        <w:t>Anslag</w:t>
      </w:r>
      <w:r w:rsidRPr="00D96A62" w:rsidR="000E6A08">
        <w:t>1:3 Kostnader för arbetsmarknadspolitiska program och insatser</w:t>
      </w:r>
    </w:p>
    <w:p w:rsidRPr="00A7286D" w:rsidR="000E6A08" w:rsidP="00A7286D" w:rsidRDefault="000E6A08" w14:paraId="6668935A" w14:textId="1BA9F866">
      <w:pPr>
        <w:pStyle w:val="Normalutanindragellerluft"/>
      </w:pPr>
      <w:r w:rsidRPr="00A7286D">
        <w:t>Ett av de viktigaste syften</w:t>
      </w:r>
      <w:r w:rsidRPr="00A7286D" w:rsidR="003B4882">
        <w:t>a</w:t>
      </w:r>
      <w:r w:rsidRPr="00A7286D">
        <w:t xml:space="preserve"> med den aktiva arbetsmarknadspolitiken är att jämna ut effekter av konjunkturcykeln. </w:t>
      </w:r>
      <w:r w:rsidRPr="00A7286D">
        <w:tab/>
        <w:t>Arbetsmarknadspolitiken kan också påskynda etableringen på arbetsmarknaden för dem som ännu inte tagit steget in. Rätt utformad kan en aktiv arbetsmarknadspolitik bidra till lägre arbetslöshet och kortare arbets</w:t>
      </w:r>
      <w:r w:rsidR="00A7286D">
        <w:softHyphen/>
      </w:r>
      <w:r w:rsidRPr="00A7286D">
        <w:t xml:space="preserve">löshetsperioder genom insatser som bidrar till förbättrad sökaktivitet, rustar människor för jobb och säkerställer en effektiv matchningsprocess mellan arbetssökande och arbetsgivare. </w:t>
      </w:r>
    </w:p>
    <w:p w:rsidRPr="00A7286D" w:rsidR="00A7286D" w:rsidP="00A7286D" w:rsidRDefault="000E6A08" w14:paraId="2842D006" w14:textId="5FF8AEA8">
      <w:r w:rsidRPr="00A7286D">
        <w:t>En viktig del i en effektiv arbetsmarknadspolitik är att rätt individ får ta del av rätt insats. Detta både för att säkerställa att politiken ger avsedd effekt</w:t>
      </w:r>
      <w:r w:rsidRPr="00A7286D" w:rsidR="003B4882">
        <w:t xml:space="preserve"> och </w:t>
      </w:r>
      <w:r w:rsidRPr="00A7286D">
        <w:t xml:space="preserve">för att säkerställa att skattebetalarnas pengar används på bästa sätt. Moderaterna anser att detta inte fungerar på ett tillfredsställande sätt i dag. Därför avvisas de ytterligare medel som regeringen föreslår. Detta bedöms förstärka de </w:t>
      </w:r>
      <w:proofErr w:type="gramStart"/>
      <w:r w:rsidRPr="00A7286D">
        <w:t>offentlig finansiella</w:t>
      </w:r>
      <w:proofErr w:type="gramEnd"/>
      <w:r w:rsidRPr="00A7286D">
        <w:t xml:space="preserve"> effekterna med 1</w:t>
      </w:r>
      <w:r w:rsidRPr="00A7286D" w:rsidR="003B4882">
        <w:t> </w:t>
      </w:r>
      <w:r w:rsidRPr="00A7286D">
        <w:t xml:space="preserve">035 miljoner kronor 2020, 474 miljoner kronor 2021 och 527 miljoner kronor 2022. </w:t>
      </w:r>
    </w:p>
    <w:p w:rsidRPr="00D96A62" w:rsidR="000E6A08" w:rsidP="000E6A08" w:rsidRDefault="000E6A08" w14:paraId="17C309E8" w14:textId="29BBE4BC">
      <w:pPr>
        <w:pStyle w:val="Rubrik2"/>
      </w:pPr>
      <w:r w:rsidRPr="00D96A62">
        <w:t>Anslag 1:14 Etableringsersättning till vissa nyanlända invandrare</w:t>
      </w:r>
    </w:p>
    <w:p w:rsidRPr="00A7286D" w:rsidR="000E6A08" w:rsidP="00A7286D" w:rsidRDefault="000E6A08" w14:paraId="305FBFD5" w14:textId="77777777">
      <w:pPr>
        <w:pStyle w:val="Normalutanindragellerluft"/>
      </w:pPr>
      <w:r w:rsidRPr="00A7286D">
        <w:t xml:space="preserve">Sverige har under alltför lång tid haft en hög nivå på asylinvandringen, utan att ta verkligt ansvar för att de som invandrar också blir en del av samhället. I dag är integrationsproblemen uppenbara. Moderaterna anser att svensk invandringspolitik måste vara mycket stram i många år framåt. Hur vår politik är utformad har stor betydelse för antalet asylsökande och asylmottagandet i stort. </w:t>
      </w:r>
    </w:p>
    <w:p w:rsidRPr="00A7286D" w:rsidR="00A7286D" w:rsidP="00A7286D" w:rsidRDefault="000E6A08" w14:paraId="1558D21E" w14:textId="62AB2D2E">
      <w:r w:rsidRPr="00A7286D">
        <w:t>Moderaterna har en samlad politik som skulle innebära färre asylsökande, färre anhörigärenden och i förlängningen färre anhöriga som kommer till Sverige. Moderaterna vill ha ett volymmål för asylmottagandet i Sverige, tillfälliga uppe</w:t>
      </w:r>
      <w:r w:rsidR="00A7286D">
        <w:softHyphen/>
      </w:r>
      <w:r w:rsidRPr="00A7286D">
        <w:t xml:space="preserve">hållstillstånd som grund, strikt regelverk för anhöriginvandring och skarpa försörjningskrav vid anhöriginvandring. Sammantaget bedöms förslagen förstärka de offentligfinansiella effekterna med 165 miljoner kronor 2020, 481 miljoner kronor 2021 och 679 miljoner kronor 2022. </w:t>
      </w:r>
    </w:p>
    <w:p w:rsidRPr="00D96A62" w:rsidR="000E6A08" w:rsidP="000E6A08" w:rsidRDefault="000E6A08" w14:paraId="46A253B4" w14:textId="263333D9">
      <w:pPr>
        <w:pStyle w:val="Rubrik2"/>
      </w:pPr>
      <w:r w:rsidRPr="00D96A62">
        <w:t>Anslag 2:1 Arbetsmiljöverket</w:t>
      </w:r>
    </w:p>
    <w:p w:rsidRPr="00A7286D" w:rsidR="00A7286D" w:rsidP="00A7286D" w:rsidRDefault="000E6A08" w14:paraId="03BAE776" w14:textId="77777777">
      <w:pPr>
        <w:pStyle w:val="Normalutanindragellerluft"/>
      </w:pPr>
      <w:r w:rsidRPr="00A7286D">
        <w:t>Moderaterna minskar anslaget till följd av att pris- och löneomräkningen reduceras med 50 procent för att finansiera andra prioriterade reformer i budgetmotionen. Detta bedöms förstärka de offentliga finanserna med 8</w:t>
      </w:r>
      <w:r w:rsidRPr="00A7286D" w:rsidR="00AB641C">
        <w:t> </w:t>
      </w:r>
      <w:r w:rsidRPr="00A7286D">
        <w:t xml:space="preserve">miljoner kronor från och med 2020. </w:t>
      </w:r>
    </w:p>
    <w:p w:rsidRPr="00D96A62" w:rsidR="000E6A08" w:rsidP="000E6A08" w:rsidRDefault="000E6A08" w14:paraId="0DA6DD87" w14:textId="0B818AEA">
      <w:pPr>
        <w:pStyle w:val="Rubrik2"/>
      </w:pPr>
      <w:r w:rsidRPr="00D96A62">
        <w:t>Anslag 2:5 Myndigheten för arbetsmiljökunskap</w:t>
      </w:r>
    </w:p>
    <w:p w:rsidRPr="00A7286D" w:rsidR="000E6A08" w:rsidP="00A7286D" w:rsidRDefault="000E6A08" w14:paraId="558D392B" w14:textId="77777777">
      <w:pPr>
        <w:pStyle w:val="Normalutanindragellerluft"/>
      </w:pPr>
      <w:r w:rsidRPr="00A7286D">
        <w:t xml:space="preserve">Moderaterna anser att Myndigheten för arbetsmiljökunskap bör läggas ner och upphöra som myndighet den 31 december 2020. Förslaget bedöms förstärka de offentliga finanserna med 19 miljoner kronor 2020, 39 miljoner kronor 2021 och 40 miljoner kronor 2022. </w:t>
      </w:r>
    </w:p>
    <w:sdt>
      <w:sdtPr>
        <w:alias w:val="CC_Underskrifter"/>
        <w:tag w:val="CC_Underskrifter"/>
        <w:id w:val="583496634"/>
        <w:lock w:val="sdtContentLocked"/>
        <w:placeholder>
          <w:docPart w:val="602F5B98C8B34244A36065B59DBD0B01"/>
        </w:placeholder>
      </w:sdtPr>
      <w:sdtEndPr/>
      <w:sdtContent>
        <w:p w:rsidR="002E3937" w:rsidP="00D96A62" w:rsidRDefault="002E3937" w14:paraId="25D6F825" w14:textId="77777777"/>
        <w:p w:rsidRPr="008E0FE2" w:rsidR="004801AC" w:rsidP="00D96A62" w:rsidRDefault="00563DF2" w14:paraId="42FA6E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pPr>
            <w:r>
              <w:t> </w:t>
            </w:r>
          </w:p>
        </w:tc>
      </w:tr>
    </w:tbl>
    <w:p w:rsidR="00CA60E1" w:rsidRDefault="00CA60E1" w14:paraId="482EB18C" w14:textId="77777777"/>
    <w:sectPr w:rsidR="00CA60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3CC1" w14:textId="77777777" w:rsidR="002E3937" w:rsidRDefault="002E3937" w:rsidP="000C1CAD">
      <w:pPr>
        <w:spacing w:line="240" w:lineRule="auto"/>
      </w:pPr>
      <w:r>
        <w:separator/>
      </w:r>
    </w:p>
  </w:endnote>
  <w:endnote w:type="continuationSeparator" w:id="0">
    <w:p w14:paraId="7306633A" w14:textId="77777777" w:rsidR="002E3937" w:rsidRDefault="002E39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37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4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6A6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D177E" w14:textId="77777777" w:rsidR="00262EA3" w:rsidRPr="00D96A62" w:rsidRDefault="00262EA3" w:rsidP="00D96A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B219" w14:textId="77777777" w:rsidR="002E3937" w:rsidRDefault="002E3937" w:rsidP="000C1CAD">
      <w:pPr>
        <w:spacing w:line="240" w:lineRule="auto"/>
      </w:pPr>
      <w:r>
        <w:separator/>
      </w:r>
    </w:p>
  </w:footnote>
  <w:footnote w:type="continuationSeparator" w:id="0">
    <w:p w14:paraId="22911AD0" w14:textId="77777777" w:rsidR="002E3937" w:rsidRDefault="002E39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A776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96E251" wp14:anchorId="4FA499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3DF2" w14:paraId="64105C7A" w14:textId="77777777">
                          <w:pPr>
                            <w:jc w:val="right"/>
                          </w:pPr>
                          <w:sdt>
                            <w:sdtPr>
                              <w:alias w:val="CC_Noformat_Partikod"/>
                              <w:tag w:val="CC_Noformat_Partikod"/>
                              <w:id w:val="-53464382"/>
                              <w:placeholder>
                                <w:docPart w:val="B046562BB71F40FB8A311356706C3191"/>
                              </w:placeholder>
                              <w:text/>
                            </w:sdtPr>
                            <w:sdtEndPr/>
                            <w:sdtContent>
                              <w:r w:rsidR="002E3937">
                                <w:t>M</w:t>
                              </w:r>
                            </w:sdtContent>
                          </w:sdt>
                          <w:sdt>
                            <w:sdtPr>
                              <w:alias w:val="CC_Noformat_Partinummer"/>
                              <w:tag w:val="CC_Noformat_Partinummer"/>
                              <w:id w:val="-1709555926"/>
                              <w:placeholder>
                                <w:docPart w:val="00CEC85558594BEE829D2579C723E5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A499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3DF2" w14:paraId="64105C7A" w14:textId="77777777">
                    <w:pPr>
                      <w:jc w:val="right"/>
                    </w:pPr>
                    <w:sdt>
                      <w:sdtPr>
                        <w:alias w:val="CC_Noformat_Partikod"/>
                        <w:tag w:val="CC_Noformat_Partikod"/>
                        <w:id w:val="-53464382"/>
                        <w:placeholder>
                          <w:docPart w:val="B046562BB71F40FB8A311356706C3191"/>
                        </w:placeholder>
                        <w:text/>
                      </w:sdtPr>
                      <w:sdtEndPr/>
                      <w:sdtContent>
                        <w:r w:rsidR="002E3937">
                          <w:t>M</w:t>
                        </w:r>
                      </w:sdtContent>
                    </w:sdt>
                    <w:sdt>
                      <w:sdtPr>
                        <w:alias w:val="CC_Noformat_Partinummer"/>
                        <w:tag w:val="CC_Noformat_Partinummer"/>
                        <w:id w:val="-1709555926"/>
                        <w:placeholder>
                          <w:docPart w:val="00CEC85558594BEE829D2579C723E5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6EF3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3D417E" w14:textId="77777777">
    <w:pPr>
      <w:jc w:val="right"/>
    </w:pPr>
  </w:p>
  <w:p w:rsidR="00262EA3" w:rsidP="00776B74" w:rsidRDefault="00262EA3" w14:paraId="240643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3DF2" w14:paraId="5F5014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CA9DB0" wp14:anchorId="4F7529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3DF2" w14:paraId="1E2E828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E393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63DF2" w14:paraId="795373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3DF2" w14:paraId="1184CCA1" w14:textId="77777777">
    <w:pPr>
      <w:pStyle w:val="MotionTIllRiksdagen"/>
    </w:pPr>
    <w:sdt>
      <w:sdtPr>
        <w:rPr>
          <w:rStyle w:val="BeteckningChar"/>
        </w:rPr>
        <w:alias w:val="CC_Noformat_Riksmote"/>
        <w:tag w:val="CC_Noformat_Riksmote"/>
        <w:id w:val="1201050710"/>
        <w:lock w:val="sdtContentLocked"/>
        <w:placeholder>
          <w:docPart w:val="0E4C5EB6E4E14D92BF6C9E0433C8223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:3298</w:t>
        </w:r>
      </w:sdtContent>
    </w:sdt>
  </w:p>
  <w:p w:rsidR="00262EA3" w:rsidP="00E03A3D" w:rsidRDefault="00563DF2" w14:paraId="2EAAFF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Mats Green m.fl. (M)</w:t>
        </w:r>
      </w:sdtContent>
    </w:sdt>
  </w:p>
  <w:sdt>
    <w:sdtPr>
      <w:alias w:val="CC_Noformat_Rubtext"/>
      <w:tag w:val="CC_Noformat_Rubtext"/>
      <w:id w:val="-218060500"/>
      <w:lock w:val="sdtLocked"/>
      <w:placeholder>
        <w:docPart w:val="E10DDA923C2E43A9AB5B21278B1CF9D4"/>
      </w:placeholder>
      <w:text/>
    </w:sdtPr>
    <w:sdtEndPr/>
    <w:sdtContent>
      <w:p w:rsidR="00262EA3" w:rsidP="00283E0F" w:rsidRDefault="002E3937" w14:paraId="710F0E04"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999B2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3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08"/>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937"/>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9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88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CB7"/>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F2"/>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12"/>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F8A"/>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6D"/>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CB8"/>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41C"/>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E1"/>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8D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A62"/>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FA"/>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1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973BB"/>
  <w15:chartTrackingRefBased/>
  <w15:docId w15:val="{9CB1ACAB-D412-4FB5-A620-64497425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C2ED1AA6C4AD7871776B860EA7F71"/>
        <w:category>
          <w:name w:val="Allmänt"/>
          <w:gallery w:val="placeholder"/>
        </w:category>
        <w:types>
          <w:type w:val="bbPlcHdr"/>
        </w:types>
        <w:behaviors>
          <w:behavior w:val="content"/>
        </w:behaviors>
        <w:guid w:val="{DB28A456-5452-436F-81BB-10B0AF1F2C31}"/>
      </w:docPartPr>
      <w:docPartBody>
        <w:p w:rsidR="008822DA" w:rsidRDefault="00047F4F">
          <w:pPr>
            <w:pStyle w:val="0D9C2ED1AA6C4AD7871776B860EA7F71"/>
          </w:pPr>
          <w:r w:rsidRPr="005A0A93">
            <w:rPr>
              <w:rStyle w:val="Platshllartext"/>
            </w:rPr>
            <w:t>Förslag till riksdagsbeslut</w:t>
          </w:r>
        </w:p>
      </w:docPartBody>
    </w:docPart>
    <w:docPart>
      <w:docPartPr>
        <w:name w:val="39B3E65CEFFC46B69876FFACB9C7469B"/>
        <w:category>
          <w:name w:val="Allmänt"/>
          <w:gallery w:val="placeholder"/>
        </w:category>
        <w:types>
          <w:type w:val="bbPlcHdr"/>
        </w:types>
        <w:behaviors>
          <w:behavior w:val="content"/>
        </w:behaviors>
        <w:guid w:val="{7A7B6F54-A717-46EC-944C-1207C8507887}"/>
      </w:docPartPr>
      <w:docPartBody>
        <w:p w:rsidR="008822DA" w:rsidRDefault="00047F4F">
          <w:pPr>
            <w:pStyle w:val="39B3E65CEFFC46B69876FFACB9C7469B"/>
          </w:pPr>
          <w:r w:rsidRPr="005A0A93">
            <w:rPr>
              <w:rStyle w:val="Platshllartext"/>
            </w:rPr>
            <w:t>Motivering</w:t>
          </w:r>
        </w:p>
      </w:docPartBody>
    </w:docPart>
    <w:docPart>
      <w:docPartPr>
        <w:name w:val="B046562BB71F40FB8A311356706C3191"/>
        <w:category>
          <w:name w:val="Allmänt"/>
          <w:gallery w:val="placeholder"/>
        </w:category>
        <w:types>
          <w:type w:val="bbPlcHdr"/>
        </w:types>
        <w:behaviors>
          <w:behavior w:val="content"/>
        </w:behaviors>
        <w:guid w:val="{24E22D2F-7BA5-409C-A094-EFFAC5601DC8}"/>
      </w:docPartPr>
      <w:docPartBody>
        <w:p w:rsidR="008822DA" w:rsidRDefault="00047F4F">
          <w:pPr>
            <w:pStyle w:val="B046562BB71F40FB8A311356706C3191"/>
          </w:pPr>
          <w:r>
            <w:rPr>
              <w:rStyle w:val="Platshllartext"/>
            </w:rPr>
            <w:t xml:space="preserve"> </w:t>
          </w:r>
        </w:p>
      </w:docPartBody>
    </w:docPart>
    <w:docPart>
      <w:docPartPr>
        <w:name w:val="00CEC85558594BEE829D2579C723E520"/>
        <w:category>
          <w:name w:val="Allmänt"/>
          <w:gallery w:val="placeholder"/>
        </w:category>
        <w:types>
          <w:type w:val="bbPlcHdr"/>
        </w:types>
        <w:behaviors>
          <w:behavior w:val="content"/>
        </w:behaviors>
        <w:guid w:val="{726219C4-8F8A-4377-8B8B-C657197483A3}"/>
      </w:docPartPr>
      <w:docPartBody>
        <w:p w:rsidR="008822DA" w:rsidRDefault="00047F4F">
          <w:pPr>
            <w:pStyle w:val="00CEC85558594BEE829D2579C723E520"/>
          </w:pPr>
          <w:r>
            <w:t xml:space="preserve"> </w:t>
          </w:r>
        </w:p>
      </w:docPartBody>
    </w:docPart>
    <w:docPart>
      <w:docPartPr>
        <w:name w:val="DefaultPlaceholder_-1854013440"/>
        <w:category>
          <w:name w:val="Allmänt"/>
          <w:gallery w:val="placeholder"/>
        </w:category>
        <w:types>
          <w:type w:val="bbPlcHdr"/>
        </w:types>
        <w:behaviors>
          <w:behavior w:val="content"/>
        </w:behaviors>
        <w:guid w:val="{6C154C04-B51F-4FF1-91EF-8C13E3D66812}"/>
      </w:docPartPr>
      <w:docPartBody>
        <w:p w:rsidR="008822DA" w:rsidRDefault="00047F4F">
          <w:r w:rsidRPr="00755DEE">
            <w:rPr>
              <w:rStyle w:val="Platshllartext"/>
            </w:rPr>
            <w:t>Klicka eller tryck här för att ange text.</w:t>
          </w:r>
        </w:p>
      </w:docPartBody>
    </w:docPart>
    <w:docPart>
      <w:docPartPr>
        <w:name w:val="E10DDA923C2E43A9AB5B21278B1CF9D4"/>
        <w:category>
          <w:name w:val="Allmänt"/>
          <w:gallery w:val="placeholder"/>
        </w:category>
        <w:types>
          <w:type w:val="bbPlcHdr"/>
        </w:types>
        <w:behaviors>
          <w:behavior w:val="content"/>
        </w:behaviors>
        <w:guid w:val="{0828E04A-49D7-4FA7-99A6-8DEB5BC99ED6}"/>
      </w:docPartPr>
      <w:docPartBody>
        <w:p w:rsidR="008822DA" w:rsidRDefault="00047F4F">
          <w:r w:rsidRPr="00755DEE">
            <w:rPr>
              <w:rStyle w:val="Platshllartext"/>
            </w:rPr>
            <w:t>[ange din text här]</w:t>
          </w:r>
        </w:p>
      </w:docPartBody>
    </w:docPart>
    <w:docPart>
      <w:docPartPr>
        <w:name w:val="0E4C5EB6E4E14D92BF6C9E0433C82231"/>
        <w:category>
          <w:name w:val="Allmänt"/>
          <w:gallery w:val="placeholder"/>
        </w:category>
        <w:types>
          <w:type w:val="bbPlcHdr"/>
        </w:types>
        <w:behaviors>
          <w:behavior w:val="content"/>
        </w:behaviors>
        <w:guid w:val="{9FDB64E4-3F25-47A9-8EAE-A4E4B4DDBA25}"/>
      </w:docPartPr>
      <w:docPartBody>
        <w:p w:rsidR="008822DA" w:rsidRDefault="00047F4F">
          <w:r w:rsidRPr="00755DEE">
            <w:rPr>
              <w:rStyle w:val="Platshllartext"/>
            </w:rPr>
            <w:t>[ange din text här]</w:t>
          </w:r>
        </w:p>
      </w:docPartBody>
    </w:docPart>
    <w:docPart>
      <w:docPartPr>
        <w:name w:val="602F5B98C8B34244A36065B59DBD0B01"/>
        <w:category>
          <w:name w:val="Allmänt"/>
          <w:gallery w:val="placeholder"/>
        </w:category>
        <w:types>
          <w:type w:val="bbPlcHdr"/>
        </w:types>
        <w:behaviors>
          <w:behavior w:val="content"/>
        </w:behaviors>
        <w:guid w:val="{40439B71-A16A-4213-AAF5-FA33B7049449}"/>
      </w:docPartPr>
      <w:docPartBody>
        <w:p w:rsidR="00525E4F" w:rsidRDefault="00525E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F4F"/>
    <w:rsid w:val="00047F4F"/>
    <w:rsid w:val="00525E4F"/>
    <w:rsid w:val="00882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7F4F"/>
    <w:rPr>
      <w:color w:val="F4B083" w:themeColor="accent2" w:themeTint="99"/>
    </w:rPr>
  </w:style>
  <w:style w:type="paragraph" w:customStyle="1" w:styleId="0D9C2ED1AA6C4AD7871776B860EA7F71">
    <w:name w:val="0D9C2ED1AA6C4AD7871776B860EA7F71"/>
  </w:style>
  <w:style w:type="paragraph" w:customStyle="1" w:styleId="E24B2951A903408BB8399C271BCAA6A9">
    <w:name w:val="E24B2951A903408BB8399C271BCAA6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FEEE87C1874AB8BFAE11A0BDA2F151">
    <w:name w:val="BAFEEE87C1874AB8BFAE11A0BDA2F151"/>
  </w:style>
  <w:style w:type="paragraph" w:customStyle="1" w:styleId="39B3E65CEFFC46B69876FFACB9C7469B">
    <w:name w:val="39B3E65CEFFC46B69876FFACB9C7469B"/>
  </w:style>
  <w:style w:type="paragraph" w:customStyle="1" w:styleId="F7CCE1E8C8624FC1B48679EFB53556C5">
    <w:name w:val="F7CCE1E8C8624FC1B48679EFB53556C5"/>
  </w:style>
  <w:style w:type="paragraph" w:customStyle="1" w:styleId="686539B82A464A59927B3B45E8E3B7C7">
    <w:name w:val="686539B82A464A59927B3B45E8E3B7C7"/>
  </w:style>
  <w:style w:type="paragraph" w:customStyle="1" w:styleId="B046562BB71F40FB8A311356706C3191">
    <w:name w:val="B046562BB71F40FB8A311356706C3191"/>
  </w:style>
  <w:style w:type="paragraph" w:customStyle="1" w:styleId="00CEC85558594BEE829D2579C723E520">
    <w:name w:val="00CEC85558594BEE829D2579C723E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BEA3E-9F92-4E2B-ADF8-427EEDC83007}"/>
</file>

<file path=customXml/itemProps2.xml><?xml version="1.0" encoding="utf-8"?>
<ds:datastoreItem xmlns:ds="http://schemas.openxmlformats.org/officeDocument/2006/customXml" ds:itemID="{B40E7A77-7497-4C90-AE4B-06DAD265A8FF}"/>
</file>

<file path=customXml/itemProps3.xml><?xml version="1.0" encoding="utf-8"?>
<ds:datastoreItem xmlns:ds="http://schemas.openxmlformats.org/officeDocument/2006/customXml" ds:itemID="{A824547D-7A96-4877-89A3-D8532B02DCB5}"/>
</file>

<file path=docProps/app.xml><?xml version="1.0" encoding="utf-8"?>
<Properties xmlns="http://schemas.openxmlformats.org/officeDocument/2006/extended-properties" xmlns:vt="http://schemas.openxmlformats.org/officeDocument/2006/docPropsVTypes">
  <Template>Normal</Template>
  <TotalTime>19</TotalTime>
  <Pages>5</Pages>
  <Words>1652</Words>
  <Characters>10029</Characters>
  <Application>Microsoft Office Word</Application>
  <DocSecurity>0</DocSecurity>
  <Lines>244</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14 Arbetsmarknad och arbetsliv</vt:lpstr>
      <vt:lpstr>
      </vt:lpstr>
    </vt:vector>
  </TitlesOfParts>
  <Company>Sveriges riksdag</Company>
  <LinksUpToDate>false</LinksUpToDate>
  <CharactersWithSpaces>11546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