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FE55CF1027147EAB500288A6028C15C"/>
        </w:placeholder>
        <w15:appearance w15:val="hidden"/>
        <w:text/>
      </w:sdtPr>
      <w:sdtEndPr/>
      <w:sdtContent>
        <w:p w:rsidRPr="009B062B" w:rsidR="00AF30DD" w:rsidP="009B062B" w:rsidRDefault="00AF30DD" w14:paraId="59433D8B" w14:textId="77777777">
          <w:pPr>
            <w:pStyle w:val="RubrikFrslagTIllRiksdagsbeslut"/>
          </w:pPr>
          <w:r w:rsidRPr="009B062B">
            <w:t>Förslag till riksdagsbeslut</w:t>
          </w:r>
        </w:p>
      </w:sdtContent>
    </w:sdt>
    <w:sdt>
      <w:sdtPr>
        <w:alias w:val="Yrkande 1"/>
        <w:tag w:val="bdd1b11f-eb01-4934-a5b7-9d8c20a11140"/>
        <w:id w:val="1272207997"/>
        <w:lock w:val="sdtLocked"/>
      </w:sdtPr>
      <w:sdtEndPr/>
      <w:sdtContent>
        <w:p w:rsidR="008C597C" w:rsidRDefault="000D21EC" w14:paraId="59433D8C" w14:textId="77777777">
          <w:pPr>
            <w:pStyle w:val="Frslagstext"/>
            <w:numPr>
              <w:ilvl w:val="0"/>
              <w:numId w:val="0"/>
            </w:numPr>
          </w:pPr>
          <w:r>
            <w:t>Riksdagen ställer sig bakom det som anförs i motionen om gränshinder som rör den nordiska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8CA0448903498D9F9B5BF9AD4C41D7"/>
        </w:placeholder>
        <w15:appearance w15:val="hidden"/>
        <w:text/>
      </w:sdtPr>
      <w:sdtEndPr/>
      <w:sdtContent>
        <w:p w:rsidRPr="009B062B" w:rsidR="006D79C9" w:rsidP="00333E95" w:rsidRDefault="006D79C9" w14:paraId="59433D8D" w14:textId="77777777">
          <w:pPr>
            <w:pStyle w:val="Rubrik1"/>
          </w:pPr>
          <w:r>
            <w:t>Motivering</w:t>
          </w:r>
        </w:p>
      </w:sdtContent>
    </w:sdt>
    <w:p w:rsidR="00CB030D" w:rsidP="00CB030D" w:rsidRDefault="00CB030D" w14:paraId="59433D8E" w14:textId="7D1ACE02">
      <w:pPr>
        <w:pStyle w:val="Normalutanindragellerluft"/>
      </w:pPr>
      <w:r>
        <w:t>I Norden bor det 27 miljoner invånare. Vi har sedan många år tillbaka en gemensam arbetsmarknad som innebär att vi kan arbeta, studera, driva företag och gränspendla mellan våra länder. Det är positivt. Av våra medborgare bor omkring 65 000 personer i ett nordiskt land och arbetar i ett annat. Enligt uppgift från Nordens tidning bidrar dessa pendlare med 5,3 miljarder euro till den nordiska ekonomin, samtidigt som stora belopp sparas in på arbetslöshetsersättningen. Den gemensamma arbetsmarknaden är viktig för våra länder eftersom den jämnar ut våra konjunkturer tack vare möjligheten för nordbor att söka arbete i andra nordiska länder där det råder arbetskraftsbrist. Företag kan också rekrytera k</w:t>
      </w:r>
      <w:r w:rsidR="00AF3441">
        <w:t>ompetens från ett större område</w:t>
      </w:r>
      <w:r>
        <w:t xml:space="preserve"> än bara det egna landet. Det är också viktigt att det är lätt </w:t>
      </w:r>
      <w:r>
        <w:lastRenderedPageBreak/>
        <w:t xml:space="preserve">för företag att göra affärer mellan våra länder och att det är enkelt att importera och exportera. </w:t>
      </w:r>
    </w:p>
    <w:p w:rsidRPr="00AF3441" w:rsidR="00CB030D" w:rsidP="00AF3441" w:rsidRDefault="00CB030D" w14:paraId="59433D90" w14:textId="77777777">
      <w:r w:rsidRPr="00AF3441">
        <w:t xml:space="preserve">För att det ska vara enkelt för medborgarna att röra sig fritt inom Norden är det viktigt att arbeta bort gränshinder. Ett gränshinder innebär när lagar, offentliga regler eller praxis hämmar individens rörlighet eller företagens möjlighet att verka över gränserna. Det kan till exempel handla om att en gränspendlare inte får ut en viss ersättning från våra trygghetssystem. En ersättning som hen hade haft rätt till om personen arbetade och bodde i samma land. När det gäller gränshinder som rör företag kan det handla om brist på eller svårtydd information, olika regelverk, standarder samt tull- och momsregler. </w:t>
      </w:r>
    </w:p>
    <w:p w:rsidRPr="00AF3441" w:rsidR="00652B73" w:rsidP="00AF3441" w:rsidRDefault="00CB030D" w14:paraId="59433D92" w14:textId="46FF16AA">
      <w:r w:rsidRPr="00AF3441">
        <w:t>Inom det nordiska samarbetet har Gränshinderrådet inrättat</w:t>
      </w:r>
      <w:r w:rsidRPr="00AF3441" w:rsidR="00AF3441">
        <w:t>s</w:t>
      </w:r>
      <w:r w:rsidRPr="00AF3441">
        <w:t xml:space="preserve"> för att lösa de svårigheter som påverkar rörligheten. Det är bra. Men när nya lagar stiftas uppstår ibland nya gränshinder. Det är viktigt att ta hänsyn till den nordiska mobiliteten redan innan nya lagar inrättas. Därför föreslår den socialdemokratiska gruppen i Nordiska rådet att riksdagen ser över möjligheten att granska ny lagstiftning som rör den nordiska arbetsmarknaden och övriga områden som rör den nordiska rörligheten redan innan nya lagar är på plats för att undvika att nya gränshinder uppstår. </w:t>
      </w:r>
    </w:p>
    <w:sdt>
      <w:sdtPr>
        <w:alias w:val="CC_Underskrifter"/>
        <w:tag w:val="CC_Underskrifter"/>
        <w:id w:val="583496634"/>
        <w:lock w:val="sdtContentLocked"/>
        <w:placeholder>
          <w:docPart w:val="16D530AF8FD14C1D8CA0FED0FBDED6FB"/>
        </w:placeholder>
        <w15:appearance w15:val="hidden"/>
      </w:sdtPr>
      <w:sdtEndPr/>
      <w:sdtContent>
        <w:p w:rsidR="004801AC" w:rsidP="008266A6" w:rsidRDefault="00E11FCC" w14:paraId="59433D93" w14:textId="75A9F44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Pyry Niemi (S)</w:t>
            </w:r>
          </w:p>
        </w:tc>
        <w:tc>
          <w:tcPr>
            <w:tcW w:w="50" w:type="pct"/>
            <w:vAlign w:val="bottom"/>
          </w:tcPr>
          <w:p>
            <w:pPr>
              <w:pStyle w:val="Underskrifter"/>
            </w:pPr>
            <w:r>
              <w:t> </w:t>
            </w:r>
          </w:p>
        </w:tc>
      </w:tr>
      <w:tr>
        <w:trPr>
          <w:cantSplit/>
        </w:trPr>
        <w:tc>
          <w:tcPr>
            <w:tcW w:w="50" w:type="pct"/>
            <w:vAlign w:val="bottom"/>
          </w:tcPr>
          <w:p>
            <w:pPr>
              <w:pStyle w:val="Underskrifter"/>
            </w:pPr>
            <w:r>
              <w:t>Emilia Töyrä (S)</w:t>
            </w:r>
          </w:p>
        </w:tc>
        <w:tc>
          <w:tcPr>
            <w:tcW w:w="50" w:type="pct"/>
            <w:vAlign w:val="bottom"/>
          </w:tcPr>
          <w:p>
            <w:pPr>
              <w:pStyle w:val="Underskrifter"/>
            </w:pPr>
            <w:r>
              <w:t>Eva Sonidsson (S)</w:t>
            </w:r>
          </w:p>
        </w:tc>
      </w:tr>
      <w:tr>
        <w:trPr>
          <w:cantSplit/>
        </w:trPr>
        <w:tc>
          <w:tcPr>
            <w:tcW w:w="50" w:type="pct"/>
            <w:vAlign w:val="bottom"/>
          </w:tcPr>
          <w:p>
            <w:pPr>
              <w:pStyle w:val="Underskrifter"/>
            </w:pPr>
            <w:r>
              <w:t>Johanna Haraldsson (S)</w:t>
            </w:r>
          </w:p>
        </w:tc>
        <w:tc>
          <w:tcPr>
            <w:tcW w:w="50" w:type="pct"/>
            <w:vAlign w:val="bottom"/>
          </w:tcPr>
          <w:p>
            <w:pPr>
              <w:pStyle w:val="Underskrifter"/>
            </w:pPr>
            <w:r>
              <w:t>Lars Mejern Larsson (S)</w:t>
            </w:r>
          </w:p>
        </w:tc>
      </w:tr>
      <w:tr>
        <w:trPr>
          <w:cantSplit/>
        </w:trPr>
        <w:tc>
          <w:tcPr>
            <w:tcW w:w="50" w:type="pct"/>
            <w:vAlign w:val="bottom"/>
          </w:tcPr>
          <w:p>
            <w:pPr>
              <w:pStyle w:val="Underskrifter"/>
            </w:pPr>
            <w:r>
              <w:t>Per-Arne Håkansson (S)</w:t>
            </w:r>
          </w:p>
        </w:tc>
        <w:tc>
          <w:tcPr>
            <w:tcW w:w="50" w:type="pct"/>
            <w:vAlign w:val="bottom"/>
          </w:tcPr>
          <w:p>
            <w:pPr>
              <w:pStyle w:val="Underskrifter"/>
            </w:pPr>
            <w:r>
              <w:t>Peter Johnsson (S)</w:t>
            </w:r>
          </w:p>
        </w:tc>
      </w:tr>
      <w:tr>
        <w:trPr>
          <w:cantSplit/>
        </w:trPr>
        <w:tc>
          <w:tcPr>
            <w:tcW w:w="50" w:type="pct"/>
            <w:vAlign w:val="bottom"/>
          </w:tcPr>
          <w:p>
            <w:pPr>
              <w:pStyle w:val="Underskrifter"/>
            </w:pPr>
            <w:r>
              <w:t>Phia Andersson (S)</w:t>
            </w:r>
          </w:p>
        </w:tc>
        <w:tc>
          <w:tcPr>
            <w:tcW w:w="50" w:type="pct"/>
            <w:vAlign w:val="bottom"/>
          </w:tcPr>
          <w:p>
            <w:pPr>
              <w:pStyle w:val="Underskrifter"/>
            </w:pPr>
            <w:r>
              <w:t>Rikard Larsson (S)</w:t>
            </w:r>
          </w:p>
        </w:tc>
      </w:tr>
      <w:tr>
        <w:trPr>
          <w:cantSplit/>
        </w:trPr>
        <w:tc>
          <w:tcPr>
            <w:tcW w:w="50" w:type="pct"/>
            <w:vAlign w:val="bottom"/>
          </w:tcPr>
          <w:p>
            <w:pPr>
              <w:pStyle w:val="Underskrifter"/>
            </w:pPr>
            <w:r>
              <w:t>Suzanne Svensson (S)</w:t>
            </w:r>
          </w:p>
        </w:tc>
        <w:tc>
          <w:tcPr>
            <w:tcW w:w="50" w:type="pct"/>
            <w:vAlign w:val="bottom"/>
          </w:tcPr>
          <w:p>
            <w:pPr>
              <w:pStyle w:val="Underskrifter"/>
            </w:pPr>
            <w:r>
              <w:t> </w:t>
            </w:r>
          </w:p>
        </w:tc>
      </w:tr>
    </w:tbl>
    <w:bookmarkStart w:name="_GoBack" w:id="1"/>
    <w:bookmarkEnd w:id="1"/>
    <w:p w:rsidR="00E11FCC" w:rsidP="008266A6" w:rsidRDefault="00E11FCC" w14:paraId="140CE697" w14:textId="77777777"/>
    <w:p w:rsidR="00AF3441" w:rsidP="008266A6" w:rsidRDefault="00AF3441" w14:paraId="0D8CCE1C" w14:textId="77777777"/>
    <w:p w:rsidR="009157D1" w:rsidRDefault="009157D1" w14:paraId="59433DA6" w14:textId="77777777"/>
    <w:sectPr w:rsidR="009157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33DA8" w14:textId="77777777" w:rsidR="001B1EEE" w:rsidRDefault="001B1EEE" w:rsidP="000C1CAD">
      <w:pPr>
        <w:spacing w:line="240" w:lineRule="auto"/>
      </w:pPr>
      <w:r>
        <w:separator/>
      </w:r>
    </w:p>
  </w:endnote>
  <w:endnote w:type="continuationSeparator" w:id="0">
    <w:p w14:paraId="59433DA9" w14:textId="77777777" w:rsidR="001B1EEE" w:rsidRDefault="001B1E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33DA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33DAF" w14:textId="1FCD599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1F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33DA6" w14:textId="77777777" w:rsidR="001B1EEE" w:rsidRDefault="001B1EEE" w:rsidP="000C1CAD">
      <w:pPr>
        <w:spacing w:line="240" w:lineRule="auto"/>
      </w:pPr>
      <w:r>
        <w:separator/>
      </w:r>
    </w:p>
  </w:footnote>
  <w:footnote w:type="continuationSeparator" w:id="0">
    <w:p w14:paraId="59433DA7" w14:textId="77777777" w:rsidR="001B1EEE" w:rsidRDefault="001B1E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9433D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433DB9" wp14:anchorId="59433D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11FCC" w14:paraId="59433DBA" w14:textId="77777777">
                          <w:pPr>
                            <w:jc w:val="right"/>
                          </w:pPr>
                          <w:sdt>
                            <w:sdtPr>
                              <w:alias w:val="CC_Noformat_Partikod"/>
                              <w:tag w:val="CC_Noformat_Partikod"/>
                              <w:id w:val="-53464382"/>
                              <w:placeholder>
                                <w:docPart w:val="E6A373F1AAEC477C95AFE5CBB155D29F"/>
                              </w:placeholder>
                              <w:text/>
                            </w:sdtPr>
                            <w:sdtEndPr/>
                            <w:sdtContent>
                              <w:r w:rsidR="00CB030D">
                                <w:t>S</w:t>
                              </w:r>
                            </w:sdtContent>
                          </w:sdt>
                          <w:sdt>
                            <w:sdtPr>
                              <w:alias w:val="CC_Noformat_Partinummer"/>
                              <w:tag w:val="CC_Noformat_Partinummer"/>
                              <w:id w:val="-1709555926"/>
                              <w:placeholder>
                                <w:docPart w:val="8855813ED2F340378DC02B1033D6777B"/>
                              </w:placeholder>
                              <w:text/>
                            </w:sdtPr>
                            <w:sdtEndPr/>
                            <w:sdtContent>
                              <w:r w:rsidR="00CB030D">
                                <w:t>1094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433D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11FCC" w14:paraId="59433DBA" w14:textId="77777777">
                    <w:pPr>
                      <w:jc w:val="right"/>
                    </w:pPr>
                    <w:sdt>
                      <w:sdtPr>
                        <w:alias w:val="CC_Noformat_Partikod"/>
                        <w:tag w:val="CC_Noformat_Partikod"/>
                        <w:id w:val="-53464382"/>
                        <w:placeholder>
                          <w:docPart w:val="E6A373F1AAEC477C95AFE5CBB155D29F"/>
                        </w:placeholder>
                        <w:text/>
                      </w:sdtPr>
                      <w:sdtEndPr/>
                      <w:sdtContent>
                        <w:r w:rsidR="00CB030D">
                          <w:t>S</w:t>
                        </w:r>
                      </w:sdtContent>
                    </w:sdt>
                    <w:sdt>
                      <w:sdtPr>
                        <w:alias w:val="CC_Noformat_Partinummer"/>
                        <w:tag w:val="CC_Noformat_Partinummer"/>
                        <w:id w:val="-1709555926"/>
                        <w:placeholder>
                          <w:docPart w:val="8855813ED2F340378DC02B1033D6777B"/>
                        </w:placeholder>
                        <w:text/>
                      </w:sdtPr>
                      <w:sdtEndPr/>
                      <w:sdtContent>
                        <w:r w:rsidR="00CB030D">
                          <w:t>1094</w:t>
                        </w:r>
                      </w:sdtContent>
                    </w:sdt>
                  </w:p>
                </w:txbxContent>
              </v:textbox>
              <w10:wrap anchorx="page"/>
            </v:shape>
          </w:pict>
        </mc:Fallback>
      </mc:AlternateContent>
    </w:r>
  </w:p>
  <w:p w:rsidRPr="00293C4F" w:rsidR="004F35FE" w:rsidP="00776B74" w:rsidRDefault="004F35FE" w14:paraId="59433D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1FCC" w14:paraId="59433DAC" w14:textId="77777777">
    <w:pPr>
      <w:jc w:val="right"/>
    </w:pPr>
    <w:sdt>
      <w:sdtPr>
        <w:alias w:val="CC_Noformat_Partikod"/>
        <w:tag w:val="CC_Noformat_Partikod"/>
        <w:id w:val="559911109"/>
        <w:placeholder>
          <w:docPart w:val="8855813ED2F340378DC02B1033D6777B"/>
        </w:placeholder>
        <w:text/>
      </w:sdtPr>
      <w:sdtEndPr/>
      <w:sdtContent>
        <w:r w:rsidR="00CB030D">
          <w:t>S</w:t>
        </w:r>
      </w:sdtContent>
    </w:sdt>
    <w:sdt>
      <w:sdtPr>
        <w:alias w:val="CC_Noformat_Partinummer"/>
        <w:tag w:val="CC_Noformat_Partinummer"/>
        <w:id w:val="1197820850"/>
        <w:text/>
      </w:sdtPr>
      <w:sdtEndPr/>
      <w:sdtContent>
        <w:r w:rsidR="00CB030D">
          <w:t>1094</w:t>
        </w:r>
      </w:sdtContent>
    </w:sdt>
  </w:p>
  <w:p w:rsidR="004F35FE" w:rsidP="00776B74" w:rsidRDefault="004F35FE" w14:paraId="59433D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1FCC" w14:paraId="59433DB0" w14:textId="77777777">
    <w:pPr>
      <w:jc w:val="right"/>
    </w:pPr>
    <w:sdt>
      <w:sdtPr>
        <w:alias w:val="CC_Noformat_Partikod"/>
        <w:tag w:val="CC_Noformat_Partikod"/>
        <w:id w:val="1471015553"/>
        <w:text/>
      </w:sdtPr>
      <w:sdtEndPr/>
      <w:sdtContent>
        <w:r w:rsidR="00CB030D">
          <w:t>S</w:t>
        </w:r>
      </w:sdtContent>
    </w:sdt>
    <w:sdt>
      <w:sdtPr>
        <w:alias w:val="CC_Noformat_Partinummer"/>
        <w:tag w:val="CC_Noformat_Partinummer"/>
        <w:id w:val="-2014525982"/>
        <w:text/>
      </w:sdtPr>
      <w:sdtEndPr/>
      <w:sdtContent>
        <w:r w:rsidR="00CB030D">
          <w:t>1094</w:t>
        </w:r>
      </w:sdtContent>
    </w:sdt>
  </w:p>
  <w:p w:rsidR="004F35FE" w:rsidP="00A314CF" w:rsidRDefault="00E11FCC" w14:paraId="59433D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11FCC" w14:paraId="59433DB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AF3441" w:rsidR="004F35FE" w:rsidP="00B37A37" w:rsidRDefault="00E11FCC" w14:paraId="59433DB3"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:775</w:t>
        </w:r>
      </w:sdtContent>
    </w:sdt>
  </w:p>
  <w:p w:rsidRPr="00AF3441" w:rsidR="004F35FE" w:rsidP="00E03A3D" w:rsidRDefault="00E11FCC" w14:paraId="59433DB4" w14:textId="77777777">
    <w:pPr>
      <w:pStyle w:val="Motionr"/>
      <w:rPr>
        <w:lang w:val="en-US"/>
      </w:rPr>
    </w:pPr>
    <w:sdt>
      <w:sdtPr>
        <w:alias w:val="CC_Noformat_Avtext"/>
        <w:tag w:val="CC_Noformat_Avtext"/>
        <w:id w:val="-2020768203"/>
        <w:lock w:val="sdtContentLocked"/>
        <w15:appearance w15:val="hidden"/>
        <w:text/>
      </w:sdtPr>
      <w:sdtEndPr/>
      <w:sdtContent>
        <w:r>
          <w:t>av Pyry Niemi m.fl. (S)</w:t>
        </w:r>
      </w:sdtContent>
    </w:sdt>
  </w:p>
  <w:sdt>
    <w:sdtPr>
      <w:alias w:val="CC_Noformat_Rubtext"/>
      <w:tag w:val="CC_Noformat_Rubtext"/>
      <w:id w:val="-218060500"/>
      <w:lock w:val="sdtLocked"/>
      <w15:appearance w15:val="hidden"/>
      <w:text/>
    </w:sdtPr>
    <w:sdtEndPr/>
    <w:sdtContent>
      <w:p w:rsidR="004F35FE" w:rsidP="00283E0F" w:rsidRDefault="00CB030D" w14:paraId="59433DB5" w14:textId="77777777">
        <w:pPr>
          <w:pStyle w:val="FSHRub2"/>
        </w:pPr>
        <w:r>
          <w:t>Gränshinder som rör den nordiska arbetsmarknaden</w:t>
        </w:r>
      </w:p>
    </w:sdtContent>
  </w:sdt>
  <w:sdt>
    <w:sdtPr>
      <w:alias w:val="CC_Boilerplate_3"/>
      <w:tag w:val="CC_Boilerplate_3"/>
      <w:id w:val="1606463544"/>
      <w:lock w:val="sdtContentLocked"/>
      <w15:appearance w15:val="hidden"/>
      <w:text w:multiLine="1"/>
    </w:sdtPr>
    <w:sdtEndPr/>
    <w:sdtContent>
      <w:p w:rsidR="004F35FE" w:rsidP="00283E0F" w:rsidRDefault="004F35FE" w14:paraId="59433D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0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1EC"/>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0E2D"/>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92"/>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1EEE"/>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EED"/>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36F4"/>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ADF"/>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6A6"/>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97C"/>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7D1"/>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636"/>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441"/>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2FC5"/>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0D"/>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5ED"/>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1FCC"/>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7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433D8A"/>
  <w15:chartTrackingRefBased/>
  <w15:docId w15:val="{6324F7F5-D30F-4251-961D-42228CA5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E55CF1027147EAB500288A6028C15C"/>
        <w:category>
          <w:name w:val="Allmänt"/>
          <w:gallery w:val="placeholder"/>
        </w:category>
        <w:types>
          <w:type w:val="bbPlcHdr"/>
        </w:types>
        <w:behaviors>
          <w:behavior w:val="content"/>
        </w:behaviors>
        <w:guid w:val="{0AB9FF73-293F-40E6-8D36-A11F2D73E3BE}"/>
      </w:docPartPr>
      <w:docPartBody>
        <w:p w:rsidR="005423A0" w:rsidRDefault="000D2C37">
          <w:pPr>
            <w:pStyle w:val="1FE55CF1027147EAB500288A6028C15C"/>
          </w:pPr>
          <w:r w:rsidRPr="005A0A93">
            <w:rPr>
              <w:rStyle w:val="Platshllartext"/>
            </w:rPr>
            <w:t>Förslag till riksdagsbeslut</w:t>
          </w:r>
        </w:p>
      </w:docPartBody>
    </w:docPart>
    <w:docPart>
      <w:docPartPr>
        <w:name w:val="B08CA0448903498D9F9B5BF9AD4C41D7"/>
        <w:category>
          <w:name w:val="Allmänt"/>
          <w:gallery w:val="placeholder"/>
        </w:category>
        <w:types>
          <w:type w:val="bbPlcHdr"/>
        </w:types>
        <w:behaviors>
          <w:behavior w:val="content"/>
        </w:behaviors>
        <w:guid w:val="{E2FAA82E-1FE3-4E92-8C93-73A02047D738}"/>
      </w:docPartPr>
      <w:docPartBody>
        <w:p w:rsidR="005423A0" w:rsidRDefault="000D2C37">
          <w:pPr>
            <w:pStyle w:val="B08CA0448903498D9F9B5BF9AD4C41D7"/>
          </w:pPr>
          <w:r w:rsidRPr="005A0A93">
            <w:rPr>
              <w:rStyle w:val="Platshllartext"/>
            </w:rPr>
            <w:t>Motivering</w:t>
          </w:r>
        </w:p>
      </w:docPartBody>
    </w:docPart>
    <w:docPart>
      <w:docPartPr>
        <w:name w:val="16D530AF8FD14C1D8CA0FED0FBDED6FB"/>
        <w:category>
          <w:name w:val="Allmänt"/>
          <w:gallery w:val="placeholder"/>
        </w:category>
        <w:types>
          <w:type w:val="bbPlcHdr"/>
        </w:types>
        <w:behaviors>
          <w:behavior w:val="content"/>
        </w:behaviors>
        <w:guid w:val="{8CE74437-3545-497C-9C06-C1485CA5D320}"/>
      </w:docPartPr>
      <w:docPartBody>
        <w:p w:rsidR="005423A0" w:rsidRDefault="000D2C37">
          <w:pPr>
            <w:pStyle w:val="16D530AF8FD14C1D8CA0FED0FBDED6FB"/>
          </w:pPr>
          <w:r w:rsidRPr="00490DAC">
            <w:rPr>
              <w:rStyle w:val="Platshllartext"/>
            </w:rPr>
            <w:t>Skriv ej här, motionärer infogas via panel!</w:t>
          </w:r>
        </w:p>
      </w:docPartBody>
    </w:docPart>
    <w:docPart>
      <w:docPartPr>
        <w:name w:val="E6A373F1AAEC477C95AFE5CBB155D29F"/>
        <w:category>
          <w:name w:val="Allmänt"/>
          <w:gallery w:val="placeholder"/>
        </w:category>
        <w:types>
          <w:type w:val="bbPlcHdr"/>
        </w:types>
        <w:behaviors>
          <w:behavior w:val="content"/>
        </w:behaviors>
        <w:guid w:val="{25B17E44-6DB7-464C-A906-BC5642DE6979}"/>
      </w:docPartPr>
      <w:docPartBody>
        <w:p w:rsidR="005423A0" w:rsidRDefault="000D2C37">
          <w:pPr>
            <w:pStyle w:val="E6A373F1AAEC477C95AFE5CBB155D29F"/>
          </w:pPr>
          <w:r>
            <w:rPr>
              <w:rStyle w:val="Platshllartext"/>
            </w:rPr>
            <w:t xml:space="preserve"> </w:t>
          </w:r>
        </w:p>
      </w:docPartBody>
    </w:docPart>
    <w:docPart>
      <w:docPartPr>
        <w:name w:val="8855813ED2F340378DC02B1033D6777B"/>
        <w:category>
          <w:name w:val="Allmänt"/>
          <w:gallery w:val="placeholder"/>
        </w:category>
        <w:types>
          <w:type w:val="bbPlcHdr"/>
        </w:types>
        <w:behaviors>
          <w:behavior w:val="content"/>
        </w:behaviors>
        <w:guid w:val="{AADC9198-FD39-4300-92FF-0CD67D9FEF62}"/>
      </w:docPartPr>
      <w:docPartBody>
        <w:p w:rsidR="005423A0" w:rsidRDefault="000D2C37">
          <w:pPr>
            <w:pStyle w:val="8855813ED2F340378DC02B1033D6777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37"/>
    <w:rsid w:val="000D2C37"/>
    <w:rsid w:val="005423A0"/>
    <w:rsid w:val="009219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E55CF1027147EAB500288A6028C15C">
    <w:name w:val="1FE55CF1027147EAB500288A6028C15C"/>
  </w:style>
  <w:style w:type="paragraph" w:customStyle="1" w:styleId="6F235036E03340A888AE0AE75C4D4BED">
    <w:name w:val="6F235036E03340A888AE0AE75C4D4BED"/>
  </w:style>
  <w:style w:type="paragraph" w:customStyle="1" w:styleId="82D2326BDDE848369EA4FF204FB06D79">
    <w:name w:val="82D2326BDDE848369EA4FF204FB06D79"/>
  </w:style>
  <w:style w:type="paragraph" w:customStyle="1" w:styleId="B08CA0448903498D9F9B5BF9AD4C41D7">
    <w:name w:val="B08CA0448903498D9F9B5BF9AD4C41D7"/>
  </w:style>
  <w:style w:type="paragraph" w:customStyle="1" w:styleId="16D530AF8FD14C1D8CA0FED0FBDED6FB">
    <w:name w:val="16D530AF8FD14C1D8CA0FED0FBDED6FB"/>
  </w:style>
  <w:style w:type="paragraph" w:customStyle="1" w:styleId="E6A373F1AAEC477C95AFE5CBB155D29F">
    <w:name w:val="E6A373F1AAEC477C95AFE5CBB155D29F"/>
  </w:style>
  <w:style w:type="paragraph" w:customStyle="1" w:styleId="8855813ED2F340378DC02B1033D6777B">
    <w:name w:val="8855813ED2F340378DC02B1033D67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7375D-062C-41B3-8806-63CB4905DB77}"/>
</file>

<file path=customXml/itemProps2.xml><?xml version="1.0" encoding="utf-8"?>
<ds:datastoreItem xmlns:ds="http://schemas.openxmlformats.org/officeDocument/2006/customXml" ds:itemID="{F6FE5025-3CD8-41B8-B235-EDCBCFA9C6DF}"/>
</file>

<file path=customXml/itemProps3.xml><?xml version="1.0" encoding="utf-8"?>
<ds:datastoreItem xmlns:ds="http://schemas.openxmlformats.org/officeDocument/2006/customXml" ds:itemID="{E4F9543B-CB28-471C-BF24-F4479D6032A5}"/>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2105</Characters>
  <Application>Microsoft Office Word</Application>
  <DocSecurity>0</DocSecurity>
  <Lines>44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S1094 Gränshinder som rör den nordiska arbetsmarknaden</vt:lpstr>
      <vt:lpstr>
      </vt:lpstr>
    </vt:vector>
  </TitlesOfParts>
  <Company>Sveriges riksdag</Company>
  <LinksUpToDate>false</LinksUpToDate>
  <CharactersWithSpaces>2472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