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2B3AC8">
              <w:rPr>
                <w:b/>
                <w:lang w:eastAsia="en-US"/>
              </w:rPr>
              <w:t>33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736C5D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2019-05-24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3A1AC8" w:rsidP="00736C5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31B47">
              <w:rPr>
                <w:color w:val="000000" w:themeColor="text1"/>
                <w:lang w:eastAsia="en-US"/>
              </w:rPr>
              <w:t>09</w:t>
            </w:r>
            <w:r w:rsidR="00BB3655" w:rsidRPr="00831B47">
              <w:rPr>
                <w:color w:val="000000" w:themeColor="text1"/>
                <w:lang w:eastAsia="en-US"/>
              </w:rPr>
              <w:t>.00</w:t>
            </w:r>
            <w:r w:rsidR="009415F4" w:rsidRPr="00831B47">
              <w:rPr>
                <w:color w:val="000000" w:themeColor="text1"/>
                <w:lang w:eastAsia="en-US"/>
              </w:rPr>
              <w:t xml:space="preserve"> </w:t>
            </w:r>
            <w:r w:rsidR="00012A1D" w:rsidRPr="00831B47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831B47">
              <w:rPr>
                <w:color w:val="000000" w:themeColor="text1"/>
                <w:lang w:eastAsia="en-US"/>
              </w:rPr>
              <w:t>10.25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den </w:t>
            </w:r>
            <w:r w:rsidR="0054271C">
              <w:rPr>
                <w:snapToGrid w:val="0"/>
                <w:color w:val="000000" w:themeColor="text1"/>
                <w:lang w:eastAsia="en-US"/>
              </w:rPr>
              <w:t>17</w:t>
            </w:r>
            <w:r w:rsidR="00051782">
              <w:rPr>
                <w:snapToGrid w:val="0"/>
                <w:color w:val="000000" w:themeColor="text1"/>
                <w:lang w:eastAsia="en-US"/>
              </w:rPr>
              <w:t xml:space="preserve"> maj</w:t>
            </w:r>
            <w:r w:rsidR="00CE4EC1">
              <w:rPr>
                <w:snapToGrid w:val="0"/>
                <w:color w:val="000000" w:themeColor="text1"/>
                <w:lang w:eastAsia="en-US"/>
              </w:rPr>
              <w:t xml:space="preserve"> 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:rsidR="008807AF" w:rsidRPr="0003112F" w:rsidRDefault="00736C5D" w:rsidP="002D3D02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- handel</w:t>
            </w:r>
            <w:r w:rsidR="003A1AC8">
              <w:rPr>
                <w:rFonts w:eastAsiaTheme="minorHAnsi"/>
                <w:color w:val="000000"/>
                <w:lang w:eastAsia="en-US"/>
              </w:rPr>
              <w:br/>
            </w:r>
            <w:r w:rsidR="00793C17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>
              <w:rPr>
                <w:rFonts w:eastAsiaTheme="minorHAnsi"/>
                <w:color w:val="000000"/>
                <w:lang w:eastAsia="en-US"/>
              </w:rPr>
              <w:t>Ann Linde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>
              <w:rPr>
                <w:rFonts w:eastAsiaTheme="minorHAnsi"/>
                <w:color w:val="000000"/>
                <w:lang w:eastAsia="en-US"/>
              </w:rPr>
              <w:t>Utrikesdepartementet</w:t>
            </w:r>
            <w:r w:rsidR="00BB392E">
              <w:rPr>
                <w:rFonts w:eastAsiaTheme="minorHAnsi"/>
                <w:color w:val="000000"/>
                <w:lang w:eastAsia="en-US"/>
              </w:rPr>
              <w:t xml:space="preserve"> samt medarbetare från Statsrådsberedningen</w:t>
            </w:r>
            <w:r w:rsidR="00944D43">
              <w:rPr>
                <w:rFonts w:eastAsiaTheme="minorHAnsi"/>
                <w:color w:val="000000"/>
                <w:lang w:eastAsia="en-US"/>
              </w:rPr>
              <w:t>, informerade och sa</w:t>
            </w:r>
            <w:r>
              <w:rPr>
                <w:rFonts w:eastAsiaTheme="minorHAnsi"/>
                <w:color w:val="000000"/>
                <w:lang w:eastAsia="en-US"/>
              </w:rPr>
              <w:t>mrådde inför möte i rådet den 27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maj 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  <w:t>- Återra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pport från möte i rådet den </w:t>
            </w:r>
            <w:r>
              <w:rPr>
                <w:rFonts w:eastAsiaTheme="minorHAnsi"/>
                <w:color w:val="000000"/>
                <w:lang w:eastAsia="en-US"/>
              </w:rPr>
              <w:t>9 november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21-22 februari 2019</w:t>
            </w:r>
            <w:r w:rsidR="00831B47">
              <w:rPr>
                <w:rFonts w:eastAsiaTheme="minorHAnsi"/>
                <w:color w:val="000000"/>
                <w:lang w:eastAsia="en-US"/>
              </w:rPr>
              <w:br/>
              <w:t>- Reformen av WTO samt förhandlingar</w:t>
            </w:r>
            <w:r w:rsidR="002875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8751A" w:rsidRPr="0028751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831B47">
              <w:rPr>
                <w:rFonts w:eastAsiaTheme="minorHAnsi"/>
                <w:color w:val="000000"/>
                <w:lang w:eastAsia="en-US"/>
              </w:rPr>
              <w:br/>
              <w:t>- Handelsförbindelserna mellan EU och Förenta staterna</w:t>
            </w:r>
            <w:r w:rsidR="002875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8751A" w:rsidRPr="0028751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831B47">
              <w:rPr>
                <w:rFonts w:eastAsiaTheme="minorHAnsi"/>
                <w:color w:val="000000"/>
                <w:lang w:eastAsia="en-US"/>
              </w:rPr>
              <w:br/>
              <w:t>- Förberedelser inför undertecknandet av frihandelsavtalet och avtalet om investeringsskydd mellan EU och Vietnam</w:t>
            </w:r>
            <w:r w:rsidR="002875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8751A" w:rsidRPr="0028751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2D3D02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3A1AC8" w:rsidRPr="00944D43" w:rsidTr="00E80105">
        <w:tc>
          <w:tcPr>
            <w:tcW w:w="567" w:type="dxa"/>
          </w:tcPr>
          <w:p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686748" w:rsidRDefault="00736C5D" w:rsidP="00BB392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736C5D">
              <w:rPr>
                <w:rFonts w:eastAsiaTheme="minorHAnsi"/>
                <w:b/>
                <w:bCs/>
                <w:color w:val="000000"/>
                <w:lang w:eastAsia="en-US"/>
              </w:rPr>
              <w:t>Konkurrenskraft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– inre marknad och industri</w:t>
            </w:r>
            <w:r w:rsidR="003A1AC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93C17">
              <w:rPr>
                <w:rFonts w:eastAsiaTheme="minorHAnsi"/>
                <w:color w:val="000000"/>
                <w:lang w:eastAsia="en-US"/>
              </w:rPr>
              <w:t>Statsrådet</w:t>
            </w:r>
            <w:r>
              <w:rPr>
                <w:rFonts w:eastAsiaTheme="minorHAnsi"/>
                <w:color w:val="000000"/>
                <w:lang w:eastAsia="en-US"/>
              </w:rPr>
              <w:t xml:space="preserve"> Ann Linde m.fl. från Utrikesdepartemente</w:t>
            </w:r>
            <w:r w:rsidR="00BB392E">
              <w:rPr>
                <w:rFonts w:eastAsiaTheme="minorHAnsi"/>
                <w:color w:val="000000"/>
                <w:lang w:eastAsia="en-US"/>
              </w:rPr>
              <w:t xml:space="preserve">t samt medarbetare från </w:t>
            </w:r>
            <w:r w:rsidR="0054271C">
              <w:rPr>
                <w:rFonts w:eastAsiaTheme="minorHAnsi"/>
                <w:color w:val="000000"/>
                <w:lang w:eastAsia="en-US"/>
              </w:rPr>
              <w:t xml:space="preserve">Näringsdepartementet och </w:t>
            </w:r>
            <w:r w:rsidR="00BB392E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3A1AC8">
              <w:rPr>
                <w:rFonts w:eastAsiaTheme="minorHAnsi"/>
                <w:color w:val="000000"/>
                <w:lang w:eastAsia="en-US"/>
              </w:rPr>
              <w:t>, informerade och sa</w:t>
            </w:r>
            <w:r>
              <w:rPr>
                <w:rFonts w:eastAsiaTheme="minorHAnsi"/>
                <w:color w:val="000000"/>
                <w:lang w:eastAsia="en-US"/>
              </w:rPr>
              <w:t>mrådde inför möte i rådet den 27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 maj 2019.</w:t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 w:rsidR="001E7D8A" w:rsidRPr="001E7D8A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den 18 februari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möte den 2-3 maj 2019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>- Konkurrenskraftsavstämning</w:t>
            </w:r>
            <w:r w:rsidR="002875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8751A" w:rsidRPr="0028751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>- Slutsatser om en ny ambitionsnivå för en konkurrenskraftig inre marknad</w:t>
            </w:r>
            <w:r w:rsidR="002875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D3D02">
              <w:rPr>
                <w:rFonts w:eastAsiaTheme="minorHAnsi"/>
                <w:b/>
                <w:color w:val="000000"/>
                <w:lang w:eastAsia="en-US"/>
              </w:rPr>
              <w:t>I, II, AM (V)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 xml:space="preserve">- Slutsatser om en strategi för EU:s industripolitik: en vision för </w:t>
            </w:r>
            <w:r w:rsidR="0028751A">
              <w:rPr>
                <w:rFonts w:eastAsiaTheme="minorHAnsi"/>
                <w:color w:val="000000"/>
                <w:lang w:eastAsia="en-US"/>
              </w:rPr>
              <w:br/>
            </w:r>
            <w:r w:rsidR="0006192F">
              <w:rPr>
                <w:rFonts w:eastAsiaTheme="minorHAnsi"/>
                <w:color w:val="000000"/>
                <w:lang w:eastAsia="en-US"/>
              </w:rPr>
              <w:t>2030</w:t>
            </w:r>
            <w:r w:rsidR="002875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D3D02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</w:r>
            <w:r w:rsidR="0028751A">
              <w:rPr>
                <w:rFonts w:eastAsiaTheme="minorHAnsi"/>
                <w:color w:val="000000"/>
                <w:lang w:eastAsia="en-US"/>
              </w:rPr>
              <w:br/>
            </w:r>
            <w:r w:rsidR="0006192F">
              <w:rPr>
                <w:rFonts w:eastAsiaTheme="minorHAnsi"/>
                <w:color w:val="000000"/>
                <w:lang w:eastAsia="en-US"/>
              </w:rPr>
              <w:lastRenderedPageBreak/>
              <w:t>- Slutsatser om turistnäringens konkurrenskraft som drivkraft för hållbar tillväxt, sysselsättning och social sammanhållning i EU under nästa årtionde</w:t>
            </w:r>
            <w:r w:rsidR="0028751A" w:rsidRPr="0028751A">
              <w:rPr>
                <w:rFonts w:eastAsiaTheme="minorHAnsi"/>
                <w:b/>
                <w:color w:val="000000"/>
                <w:lang w:eastAsia="en-US"/>
              </w:rPr>
              <w:t xml:space="preserve"> I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2D3D0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D3D02">
              <w:rPr>
                <w:rFonts w:eastAsiaTheme="minorHAnsi"/>
                <w:color w:val="000000"/>
                <w:lang w:eastAsia="en-US"/>
              </w:rPr>
              <w:br/>
              <w:t xml:space="preserve">   Lunchdiskussion om offentlig upphandling</w:t>
            </w:r>
          </w:p>
          <w:p w:rsidR="00686748" w:rsidRDefault="00686748" w:rsidP="00BB392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  <w:p w:rsidR="003A1AC8" w:rsidRDefault="0028751A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Under § 3</w:t>
            </w:r>
            <w:r w:rsidR="00686748">
              <w:rPr>
                <w:snapToGrid w:val="0"/>
                <w:color w:val="000000" w:themeColor="text1"/>
                <w:lang w:eastAsia="en-US"/>
              </w:rPr>
              <w:t xml:space="preserve"> närvarade utskottshandläggare Agota Földes från näringsutskottet. </w:t>
            </w:r>
            <w:r w:rsidR="003A1AC8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CF18AC" w:rsidRPr="00944D43" w:rsidTr="00E80105">
        <w:tc>
          <w:tcPr>
            <w:tcW w:w="567" w:type="dxa"/>
          </w:tcPr>
          <w:p w:rsidR="00CF18AC" w:rsidRDefault="00CF18A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694F26" w:rsidRDefault="00736C5D" w:rsidP="00694F2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36C5D">
              <w:rPr>
                <w:rFonts w:eastAsiaTheme="minorHAnsi"/>
                <w:b/>
                <w:bCs/>
                <w:color w:val="000000"/>
                <w:lang w:eastAsia="en-US"/>
              </w:rPr>
              <w:t>Konkurrenskraft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– rymd och forskning</w:t>
            </w:r>
          </w:p>
          <w:p w:rsidR="00694F26" w:rsidRDefault="00694F26" w:rsidP="00694F2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Matilda Ernkrans m.fl. från Utbildningsdepartementet</w:t>
            </w:r>
            <w:r w:rsidR="00B92F93">
              <w:rPr>
                <w:rFonts w:eastAsiaTheme="minorHAnsi"/>
                <w:color w:val="000000"/>
                <w:lang w:eastAsia="en-US"/>
              </w:rPr>
              <w:t xml:space="preserve"> samt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>, informerade och samrådde inför möte i rådet den 28 maj 2019.</w:t>
            </w:r>
          </w:p>
          <w:p w:rsidR="00686748" w:rsidRDefault="00694F26" w:rsidP="00694F26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694F26">
              <w:rPr>
                <w:rFonts w:eastAsiaTheme="minorHAnsi"/>
                <w:color w:val="000000"/>
                <w:lang w:eastAsia="en-US"/>
              </w:rPr>
              <w:t>Återrapport från möte i rådet den 19 februari 2019</w:t>
            </w:r>
            <w:r w:rsidRPr="00694F26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694F26">
              <w:rPr>
                <w:rFonts w:eastAsiaTheme="minorHAnsi"/>
                <w:color w:val="000000"/>
                <w:lang w:eastAsia="en-US"/>
              </w:rPr>
              <w:t>Återrapport från informellt möte den 3 april 2019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>- Förstärkningen av Europas roll som global aktör och främjandet av internationellt samarbete och rymddiplomati och bidragandet till uppbyggnaden av en global rymdförvaltning</w:t>
            </w:r>
            <w:r w:rsidR="00FB2D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2D1F" w:rsidRPr="00FB2D1F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>- Den europeiska rymdpolitiken – Förberedelser inför rymdrådets möte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>- Slutsatser om rymden som en drivkraft</w:t>
            </w:r>
            <w:r w:rsidR="00FB2D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2D1F" w:rsidRPr="00FB2D1F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06192F">
              <w:rPr>
                <w:rFonts w:eastAsiaTheme="minorHAnsi"/>
                <w:color w:val="000000"/>
                <w:lang w:eastAsia="en-US"/>
              </w:rPr>
              <w:br/>
              <w:t>- Forskning och innovation som drivkraft fö</w:t>
            </w:r>
            <w:r w:rsidR="00B92F93">
              <w:rPr>
                <w:rFonts w:eastAsiaTheme="minorHAnsi"/>
                <w:color w:val="000000"/>
                <w:lang w:eastAsia="en-US"/>
              </w:rPr>
              <w:t xml:space="preserve">r ett mer </w:t>
            </w:r>
            <w:r w:rsidR="00FB2D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6192F">
              <w:rPr>
                <w:rFonts w:eastAsiaTheme="minorHAnsi"/>
                <w:color w:val="000000"/>
                <w:lang w:eastAsia="en-US"/>
              </w:rPr>
              <w:t>konkurrenskraftigt EU</w:t>
            </w:r>
            <w:r w:rsidR="00FB2D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2D1F" w:rsidRPr="00FB2D1F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FB2D1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2D1F" w:rsidRPr="00FB2D1F">
              <w:rPr>
                <w:rFonts w:eastAsiaTheme="minorHAnsi"/>
                <w:b/>
                <w:color w:val="000000"/>
                <w:lang w:eastAsia="en-US"/>
              </w:rPr>
              <w:t>AM (SD, V)</w:t>
            </w:r>
          </w:p>
          <w:p w:rsidR="00686748" w:rsidRDefault="00686748" w:rsidP="00694F26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  <w:p w:rsidR="00CF18AC" w:rsidRPr="00694F26" w:rsidRDefault="00686748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Under § 4 närvarade utskottshandläggare Jonas Brynhildsen från utbildningsutskottet.</w:t>
            </w:r>
            <w:r w:rsidR="00CF18AC" w:rsidRPr="00694F2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tr w:rsidR="0079595A" w:rsidRPr="00AC54D9" w:rsidTr="00E80105">
        <w:tc>
          <w:tcPr>
            <w:tcW w:w="567" w:type="dxa"/>
          </w:tcPr>
          <w:p w:rsidR="0079595A" w:rsidRDefault="005F2D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8807AF" w:rsidRPr="00831B47" w:rsidRDefault="005F2D81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271C">
              <w:rPr>
                <w:rFonts w:eastAsiaTheme="minorHAnsi"/>
                <w:color w:val="000000"/>
                <w:lang w:eastAsia="en-US"/>
              </w:rPr>
              <w:t>Uppteckningar från sammanträdena den 8 och 10 maj och protokoll från sammanträdena den 15 och 17 maj 2019.</w:t>
            </w: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DB38E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Åsa Westlund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694F2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3C171B">
        <w:trPr>
          <w:trHeight w:val="15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4895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694F26">
              <w:rPr>
                <w:b/>
                <w:lang w:eastAsia="en-US"/>
              </w:rPr>
              <w:t>33</w:t>
            </w:r>
          </w:p>
        </w:tc>
      </w:tr>
      <w:tr w:rsidR="007D5E41" w:rsidRPr="00321ABF" w:rsidTr="003C171B">
        <w:trPr>
          <w:trHeight w:val="50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563B4B" w:rsidRPr="00563B4B">
              <w:rPr>
                <w:b/>
                <w:sz w:val="22"/>
                <w:szCs w:val="22"/>
                <w:lang w:eastAsia="en-US"/>
              </w:rPr>
              <w:t xml:space="preserve"> 1-3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694F26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563B4B">
              <w:rPr>
                <w:b/>
                <w:sz w:val="22"/>
                <w:szCs w:val="22"/>
                <w:lang w:eastAsia="en-US"/>
              </w:rPr>
              <w:t>4</w:t>
            </w:r>
            <w:r w:rsidR="005E5871">
              <w:rPr>
                <w:b/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3C171B">
        <w:trPr>
          <w:trHeight w:val="24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3C171B">
        <w:trPr>
          <w:trHeight w:val="167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5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60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E587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7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E587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563B4B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E3E6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09.50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09.50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6957EF" w:rsidRDefault="006957EF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57EF" w:rsidRPr="00243D42" w:rsidRDefault="006957EF" w:rsidP="006957EF">
      <w:pPr>
        <w:rPr>
          <w:b/>
        </w:rPr>
      </w:pPr>
      <w:r w:rsidRPr="00243D42">
        <w:lastRenderedPageBreak/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694F26">
        <w:rPr>
          <w:b/>
        </w:rPr>
        <w:t>laga 2 till protokoll 2018/19:33</w:t>
      </w:r>
    </w:p>
    <w:p w:rsidR="00FA0F52" w:rsidRDefault="00FA0F52" w:rsidP="000801BB">
      <w:pPr>
        <w:rPr>
          <w:b/>
        </w:rPr>
      </w:pPr>
    </w:p>
    <w:p w:rsidR="00FA0F52" w:rsidRDefault="00FA0F52" w:rsidP="00FA0F52">
      <w:pPr>
        <w:rPr>
          <w:sz w:val="22"/>
          <w:szCs w:val="22"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>rörande troliga A-punkter v. 21 (coreper I)</w:t>
      </w:r>
      <w:r>
        <w:rPr>
          <w:b/>
        </w:rPr>
        <w:t xml:space="preserve">. </w:t>
      </w:r>
      <w:r>
        <w:rPr>
          <w:b/>
        </w:rPr>
        <w:br/>
        <w:t>AM (SD)</w:t>
      </w:r>
      <w:r>
        <w:rPr>
          <w:b/>
        </w:rPr>
        <w:br/>
      </w:r>
      <w:r>
        <w:t xml:space="preserve">Samrådet avslutades den 23 maj 2019. Det fanns stöd för regeringens ståndpunkter. </w:t>
      </w:r>
    </w:p>
    <w:p w:rsidR="00FA0F52" w:rsidRDefault="00FA0F52" w:rsidP="00FA0F52"/>
    <w:p w:rsidR="00FA0F52" w:rsidRPr="00FA0F52" w:rsidRDefault="00FA0F52" w:rsidP="00FA0F52">
      <w:pPr>
        <w:rPr>
          <w:sz w:val="22"/>
          <w:szCs w:val="22"/>
          <w:u w:val="single"/>
        </w:rPr>
      </w:pPr>
      <w:r w:rsidRPr="00FA0F52">
        <w:rPr>
          <w:sz w:val="22"/>
          <w:szCs w:val="22"/>
          <w:u w:val="single"/>
        </w:rPr>
        <w:t>Följande avvikande mening har inkommit från Sverigedemokraterna:</w:t>
      </w:r>
    </w:p>
    <w:p w:rsidR="00FA0F52" w:rsidRPr="00FA0F52" w:rsidRDefault="00FA0F52" w:rsidP="00FA0F52">
      <w:pPr>
        <w:rPr>
          <w:sz w:val="22"/>
          <w:szCs w:val="22"/>
        </w:rPr>
      </w:pPr>
      <w:r w:rsidRPr="00FA0F52">
        <w:rPr>
          <w:sz w:val="22"/>
          <w:szCs w:val="22"/>
        </w:rPr>
        <w:t>”Nej på punkten 3”</w:t>
      </w:r>
    </w:p>
    <w:p w:rsidR="000801BB" w:rsidRPr="0065134B" w:rsidRDefault="000801BB" w:rsidP="000801BB">
      <w:pPr>
        <w:rPr>
          <w:rFonts w:ascii="Calibri" w:hAnsi="Calibri" w:cs="Calibri"/>
        </w:rPr>
      </w:pPr>
    </w:p>
    <w:p w:rsidR="000801BB" w:rsidRPr="0065134B" w:rsidRDefault="0065134B" w:rsidP="000801BB">
      <w:pPr>
        <w:rPr>
          <w:b/>
        </w:rPr>
      </w:pPr>
      <w:r w:rsidRPr="0065134B">
        <w:rPr>
          <w:b/>
        </w:rPr>
        <w:t>Skriftligt samråd med EU-nämnden rörande restriktiva åtgärder (Iran).</w:t>
      </w:r>
    </w:p>
    <w:p w:rsidR="0065134B" w:rsidRPr="0065134B" w:rsidRDefault="0065134B" w:rsidP="0065134B">
      <w:r w:rsidRPr="0065134B">
        <w:t>Samrådet avslutades den 22 maj 2019. Det fanns stöd i nämnden för regeringens ståndpunkt.</w:t>
      </w:r>
    </w:p>
    <w:p w:rsidR="0065134B" w:rsidRPr="0065134B" w:rsidRDefault="0065134B" w:rsidP="000801BB">
      <w:r w:rsidRPr="0065134B">
        <w:t>Ingen avvikande mening har anmälts.</w:t>
      </w:r>
    </w:p>
    <w:p w:rsidR="0065134B" w:rsidRPr="0065134B" w:rsidRDefault="0065134B" w:rsidP="0065134B">
      <w:r w:rsidRPr="0065134B">
        <w:br/>
      </w:r>
      <w:r w:rsidRPr="0065134B">
        <w:rPr>
          <w:b/>
        </w:rPr>
        <w:t>Skriftligt samråd med EU-nämnden rörande</w:t>
      </w:r>
      <w:r w:rsidRPr="0065134B">
        <w:t xml:space="preserve"> </w:t>
      </w:r>
      <w:r w:rsidRPr="0065134B">
        <w:rPr>
          <w:b/>
        </w:rPr>
        <w:t>troliga A-punkter v. 21.</w:t>
      </w:r>
      <w:r w:rsidR="00B35C62">
        <w:rPr>
          <w:b/>
        </w:rPr>
        <w:t xml:space="preserve"> AM (V)</w:t>
      </w:r>
      <w:bookmarkStart w:id="0" w:name="_GoBack"/>
      <w:bookmarkEnd w:id="0"/>
      <w:r w:rsidRPr="0065134B">
        <w:rPr>
          <w:b/>
        </w:rPr>
        <w:br/>
      </w:r>
      <w:r w:rsidRPr="0065134B">
        <w:t xml:space="preserve">Samrådet avslutades den 22 maj 2019. Det fanns stöd för regeringens ståndpunkter. </w:t>
      </w:r>
    </w:p>
    <w:p w:rsidR="0065134B" w:rsidRDefault="0065134B" w:rsidP="0065134B"/>
    <w:p w:rsidR="0065134B" w:rsidRPr="0065134B" w:rsidRDefault="0065134B" w:rsidP="0065134B">
      <w:pPr>
        <w:rPr>
          <w:sz w:val="22"/>
          <w:szCs w:val="22"/>
          <w:u w:val="single"/>
        </w:rPr>
      </w:pPr>
      <w:r w:rsidRPr="0065134B">
        <w:rPr>
          <w:sz w:val="22"/>
          <w:szCs w:val="22"/>
          <w:u w:val="single"/>
        </w:rPr>
        <w:t>Följande avvikande mening har inkommit från Vänsterpartiet:</w:t>
      </w:r>
    </w:p>
    <w:p w:rsidR="0065134B" w:rsidRPr="0065134B" w:rsidRDefault="0065134B" w:rsidP="0065134B">
      <w:pPr>
        <w:rPr>
          <w:sz w:val="22"/>
          <w:szCs w:val="22"/>
          <w:lang w:val="en-US"/>
        </w:rPr>
      </w:pPr>
      <w:r w:rsidRPr="0065134B">
        <w:rPr>
          <w:sz w:val="22"/>
          <w:szCs w:val="22"/>
          <w:lang w:val="en-US"/>
        </w:rPr>
        <w:t>“10. ETIAS consequential amendments: a) Regulation for consequential amendments of ETIAS regarding police and judicial cooperation</w:t>
      </w:r>
    </w:p>
    <w:p w:rsidR="0065134B" w:rsidRPr="0065134B" w:rsidRDefault="0065134B" w:rsidP="0065134B">
      <w:pPr>
        <w:rPr>
          <w:sz w:val="22"/>
          <w:szCs w:val="22"/>
          <w:lang w:val="en-US"/>
        </w:rPr>
      </w:pPr>
      <w:r w:rsidRPr="0065134B">
        <w:rPr>
          <w:sz w:val="22"/>
          <w:szCs w:val="22"/>
          <w:lang w:val="en-US"/>
        </w:rPr>
        <w:t>11. ETIAS consequential amendments: b) Regulation for consequential amendments of ETIAS regarding police and judicial cooperation</w:t>
      </w:r>
    </w:p>
    <w:p w:rsidR="0065134B" w:rsidRPr="0065134B" w:rsidRDefault="0065134B" w:rsidP="0065134B">
      <w:pPr>
        <w:rPr>
          <w:sz w:val="22"/>
          <w:szCs w:val="22"/>
        </w:rPr>
      </w:pPr>
      <w:r w:rsidRPr="0065134B">
        <w:rPr>
          <w:sz w:val="22"/>
          <w:szCs w:val="22"/>
        </w:rPr>
        <w:t xml:space="preserve">Vänsterpartiet har tidigare motsatt sig inrättandet av Etias som vi ser som en del av byggandet av murar kring Europa, vi hänvisar  till tidigare ställningstagande kring Etias.” </w:t>
      </w:r>
    </w:p>
    <w:p w:rsidR="00147518" w:rsidRDefault="00C712D1" w:rsidP="007D123E">
      <w:r w:rsidRPr="0065134B">
        <w:rPr>
          <w:sz w:val="22"/>
          <w:szCs w:val="22"/>
        </w:rPr>
        <w:br/>
      </w: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1D17"/>
    <w:rsid w:val="002D3BC5"/>
    <w:rsid w:val="002D3D02"/>
    <w:rsid w:val="002D7526"/>
    <w:rsid w:val="002E2B18"/>
    <w:rsid w:val="002E32FF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286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16A4-08C6-4C2C-AC9F-9C683565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154</TotalTime>
  <Pages>7</Pages>
  <Words>1295</Words>
  <Characters>7190</Characters>
  <Application>Microsoft Office Word</Application>
  <DocSecurity>0</DocSecurity>
  <Lines>3595</Lines>
  <Paragraphs>292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16</cp:revision>
  <cp:lastPrinted>2019-05-21T10:41:00Z</cp:lastPrinted>
  <dcterms:created xsi:type="dcterms:W3CDTF">2019-05-21T12:34:00Z</dcterms:created>
  <dcterms:modified xsi:type="dcterms:W3CDTF">2019-05-29T12:23:00Z</dcterms:modified>
</cp:coreProperties>
</file>