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7</w:t>
            </w:r>
            <w:r w:rsidRPr="007A327C">
              <w:rPr>
                <w:b/>
              </w:rPr>
              <w:t>/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8</w:t>
            </w:r>
            <w:r w:rsidR="004F680C" w:rsidRPr="007A327C">
              <w:rPr>
                <w:b/>
              </w:rPr>
              <w:t>:</w:t>
            </w:r>
            <w:r w:rsidR="00A05EEC">
              <w:rPr>
                <w:b/>
              </w:rPr>
              <w:t>36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A05EEC">
              <w:t>05-24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A05EEC" w:rsidP="00F5133A">
            <w:r>
              <w:t>10.3</w:t>
            </w:r>
            <w:r w:rsidR="00721DB8">
              <w:t>0</w:t>
            </w:r>
            <w:r w:rsidR="006F41EB">
              <w:t>–</w:t>
            </w:r>
            <w:r>
              <w:t>11.00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CA497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1</w:t>
            </w:r>
            <w:r w:rsidR="00CA4971">
              <w:rPr>
                <w:snapToGrid w:val="0"/>
              </w:rPr>
              <w:t>7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1</w:t>
            </w:r>
            <w:r w:rsidR="00CA4971">
              <w:rPr>
                <w:snapToGrid w:val="0"/>
              </w:rPr>
              <w:t>8</w:t>
            </w:r>
            <w:r w:rsidRPr="007A327C">
              <w:rPr>
                <w:snapToGrid w:val="0"/>
              </w:rPr>
              <w:t>:</w:t>
            </w:r>
            <w:r w:rsidR="00A05EEC">
              <w:rPr>
                <w:snapToGrid w:val="0"/>
              </w:rPr>
              <w:t>35.</w:t>
            </w:r>
          </w:p>
          <w:p w:rsidR="00A05EEC" w:rsidRPr="007A327C" w:rsidRDefault="00A05EEC" w:rsidP="00CA497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Default="00A05EEC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78372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Lag om försäkringsmedicinska utredningar</w:t>
            </w:r>
            <w:r w:rsidRPr="00783720">
              <w:rPr>
                <w:rFonts w:eastAsiaTheme="minorHAnsi"/>
                <w:color w:val="000000"/>
                <w:szCs w:val="24"/>
                <w:lang w:eastAsia="en-US"/>
              </w:rPr>
              <w:t xml:space="preserve"> (</w:t>
            </w:r>
            <w:r w:rsidRPr="0078372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SfU22)</w:t>
            </w:r>
          </w:p>
          <w:p w:rsidR="00A05EEC" w:rsidRDefault="00A05EEC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05EEC" w:rsidRDefault="00A05EEC" w:rsidP="00A05EE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av proposition </w:t>
            </w:r>
            <w:r>
              <w:rPr>
                <w:color w:val="000000"/>
                <w:szCs w:val="24"/>
              </w:rPr>
              <w:t>2017/18:224 och motion.</w:t>
            </w:r>
          </w:p>
          <w:p w:rsidR="00A05EEC" w:rsidRDefault="00A05EEC" w:rsidP="00A05EEC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A05EEC" w:rsidRDefault="00A05EEC" w:rsidP="00A05EE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</w:t>
            </w:r>
            <w:r>
              <w:rPr>
                <w:color w:val="000000"/>
                <w:szCs w:val="24"/>
              </w:rPr>
              <w:t>sterade betänkande 2017/18:SfU22.</w:t>
            </w:r>
          </w:p>
          <w:p w:rsidR="00A05EEC" w:rsidRDefault="00A05EEC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A05EEC" w:rsidRDefault="00A05EEC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 anmälde en reservation.</w:t>
            </w:r>
          </w:p>
          <w:p w:rsidR="00A05EEC" w:rsidRPr="00A05EEC" w:rsidRDefault="00A05EE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F680C" w:rsidRDefault="00A05EEC" w:rsidP="00F5133A">
            <w:pPr>
              <w:tabs>
                <w:tab w:val="left" w:pos="1701"/>
              </w:tabs>
              <w:rPr>
                <w:snapToGrid w:val="0"/>
              </w:rPr>
            </w:pPr>
            <w:r w:rsidRPr="0078372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Ett tryggt och mer hållbart premiepensionssystem (SfU30)</w:t>
            </w:r>
          </w:p>
          <w:p w:rsidR="00A05EEC" w:rsidRDefault="00A05EEC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A05EEC" w:rsidRDefault="00A05EEC" w:rsidP="00A05EE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</w:t>
            </w:r>
            <w:r>
              <w:rPr>
                <w:color w:val="000000"/>
                <w:szCs w:val="24"/>
              </w:rPr>
              <w:t xml:space="preserve"> 2017/18:247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och motion</w:t>
            </w:r>
            <w:r>
              <w:rPr>
                <w:color w:val="000000"/>
                <w:szCs w:val="24"/>
              </w:rPr>
              <w:t>.</w:t>
            </w:r>
          </w:p>
          <w:p w:rsidR="00A05EEC" w:rsidRDefault="00A05EEC" w:rsidP="00A05EEC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A05EEC" w:rsidRDefault="00A05EEC" w:rsidP="00A05EE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2017/18:SfU</w:t>
            </w:r>
            <w:r>
              <w:rPr>
                <w:color w:val="000000"/>
                <w:szCs w:val="24"/>
              </w:rPr>
              <w:t>30.</w:t>
            </w:r>
          </w:p>
          <w:p w:rsidR="00A05EEC" w:rsidRDefault="00A05EEC" w:rsidP="00A05EEC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A05EEC" w:rsidRDefault="00A05EEC" w:rsidP="00A05EE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SD-ledamöterna anmälde en reservation.</w:t>
            </w:r>
          </w:p>
          <w:p w:rsidR="00A05EEC" w:rsidRPr="007A327C" w:rsidRDefault="00A05EE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A05EEC" w:rsidRDefault="00A05EEC" w:rsidP="00A05EE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Extra ändringsbudget för 2018 – Ny möjlighet till uppehållstillstånd (SfU3y)</w:t>
            </w:r>
          </w:p>
          <w:p w:rsidR="00A05EEC" w:rsidRDefault="00A05EEC" w:rsidP="00A05EEC">
            <w:pPr>
              <w:tabs>
                <w:tab w:val="left" w:pos="1701"/>
              </w:tabs>
              <w:rPr>
                <w:snapToGrid w:val="0"/>
              </w:rPr>
            </w:pPr>
          </w:p>
          <w:p w:rsidR="00A05EEC" w:rsidRDefault="00A05EEC" w:rsidP="00A05EE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yttrande till finansutskottet över proposition 2017/18:252.</w:t>
            </w:r>
          </w:p>
          <w:p w:rsidR="00A05EEC" w:rsidRDefault="00A05EEC" w:rsidP="00A05EEC">
            <w:pPr>
              <w:tabs>
                <w:tab w:val="left" w:pos="1701"/>
              </w:tabs>
              <w:rPr>
                <w:snapToGrid w:val="0"/>
              </w:rPr>
            </w:pPr>
          </w:p>
          <w:p w:rsidR="00A05EEC" w:rsidRDefault="00A05EEC" w:rsidP="00A05EE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2017/18:SfU3y.</w:t>
            </w:r>
          </w:p>
          <w:p w:rsidR="00A05EEC" w:rsidRDefault="00A05EEC" w:rsidP="00A05EEC">
            <w:pPr>
              <w:tabs>
                <w:tab w:val="left" w:pos="1701"/>
              </w:tabs>
              <w:rPr>
                <w:snapToGrid w:val="0"/>
              </w:rPr>
            </w:pPr>
          </w:p>
          <w:p w:rsidR="00A05EEC" w:rsidRDefault="00A05EEC" w:rsidP="00A05EE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V-, L- och KD-ledamöterna anmälde avvikande meningar.</w:t>
            </w:r>
          </w:p>
          <w:p w:rsidR="00A05EEC" w:rsidRDefault="00A05EEC" w:rsidP="00A05EEC">
            <w:pPr>
              <w:tabs>
                <w:tab w:val="left" w:pos="1701"/>
              </w:tabs>
              <w:rPr>
                <w:snapToGrid w:val="0"/>
              </w:rPr>
            </w:pPr>
          </w:p>
          <w:p w:rsidR="00A05EEC" w:rsidRDefault="00A05EEC" w:rsidP="00A05EE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L- och KD-ledamöterna anmälde särskilda yttranden.</w:t>
            </w:r>
          </w:p>
          <w:p w:rsidR="00A05EEC" w:rsidRDefault="00A05EEC" w:rsidP="00A05EEC">
            <w:pPr>
              <w:tabs>
                <w:tab w:val="left" w:pos="1701"/>
              </w:tabs>
              <w:rPr>
                <w:snapToGrid w:val="0"/>
              </w:rPr>
            </w:pPr>
          </w:p>
          <w:p w:rsidR="00A05EEC" w:rsidRDefault="00A05EEC" w:rsidP="00A05EEC">
            <w:pPr>
              <w:tabs>
                <w:tab w:val="left" w:pos="1701"/>
              </w:tabs>
            </w:pPr>
            <w:r>
              <w:t>Denna paragraf förklarades omedelbart justerad.</w:t>
            </w:r>
          </w:p>
          <w:p w:rsidR="00A05EEC" w:rsidRPr="007A327C" w:rsidRDefault="00A05EEC" w:rsidP="00A05EE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05EEC" w:rsidRPr="007A327C" w:rsidTr="00F5133A">
        <w:tc>
          <w:tcPr>
            <w:tcW w:w="567" w:type="dxa"/>
          </w:tcPr>
          <w:p w:rsidR="00A05EEC" w:rsidRDefault="00A05EE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A05EEC" w:rsidRDefault="00A05EEC" w:rsidP="00A05EE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Rapport från parlamentarisk konferens</w:t>
            </w:r>
          </w:p>
          <w:p w:rsidR="00A05EEC" w:rsidRDefault="00A05EEC" w:rsidP="00A05EE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05EEC" w:rsidRPr="00A05EEC" w:rsidRDefault="00A05EEC" w:rsidP="00A05EEC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Johanna Jönsson (C) återrapporterade från IPU delegationens FN-hearing i New York den 22–23 februari 2018.</w:t>
            </w: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A05EEC">
              <w:rPr>
                <w:b/>
                <w:snapToGrid w:val="0"/>
              </w:rPr>
              <w:t xml:space="preserve"> 6</w:t>
            </w:r>
          </w:p>
        </w:tc>
        <w:tc>
          <w:tcPr>
            <w:tcW w:w="6946" w:type="dxa"/>
            <w:gridSpan w:val="2"/>
          </w:tcPr>
          <w:p w:rsidR="00403AC6" w:rsidRDefault="00A05EEC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A05EEC" w:rsidRDefault="00A05EEC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05EEC" w:rsidRPr="00A05EEC" w:rsidRDefault="00A05EEC" w:rsidP="00403A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bjuda in Ann-Marie Begler.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A05EEC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A05EEC">
              <w:rPr>
                <w:color w:val="000000"/>
                <w:szCs w:val="24"/>
              </w:rPr>
              <w:t>tis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A05EEC">
              <w:rPr>
                <w:color w:val="000000"/>
                <w:szCs w:val="24"/>
              </w:rPr>
              <w:t>29 maj kl. 11.00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A05EEC">
              <w:t xml:space="preserve"> 29 maj</w:t>
            </w:r>
            <w:r w:rsidR="00081A95">
              <w:t xml:space="preserve"> 20</w:t>
            </w:r>
            <w:r w:rsidR="00251677">
              <w:t>1</w:t>
            </w:r>
            <w:r w:rsidR="00AC3854">
              <w:t>8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2328F">
              <w:rPr>
                <w:b/>
                <w:sz w:val="22"/>
                <w:szCs w:val="22"/>
              </w:rPr>
              <w:t>Bilaga 1</w:t>
            </w:r>
          </w:p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till protokoll</w:t>
            </w:r>
          </w:p>
          <w:p w:rsidR="00656DD9" w:rsidRPr="00F2328F" w:rsidRDefault="00656DD9" w:rsidP="00CA497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201</w:t>
            </w:r>
            <w:r w:rsidR="00CA4971">
              <w:rPr>
                <w:sz w:val="22"/>
                <w:szCs w:val="22"/>
              </w:rPr>
              <w:t>7</w:t>
            </w:r>
            <w:r w:rsidRPr="00F2328F">
              <w:rPr>
                <w:sz w:val="22"/>
                <w:szCs w:val="22"/>
              </w:rPr>
              <w:t>/1</w:t>
            </w:r>
            <w:r w:rsidR="00CA4971">
              <w:rPr>
                <w:sz w:val="22"/>
                <w:szCs w:val="22"/>
              </w:rPr>
              <w:t>8</w:t>
            </w:r>
            <w:r w:rsidRPr="00F2328F">
              <w:rPr>
                <w:sz w:val="22"/>
                <w:szCs w:val="22"/>
              </w:rPr>
              <w:t>:</w:t>
            </w:r>
            <w:r w:rsidR="00A05EEC">
              <w:rPr>
                <w:sz w:val="22"/>
                <w:szCs w:val="22"/>
              </w:rPr>
              <w:t>36</w:t>
            </w:r>
            <w:bookmarkStart w:id="0" w:name="_GoBack"/>
            <w:bookmarkEnd w:id="0"/>
          </w:p>
        </w:tc>
      </w:tr>
      <w:tr w:rsidR="00656DD9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</w:t>
            </w:r>
            <w:r w:rsidR="00A05EEC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A05EEC">
              <w:rPr>
                <w:sz w:val="22"/>
                <w:szCs w:val="22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6–7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Lundh Sammeli (S),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RPr="00E7686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5EEC" w:rsidRDefault="00A05EEC" w:rsidP="00A05E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Forssell (M),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F2328F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F2328F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F2328F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5EEC" w:rsidRDefault="00A05EEC" w:rsidP="00A05E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5EEC" w:rsidRDefault="00A05EEC" w:rsidP="00A05E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Cederbratt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5EEC" w:rsidRDefault="00A05EEC" w:rsidP="00A05E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Phia Andersson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5EEC" w:rsidRDefault="00A05EEC" w:rsidP="00A05E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5EEC" w:rsidRDefault="00A05EEC" w:rsidP="00A05E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Lars-Arne Staxäng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5EEC" w:rsidRDefault="00A05EEC" w:rsidP="00A05E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Yilmaz Kerimo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5EEC" w:rsidRDefault="00A05EEC" w:rsidP="00A05E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5EEC" w:rsidRDefault="00A05EEC" w:rsidP="00A05E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Rickard Persson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5EEC" w:rsidRDefault="00A05EEC" w:rsidP="00A05EEC">
            <w:pPr>
              <w:rPr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</w:rPr>
              <w:t>Tina Ghasemi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5EEC" w:rsidRDefault="00A05EEC" w:rsidP="00A05E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Kerstin Nilsson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5EEC" w:rsidRDefault="00A05EEC" w:rsidP="00A05E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Linus Bylund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5EEC" w:rsidRDefault="00A05EEC" w:rsidP="00A05E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5EEC" w:rsidRDefault="00A05EEC" w:rsidP="00A05EEC">
            <w:pPr>
              <w:rPr>
                <w:sz w:val="22"/>
                <w:szCs w:val="22"/>
                <w:lang w:val="en-US"/>
              </w:rPr>
            </w:pPr>
            <w:r w:rsidRPr="001C39BB">
              <w:rPr>
                <w:sz w:val="22"/>
                <w:szCs w:val="22"/>
                <w:lang w:val="en-US"/>
              </w:rPr>
              <w:t xml:space="preserve">Rossana Dinamarca (V)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5EEC" w:rsidRDefault="00A05EEC" w:rsidP="00A05E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Aron Modig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5EEC" w:rsidRDefault="00A05EEC" w:rsidP="00A05E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5EEC" w:rsidRDefault="00A05EEC" w:rsidP="00A05E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F6C7A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Tegnér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rPr>
                <w:sz w:val="22"/>
                <w:szCs w:val="22"/>
              </w:rPr>
            </w:pPr>
            <w:r w:rsidRPr="00CB5A24">
              <w:rPr>
                <w:sz w:val="22"/>
                <w:szCs w:val="22"/>
              </w:rPr>
              <w:t>Maria Abrahamsson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Warborn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 Adan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Heidi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Désirée Pethrus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Wigh (-)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 Venegas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Henriksson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EEC" w:rsidRDefault="00A05EEC" w:rsidP="00A05EEC">
            <w:pPr>
              <w:rPr>
                <w:sz w:val="22"/>
                <w:szCs w:val="22"/>
              </w:rPr>
            </w:pPr>
            <w:r w:rsidRPr="0063430B">
              <w:rPr>
                <w:sz w:val="22"/>
                <w:szCs w:val="22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Pr="0063430B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 Bengtsson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EC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5EEC" w:rsidRPr="00E7686B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A05EEC" w:rsidRPr="00E7686B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05EEC" w:rsidRPr="00E7686B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05EEC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5EEC" w:rsidRPr="00CB5A24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05EEC" w:rsidRPr="00CB5A24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A05EEC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5EEC" w:rsidRPr="00CB5A24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05EEC" w:rsidRPr="00CB5A24" w:rsidRDefault="00A05EEC" w:rsidP="00A05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CD3B87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CD3B87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4E0C"/>
    <w:rsid w:val="00065F76"/>
    <w:rsid w:val="00073D71"/>
    <w:rsid w:val="00081A95"/>
    <w:rsid w:val="00093BD4"/>
    <w:rsid w:val="00095048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B4C7D"/>
    <w:rsid w:val="002B5FBD"/>
    <w:rsid w:val="0032031B"/>
    <w:rsid w:val="00333A92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30167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C2BDB"/>
    <w:rsid w:val="007D4053"/>
    <w:rsid w:val="0081753E"/>
    <w:rsid w:val="00820B85"/>
    <w:rsid w:val="00822388"/>
    <w:rsid w:val="00827461"/>
    <w:rsid w:val="008357F3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73D8B"/>
    <w:rsid w:val="009800E4"/>
    <w:rsid w:val="009E1625"/>
    <w:rsid w:val="00A0486E"/>
    <w:rsid w:val="00A05767"/>
    <w:rsid w:val="00A05EEC"/>
    <w:rsid w:val="00A119D6"/>
    <w:rsid w:val="00A51C20"/>
    <w:rsid w:val="00A5427F"/>
    <w:rsid w:val="00A55283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78473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6FE9D-54AB-4113-8EC2-E1D9670A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0</TotalTime>
  <Pages>3</Pages>
  <Words>432</Words>
  <Characters>2986</Characters>
  <Application>Microsoft Office Word</Application>
  <DocSecurity>0</DocSecurity>
  <Lines>298</Lines>
  <Paragraphs>136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Johan Eriksson</cp:lastModifiedBy>
  <cp:revision>2</cp:revision>
  <cp:lastPrinted>2018-05-24T13:03:00Z</cp:lastPrinted>
  <dcterms:created xsi:type="dcterms:W3CDTF">2018-05-24T13:03:00Z</dcterms:created>
  <dcterms:modified xsi:type="dcterms:W3CDTF">2018-05-24T13:03:00Z</dcterms:modified>
</cp:coreProperties>
</file>