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5D066B9D02C443778C8E17F800D396CE"/>
        </w:placeholder>
        <w:text/>
      </w:sdtPr>
      <w:sdtEndPr/>
      <w:sdtContent>
        <w:p w:rsidRPr="009B062B" w:rsidR="00AF30DD" w:rsidP="00DA28CE" w:rsidRDefault="00AF30DD" w14:paraId="2E591CEB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2b4ca8bf-5b47-4f58-9ab2-5b3a6eec3c87"/>
        <w:id w:val="1496612910"/>
        <w:lock w:val="sdtLocked"/>
      </w:sdtPr>
      <w:sdtEndPr/>
      <w:sdtContent>
        <w:p w:rsidR="0041160D" w:rsidRDefault="003A7D28" w14:paraId="2BB73352" w14:textId="496117F1">
          <w:pPr>
            <w:pStyle w:val="Frslagstext"/>
          </w:pPr>
          <w:r>
            <w:t xml:space="preserve">Riksdagen ställer sig bakom det som anförs i motionen om att göra en översyn </w:t>
          </w:r>
          <w:r w:rsidR="00F41B56">
            <w:t>om</w:t>
          </w:r>
          <w:r>
            <w:t xml:space="preserve"> att införa allmän jakt på gråsäl och tillkännager detta för regeringen.</w:t>
          </w:r>
        </w:p>
      </w:sdtContent>
    </w:sdt>
    <w:sdt>
      <w:sdtPr>
        <w:alias w:val="Yrkande 2"/>
        <w:tag w:val="e5d2fcf6-c4e9-4b6b-88db-18dc5f6145f2"/>
        <w:id w:val="770041698"/>
        <w:lock w:val="sdtLocked"/>
      </w:sdtPr>
      <w:sdtEndPr/>
      <w:sdtContent>
        <w:p w:rsidR="0041160D" w:rsidRDefault="003A7D28" w14:paraId="2E38A35D" w14:textId="599BF4A7">
          <w:pPr>
            <w:pStyle w:val="Frslagstext"/>
          </w:pPr>
          <w:r>
            <w:t>Riksdagen ställer sig bakom det som anförs i motionen om gråsäl och skarv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B41E12614A524929A872063EE6286905"/>
        </w:placeholder>
        <w:text/>
      </w:sdtPr>
      <w:sdtEndPr/>
      <w:sdtContent>
        <w:p w:rsidRPr="009B062B" w:rsidR="006D79C9" w:rsidP="00333E95" w:rsidRDefault="006D79C9" w14:paraId="4DDFE0B4" w14:textId="77777777">
          <w:pPr>
            <w:pStyle w:val="Rubrik1"/>
          </w:pPr>
          <w:r>
            <w:t>Motivering</w:t>
          </w:r>
        </w:p>
      </w:sdtContent>
    </w:sdt>
    <w:p w:rsidR="00422B9E" w:rsidP="008E0FE2" w:rsidRDefault="00FF2A9A" w14:paraId="20BC42E4" w14:textId="77777777">
      <w:pPr>
        <w:pStyle w:val="Normalutanindragellerluft"/>
      </w:pPr>
      <w:r>
        <w:t>Grås</w:t>
      </w:r>
      <w:r w:rsidR="00695B0F">
        <w:t xml:space="preserve">älar och skarv är djur som det finns gott om i Blekinges skärgård. </w:t>
      </w:r>
      <w:r w:rsidR="007D5E19">
        <w:t xml:space="preserve">På senaste tiden har de ökat i antal lavinartat. </w:t>
      </w:r>
    </w:p>
    <w:p w:rsidR="007D5E19" w:rsidP="007D5E19" w:rsidRDefault="007D5E19" w14:paraId="715EF513" w14:textId="0AD71154">
      <w:r>
        <w:t xml:space="preserve">Sälar och skarvar äter stora mängder fisk, som i sin tur påverkar fiskerinäringen som </w:t>
      </w:r>
      <w:r w:rsidR="00EA52EE">
        <w:t xml:space="preserve">redan </w:t>
      </w:r>
      <w:r w:rsidR="000A217C">
        <w:t>arbetar</w:t>
      </w:r>
      <w:r>
        <w:t xml:space="preserve"> i svåra förhållanden. </w:t>
      </w:r>
      <w:r w:rsidR="00EA52EE">
        <w:t xml:space="preserve">Den mängd fisk som </w:t>
      </w:r>
      <w:r w:rsidR="008A42DA">
        <w:t xml:space="preserve">sälar och skarv får i sig </w:t>
      </w:r>
      <w:r w:rsidR="00FF2A9A">
        <w:t>är mycket högre</w:t>
      </w:r>
      <w:r w:rsidR="00BF01DC">
        <w:t xml:space="preserve"> än det en yrkesfiskare fångar in under ett år. De drabbas hårt </w:t>
      </w:r>
      <w:r w:rsidR="00FF2A9A">
        <w:t>i och med att bestånden växer (7</w:t>
      </w:r>
      <w:r w:rsidR="005B72CC">
        <w:t> </w:t>
      </w:r>
      <w:r w:rsidR="00FF2A9A">
        <w:t>% årligen</w:t>
      </w:r>
      <w:r w:rsidR="00082C65">
        <w:t xml:space="preserve"> i Östersjön</w:t>
      </w:r>
      <w:r w:rsidR="00FF2A9A">
        <w:t xml:space="preserve">) men inte i samma takt som fiskebestånden. </w:t>
      </w:r>
    </w:p>
    <w:p w:rsidR="00FF2A9A" w:rsidP="000A217C" w:rsidRDefault="00FF2A9A" w14:paraId="62ECC858" w14:textId="7631D908">
      <w:r>
        <w:t>Gråsälarna har de senaste åren synts allt längre in vid skärgården</w:t>
      </w:r>
      <w:r w:rsidR="00082C65">
        <w:t xml:space="preserve"> runt Karlskrona</w:t>
      </w:r>
      <w:r w:rsidR="00DE5391">
        <w:softHyphen/>
      </w:r>
      <w:bookmarkStart w:name="_GoBack" w:id="1"/>
      <w:bookmarkEnd w:id="1"/>
      <w:r w:rsidR="00082C65">
        <w:t xml:space="preserve">trakten. Sen säljakten reducerats har antalet sälar i bestånden ökat. </w:t>
      </w:r>
      <w:r w:rsidR="00D0610F">
        <w:t>Därför borde en översyn göras om man ska inkludera säljakt i den allmänna jaktperioden, på samma grund som man vill bevara</w:t>
      </w:r>
      <w:r w:rsidR="009618CC">
        <w:t xml:space="preserve"> hållbara stam</w:t>
      </w:r>
      <w:r w:rsidR="00D0610F">
        <w:t>storlekar inom allmänna viltjakten. Varje år får 600 sälar skjutas, varav endast hälften skjuts, av de 30</w:t>
      </w:r>
      <w:r w:rsidR="005B72CC">
        <w:t> </w:t>
      </w:r>
      <w:r w:rsidR="00D0610F">
        <w:t xml:space="preserve">000 som finns i Östersjön. </w:t>
      </w:r>
      <w:r w:rsidR="000A217C">
        <w:t>Genom att ha allmän jakt på gråsäl skulle vi kunna återställa bestånden och återställa balansen i stammen, och inte minst det ekologiska systemet.</w:t>
      </w:r>
    </w:p>
    <w:p w:rsidR="00482F66" w:rsidP="000A217C" w:rsidRDefault="00482F66" w14:paraId="30CECE48" w14:textId="77777777">
      <w:r>
        <w:t xml:space="preserve">I översynen bör man även återkomma med vad man avser göra med de restprodukter som inte används.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C43E1282732C48C1A0A0CA7180CB0DEE"/>
        </w:placeholder>
      </w:sdtPr>
      <w:sdtEndPr>
        <w:rPr>
          <w:i w:val="0"/>
          <w:noProof w:val="0"/>
        </w:rPr>
      </w:sdtEndPr>
      <w:sdtContent>
        <w:p w:rsidR="0055417B" w:rsidP="00D55E8C" w:rsidRDefault="0055417B" w14:paraId="265A29DB" w14:textId="77777777"/>
        <w:p w:rsidRPr="008E0FE2" w:rsidR="004801AC" w:rsidP="00D55E8C" w:rsidRDefault="00DE5391" w14:paraId="6C0479B1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Angelika Bengtsson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1269C1" w:rsidRDefault="001269C1" w14:paraId="0BCED410" w14:textId="77777777"/>
    <w:sectPr w:rsidR="001269C1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826E58" w14:textId="77777777" w:rsidR="00F16A3E" w:rsidRDefault="00F16A3E" w:rsidP="000C1CAD">
      <w:pPr>
        <w:spacing w:line="240" w:lineRule="auto"/>
      </w:pPr>
      <w:r>
        <w:separator/>
      </w:r>
    </w:p>
  </w:endnote>
  <w:endnote w:type="continuationSeparator" w:id="0">
    <w:p w14:paraId="7E4DF41F" w14:textId="77777777" w:rsidR="00F16A3E" w:rsidRDefault="00F16A3E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22FD1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D5777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482F66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225BB" w14:textId="77777777" w:rsidR="00262EA3" w:rsidRPr="00D55E8C" w:rsidRDefault="00262EA3" w:rsidP="00D55E8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BD25BA" w14:textId="77777777" w:rsidR="00F16A3E" w:rsidRDefault="00F16A3E" w:rsidP="000C1CAD">
      <w:pPr>
        <w:spacing w:line="240" w:lineRule="auto"/>
      </w:pPr>
      <w:r>
        <w:separator/>
      </w:r>
    </w:p>
  </w:footnote>
  <w:footnote w:type="continuationSeparator" w:id="0">
    <w:p w14:paraId="3F8FAB8D" w14:textId="77777777" w:rsidR="00F16A3E" w:rsidRDefault="00F16A3E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5230708F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507A27F2" wp14:anchorId="781B7591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DE5391" w14:paraId="4EC642F3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706C239604C945E7936B1EFBA2F1B558"/>
                              </w:placeholder>
                              <w:text/>
                            </w:sdtPr>
                            <w:sdtEndPr/>
                            <w:sdtContent>
                              <w:r w:rsidR="00695B0F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CB14D4F2229E41ADB25A629B8E31C96B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781B7591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DE5391" w14:paraId="4EC642F3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706C239604C945E7936B1EFBA2F1B558"/>
                        </w:placeholder>
                        <w:text/>
                      </w:sdtPr>
                      <w:sdtEndPr/>
                      <w:sdtContent>
                        <w:r w:rsidR="00695B0F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CB14D4F2229E41ADB25A629B8E31C96B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275AFFF5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2AE2528F" w14:textId="77777777">
    <w:pPr>
      <w:jc w:val="right"/>
    </w:pPr>
  </w:p>
  <w:p w:rsidR="00262EA3" w:rsidP="00776B74" w:rsidRDefault="00262EA3" w14:paraId="478608A6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DE5391" w14:paraId="27B9A255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40BA867D" wp14:anchorId="795B5AE2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DE5391" w14:paraId="179567BB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695B0F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DE5391" w14:paraId="59B92409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DE5391" w14:paraId="2EA84277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:1585</w:t>
        </w:r>
      </w:sdtContent>
    </w:sdt>
  </w:p>
  <w:p w:rsidR="00262EA3" w:rsidP="00E03A3D" w:rsidRDefault="00DE5391" w14:paraId="080A96DE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Angelika Bengtsson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8A42DA" w14:paraId="194A68A4" w14:textId="77777777">
        <w:pPr>
          <w:pStyle w:val="FSHRub2"/>
        </w:pPr>
        <w:r>
          <w:t>Översyn på säl och skarv i Blekinge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569D1293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695B0F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2C65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17C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269C1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176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47E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A7D28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60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2F66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17B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B72CC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AA2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B0F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38B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04E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17C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19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04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42DA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7E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61EE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01DC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610F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E8C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391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2A67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2EE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6A3E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B5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9A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2BC9879"/>
  <w15:chartTrackingRefBased/>
  <w15:docId w15:val="{34C447AC-24A3-4344-870C-348C2B2D6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D066B9D02C443778C8E17F800D396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2D048F-C4B7-4962-8BD2-3FCBD69AC158}"/>
      </w:docPartPr>
      <w:docPartBody>
        <w:p w:rsidR="00FF17F0" w:rsidRDefault="00BC3D0D">
          <w:pPr>
            <w:pStyle w:val="5D066B9D02C443778C8E17F800D396CE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B41E12614A524929A872063EE62869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B15977-2F9F-4C52-B5E4-638FA89ABFF1}"/>
      </w:docPartPr>
      <w:docPartBody>
        <w:p w:rsidR="00FF17F0" w:rsidRDefault="00BC3D0D">
          <w:pPr>
            <w:pStyle w:val="B41E12614A524929A872063EE6286905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706C239604C945E7936B1EFBA2F1B5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80A262-F7B3-4C0D-ACE6-F4095CB7C5E5}"/>
      </w:docPartPr>
      <w:docPartBody>
        <w:p w:rsidR="00FF17F0" w:rsidRDefault="00BC3D0D">
          <w:pPr>
            <w:pStyle w:val="706C239604C945E7936B1EFBA2F1B55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B14D4F2229E41ADB25A629B8E31C9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E83854-CB59-40EA-835B-0C1B6E8894A7}"/>
      </w:docPartPr>
      <w:docPartBody>
        <w:p w:rsidR="00FF17F0" w:rsidRDefault="00BC3D0D">
          <w:pPr>
            <w:pStyle w:val="CB14D4F2229E41ADB25A629B8E31C96B"/>
          </w:pPr>
          <w:r>
            <w:t xml:space="preserve"> </w:t>
          </w:r>
        </w:p>
      </w:docPartBody>
    </w:docPart>
    <w:docPart>
      <w:docPartPr>
        <w:name w:val="C43E1282732C48C1A0A0CA7180CB0D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9D8900-5F99-4835-8647-9B09EF21570E}"/>
      </w:docPartPr>
      <w:docPartBody>
        <w:p w:rsidR="005C055B" w:rsidRDefault="005C055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D0D"/>
    <w:rsid w:val="00281DE1"/>
    <w:rsid w:val="005C055B"/>
    <w:rsid w:val="00BC3D0D"/>
    <w:rsid w:val="00FF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FF17F0"/>
    <w:rPr>
      <w:color w:val="F4B083" w:themeColor="accent2" w:themeTint="99"/>
    </w:rPr>
  </w:style>
  <w:style w:type="paragraph" w:customStyle="1" w:styleId="5D066B9D02C443778C8E17F800D396CE">
    <w:name w:val="5D066B9D02C443778C8E17F800D396CE"/>
  </w:style>
  <w:style w:type="paragraph" w:customStyle="1" w:styleId="4D4D2A42D62C487EB7E3CDA84A29283E">
    <w:name w:val="4D4D2A42D62C487EB7E3CDA84A29283E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0FCF238383CF430F80D6C0E62A85B419">
    <w:name w:val="0FCF238383CF430F80D6C0E62A85B419"/>
  </w:style>
  <w:style w:type="paragraph" w:customStyle="1" w:styleId="B41E12614A524929A872063EE6286905">
    <w:name w:val="B41E12614A524929A872063EE6286905"/>
  </w:style>
  <w:style w:type="paragraph" w:customStyle="1" w:styleId="EC19D2DCFA9F4C8582219C676E7D8610">
    <w:name w:val="EC19D2DCFA9F4C8582219C676E7D8610"/>
  </w:style>
  <w:style w:type="paragraph" w:customStyle="1" w:styleId="E398AE2EB98741AFA418F779790A39AF">
    <w:name w:val="E398AE2EB98741AFA418F779790A39AF"/>
  </w:style>
  <w:style w:type="paragraph" w:customStyle="1" w:styleId="706C239604C945E7936B1EFBA2F1B558">
    <w:name w:val="706C239604C945E7936B1EFBA2F1B558"/>
  </w:style>
  <w:style w:type="paragraph" w:customStyle="1" w:styleId="CB14D4F2229E41ADB25A629B8E31C96B">
    <w:name w:val="CB14D4F2229E41ADB25A629B8E31C9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F2AEB5-0402-4A25-8869-1B00ECCB3E10}"/>
</file>

<file path=customXml/itemProps2.xml><?xml version="1.0" encoding="utf-8"?>
<ds:datastoreItem xmlns:ds="http://schemas.openxmlformats.org/officeDocument/2006/customXml" ds:itemID="{FC1374FE-C5EF-48EC-B33E-9FB773A1BFCA}"/>
</file>

<file path=customXml/itemProps3.xml><?xml version="1.0" encoding="utf-8"?>
<ds:datastoreItem xmlns:ds="http://schemas.openxmlformats.org/officeDocument/2006/customXml" ds:itemID="{247D9942-7B99-40A3-82D2-18C0C88264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245</Words>
  <Characters>1231</Characters>
  <Application>Microsoft Office Word</Application>
  <DocSecurity>0</DocSecurity>
  <Lines>27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Översyn på säl och skarv i Blekinge</vt:lpstr>
      <vt:lpstr>
      </vt:lpstr>
    </vt:vector>
  </TitlesOfParts>
  <Company>Sveriges riksdag</Company>
  <LinksUpToDate>false</LinksUpToDate>
  <CharactersWithSpaces>1466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