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0B743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0B7437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0B7437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D6983">
              <w:rPr>
                <w:sz w:val="20"/>
              </w:rPr>
              <w:t>05</w:t>
            </w:r>
            <w:r w:rsidR="006A23CF" w:rsidRPr="006F58FB">
              <w:rPr>
                <w:sz w:val="20"/>
              </w:rPr>
              <w:t>–</w:t>
            </w:r>
            <w:r w:rsidR="000B7437">
              <w:rPr>
                <w:sz w:val="20"/>
              </w:rPr>
              <w:t>28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0B7437" w:rsidP="009C39A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D36C49" w:rsidRPr="00D36C49">
              <w:rPr>
                <w:sz w:val="20"/>
              </w:rPr>
              <w:t>11</w:t>
            </w:r>
            <w:r w:rsidR="00D36C49">
              <w:rPr>
                <w:sz w:val="20"/>
              </w:rPr>
              <w:t>:</w:t>
            </w:r>
            <w:r w:rsidR="009C39AE">
              <w:rPr>
                <w:sz w:val="20"/>
              </w:rPr>
              <w:t>45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</w:t>
            </w:r>
            <w:r w:rsidR="00E83FF3">
              <w:rPr>
                <w:bCs/>
                <w:color w:val="000000"/>
                <w:szCs w:val="24"/>
              </w:rPr>
              <w:t>t justerade protokoll 2018/19:3</w:t>
            </w:r>
            <w:r w:rsidR="000B7437">
              <w:rPr>
                <w:bCs/>
                <w:color w:val="000000"/>
                <w:szCs w:val="24"/>
              </w:rPr>
              <w:t>6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0B7437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</w:t>
            </w:r>
            <w:r w:rsidR="004F0D5E">
              <w:rPr>
                <w:b/>
                <w:bCs/>
                <w:color w:val="000000"/>
                <w:szCs w:val="24"/>
              </w:rPr>
              <w:t xml:space="preserve"> (UU</w:t>
            </w:r>
            <w:r>
              <w:rPr>
                <w:b/>
                <w:bCs/>
                <w:color w:val="000000"/>
                <w:szCs w:val="24"/>
              </w:rPr>
              <w:t>14</w:t>
            </w:r>
            <w:r w:rsidR="004F0D5E">
              <w:rPr>
                <w:b/>
                <w:bCs/>
                <w:color w:val="000000"/>
                <w:szCs w:val="24"/>
              </w:rPr>
              <w:t>)</w:t>
            </w:r>
            <w:r w:rsidR="001E400F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1E400F" w:rsidRDefault="001E400F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4F0D5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0B7437">
              <w:rPr>
                <w:color w:val="000000"/>
                <w:szCs w:val="24"/>
              </w:rPr>
              <w:t>skrivelse</w:t>
            </w:r>
            <w:r>
              <w:rPr>
                <w:color w:val="000000"/>
                <w:szCs w:val="24"/>
              </w:rPr>
              <w:t xml:space="preserve"> 2018/19:</w:t>
            </w:r>
            <w:r w:rsidR="000B7437">
              <w:rPr>
                <w:color w:val="000000"/>
                <w:szCs w:val="24"/>
              </w:rPr>
              <w:t>90</w:t>
            </w:r>
            <w:r w:rsidR="005149C3">
              <w:rPr>
                <w:color w:val="000000"/>
                <w:szCs w:val="24"/>
              </w:rPr>
              <w:t>, redogörelse 2018/19:NR1</w:t>
            </w:r>
            <w:r w:rsidR="001E400F">
              <w:rPr>
                <w:color w:val="000000"/>
                <w:szCs w:val="24"/>
              </w:rPr>
              <w:t xml:space="preserve"> och motioner.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4F0D5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</w:t>
            </w:r>
            <w:r w:rsidR="000B7437">
              <w:rPr>
                <w:color w:val="000000"/>
                <w:szCs w:val="24"/>
              </w:rPr>
              <w:t xml:space="preserve">betänkande </w:t>
            </w:r>
            <w:r>
              <w:rPr>
                <w:color w:val="000000"/>
                <w:szCs w:val="24"/>
              </w:rPr>
              <w:t>2018/19:UU</w:t>
            </w:r>
            <w:r w:rsidR="000B7437">
              <w:rPr>
                <w:color w:val="000000"/>
                <w:szCs w:val="24"/>
              </w:rPr>
              <w:t>14</w:t>
            </w:r>
            <w:r w:rsidR="002B6030">
              <w:rPr>
                <w:color w:val="000000"/>
                <w:szCs w:val="24"/>
              </w:rPr>
              <w:t>.</w:t>
            </w:r>
          </w:p>
          <w:p w:rsidR="009C39AE" w:rsidRDefault="009C39A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C39AE" w:rsidRDefault="009C39AE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C- och KD- ledamöterna anmälde reservationer.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37E79" w:rsidRPr="00ED752A" w:rsidTr="00C3524A">
        <w:trPr>
          <w:trHeight w:val="884"/>
        </w:trPr>
        <w:tc>
          <w:tcPr>
            <w:tcW w:w="567" w:type="dxa"/>
          </w:tcPr>
          <w:p w:rsidR="00F37E79" w:rsidRDefault="00F37E7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37E79" w:rsidRDefault="000B7437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medlemskap i FN:s säkerhetsråd 2017-2018 (UU8)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F0D5E" w:rsidRDefault="004F0D5E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0B7437">
              <w:rPr>
                <w:bCs/>
                <w:color w:val="000000"/>
                <w:szCs w:val="24"/>
              </w:rPr>
              <w:t xml:space="preserve">fortsatte </w:t>
            </w:r>
            <w:r>
              <w:rPr>
                <w:bCs/>
                <w:color w:val="000000"/>
                <w:szCs w:val="24"/>
              </w:rPr>
              <w:t>behandl</w:t>
            </w:r>
            <w:r w:rsidR="000B7437">
              <w:rPr>
                <w:bCs/>
                <w:color w:val="000000"/>
                <w:szCs w:val="24"/>
              </w:rPr>
              <w:t xml:space="preserve">ingen av </w:t>
            </w:r>
            <w:r>
              <w:rPr>
                <w:bCs/>
                <w:color w:val="000000"/>
                <w:szCs w:val="24"/>
              </w:rPr>
              <w:t>skrivelse 2018/19:1</w:t>
            </w:r>
            <w:r w:rsidR="000B7437">
              <w:rPr>
                <w:bCs/>
                <w:color w:val="000000"/>
                <w:szCs w:val="24"/>
              </w:rPr>
              <w:t>04</w:t>
            </w:r>
            <w:r>
              <w:rPr>
                <w:bCs/>
                <w:color w:val="000000"/>
                <w:szCs w:val="24"/>
              </w:rPr>
              <w:t xml:space="preserve"> och motioner. </w:t>
            </w:r>
          </w:p>
          <w:p w:rsidR="004F0D5E" w:rsidRDefault="004F0D5E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37E79" w:rsidRPr="00F37E79" w:rsidRDefault="004F0D5E" w:rsidP="008823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  <w:r w:rsidR="00F37E79">
              <w:rPr>
                <w:bCs/>
                <w:color w:val="000000"/>
                <w:szCs w:val="24"/>
              </w:rPr>
              <w:t xml:space="preserve"> </w:t>
            </w:r>
          </w:p>
          <w:p w:rsidR="00F37E79" w:rsidRDefault="00F37E79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A2906" w:rsidRDefault="008673E8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Strategisk exportkontroll 2018 - krigsmateriel och produkter</w:t>
            </w:r>
            <w:r>
              <w:rPr>
                <w:b/>
                <w:bCs/>
                <w:color w:val="000000"/>
                <w:lang w:eastAsia="en-US"/>
              </w:rPr>
              <w:br/>
              <w:t>med dubbla användningsområden (UU9)</w:t>
            </w:r>
            <w:r>
              <w:rPr>
                <w:b/>
                <w:bCs/>
                <w:color w:val="000000"/>
                <w:lang w:eastAsia="en-US"/>
              </w:rPr>
              <w:br/>
            </w:r>
          </w:p>
          <w:p w:rsidR="005A2906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fortsatte behandlingen av skrivelse 2018/19:1</w:t>
            </w:r>
            <w:r w:rsidR="008673E8">
              <w:rPr>
                <w:bCs/>
                <w:color w:val="000000"/>
                <w:lang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 xml:space="preserve">4 och motioner. </w:t>
            </w:r>
          </w:p>
          <w:p w:rsidR="004F0D5E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F0D5E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4F0D5E" w:rsidRPr="005A2906" w:rsidRDefault="004F0D5E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A128E5" w:rsidTr="00071D23">
        <w:trPr>
          <w:trHeight w:val="80"/>
        </w:trPr>
        <w:tc>
          <w:tcPr>
            <w:tcW w:w="567" w:type="dxa"/>
          </w:tcPr>
          <w:p w:rsidR="005A2906" w:rsidRDefault="00F95F8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7E7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149C3" w:rsidRDefault="005149C3" w:rsidP="005149C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Säkerhetspolitik (UU12)</w:t>
            </w:r>
          </w:p>
          <w:p w:rsidR="005149C3" w:rsidRDefault="005149C3" w:rsidP="005149C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149C3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fortsatte behandlingen av motioner. </w:t>
            </w:r>
          </w:p>
          <w:p w:rsidR="005149C3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4F0D5E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5149C3" w:rsidRPr="00A128E5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149C3" w:rsidRPr="00ED752A" w:rsidTr="00EA48EC">
        <w:trPr>
          <w:trHeight w:val="2920"/>
        </w:trPr>
        <w:tc>
          <w:tcPr>
            <w:tcW w:w="567" w:type="dxa"/>
          </w:tcPr>
          <w:p w:rsidR="005149C3" w:rsidRDefault="005149C3" w:rsidP="005149C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5149C3" w:rsidRPr="00531FC9" w:rsidRDefault="005149C3" w:rsidP="005149C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531FC9"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350FFF" w:rsidRPr="00531FC9" w:rsidRDefault="00350FFF" w:rsidP="005149C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50FFF" w:rsidRPr="00531FC9" w:rsidRDefault="00350FFF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rPr>
                <w:bCs/>
                <w:color w:val="000000"/>
                <w:lang w:eastAsia="en-US"/>
              </w:rPr>
              <w:t>Utskottet beslutade att:</w:t>
            </w:r>
          </w:p>
          <w:p w:rsidR="005149C3" w:rsidRPr="00531FC9" w:rsidRDefault="00350FFF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rPr>
                <w:bCs/>
                <w:color w:val="000000"/>
                <w:lang w:eastAsia="en-US"/>
              </w:rPr>
              <w:t>– ta emot Sheila Redzepi, VP for External and Corporate Relations,  och Aki Nishio, VP for Development Finance</w:t>
            </w:r>
            <w:r w:rsidR="005126A5">
              <w:rPr>
                <w:bCs/>
                <w:color w:val="000000"/>
                <w:lang w:eastAsia="en-US"/>
              </w:rPr>
              <w:t xml:space="preserve"> (båda från </w:t>
            </w:r>
            <w:r w:rsidR="00C6073F">
              <w:rPr>
                <w:bCs/>
                <w:color w:val="000000"/>
                <w:lang w:eastAsia="en-US"/>
              </w:rPr>
              <w:t>V</w:t>
            </w:r>
            <w:r w:rsidR="005126A5">
              <w:rPr>
                <w:bCs/>
                <w:color w:val="000000"/>
                <w:lang w:eastAsia="en-US"/>
              </w:rPr>
              <w:t>ärldsbanken)</w:t>
            </w:r>
            <w:r w:rsidRPr="00531FC9">
              <w:rPr>
                <w:bCs/>
                <w:color w:val="000000"/>
                <w:lang w:eastAsia="en-US"/>
              </w:rPr>
              <w:t xml:space="preserve"> tisdagen den 4 juni kl. 11:00-11:45.</w:t>
            </w:r>
            <w:r w:rsidRPr="00531FC9">
              <w:rPr>
                <w:bCs/>
                <w:color w:val="000000"/>
                <w:lang w:eastAsia="en-US"/>
              </w:rPr>
              <w:br/>
              <w:t>– ta emot ordföranden och vice ordföranden i styrelsen för Global Partnership for Education tisdagen den 11 juni kl. 11:00-11:45.</w:t>
            </w:r>
          </w:p>
          <w:p w:rsidR="00350FFF" w:rsidRPr="00531FC9" w:rsidRDefault="00350FFF" w:rsidP="005149C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2B6030" w:rsidRDefault="002B6030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2B6030" w:rsidRDefault="002B6030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5149C3" w:rsidRPr="00531FC9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rPr>
                <w:bCs/>
                <w:color w:val="000000"/>
                <w:lang w:eastAsia="en-US"/>
              </w:rPr>
              <w:lastRenderedPageBreak/>
              <w:t>Utskottet informerades om att:</w:t>
            </w:r>
          </w:p>
          <w:p w:rsidR="005149C3" w:rsidRPr="00531FC9" w:rsidRDefault="005149C3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t>–</w:t>
            </w:r>
            <w:r w:rsidRPr="00531FC9">
              <w:rPr>
                <w:bCs/>
                <w:color w:val="000000"/>
                <w:lang w:eastAsia="en-US"/>
              </w:rPr>
              <w:t xml:space="preserve"> </w:t>
            </w:r>
            <w:r w:rsidR="00350FFF" w:rsidRPr="00531FC9">
              <w:rPr>
                <w:bCs/>
                <w:color w:val="000000"/>
                <w:lang w:eastAsia="en-US"/>
              </w:rPr>
              <w:t xml:space="preserve">Debattlista för UU14 </w:t>
            </w:r>
            <w:r w:rsidR="002B6030">
              <w:rPr>
                <w:bCs/>
                <w:color w:val="000000"/>
                <w:lang w:eastAsia="en-US"/>
              </w:rPr>
              <w:t xml:space="preserve">har </w:t>
            </w:r>
            <w:r w:rsidR="00350FFF" w:rsidRPr="00531FC9">
              <w:rPr>
                <w:bCs/>
                <w:color w:val="000000"/>
                <w:lang w:eastAsia="en-US"/>
              </w:rPr>
              <w:t>cirkulerats</w:t>
            </w:r>
            <w:r w:rsidR="002B6030">
              <w:rPr>
                <w:bCs/>
                <w:color w:val="000000"/>
                <w:lang w:eastAsia="en-US"/>
              </w:rPr>
              <w:t>.</w:t>
            </w:r>
          </w:p>
          <w:p w:rsidR="00350FFF" w:rsidRPr="00531FC9" w:rsidRDefault="005149C3" w:rsidP="00350FFF">
            <w:pPr>
              <w:pStyle w:val="Normalwebb"/>
              <w:spacing w:before="0" w:beforeAutospacing="0" w:after="0" w:afterAutospacing="0"/>
            </w:pPr>
            <w:r w:rsidRPr="00531FC9">
              <w:t>–</w:t>
            </w:r>
            <w:r w:rsidR="00350FFF" w:rsidRPr="00531FC9">
              <w:t xml:space="preserve"> en medaljceremoni för Mali09 äger rum i Skövde och på Skövde Arena torsdagen den 13 juni kl. 13:00.</w:t>
            </w:r>
          </w:p>
          <w:p w:rsidR="00EB3A2B" w:rsidRDefault="00350FFF" w:rsidP="00350FFF">
            <w:pPr>
              <w:pStyle w:val="Normalwebb"/>
              <w:spacing w:before="0" w:beforeAutospacing="0" w:after="0" w:afterAutospacing="0"/>
            </w:pPr>
            <w:r w:rsidRPr="00531FC9">
              <w:t xml:space="preserve">– en inbjudan från </w:t>
            </w:r>
            <w:r w:rsidR="0006765F">
              <w:t>R</w:t>
            </w:r>
            <w:r w:rsidRPr="00531FC9">
              <w:t>egeringskansliet har inkommit att utse tre till fyra deltagare till den svenska delegationen till FN:s politiska</w:t>
            </w:r>
            <w:r w:rsidR="00EB3A2B">
              <w:t xml:space="preserve"> </w:t>
            </w:r>
            <w:r w:rsidRPr="00531FC9">
              <w:t>högnivåforum 2019 om hållbar utveckling i New York City den 9-18 juli 2019.</w:t>
            </w:r>
          </w:p>
          <w:p w:rsidR="009472AF" w:rsidRPr="00531FC9" w:rsidRDefault="00350FFF" w:rsidP="00350FFF">
            <w:pPr>
              <w:pStyle w:val="Normalwebb"/>
              <w:spacing w:before="0" w:beforeAutospacing="0" w:after="0" w:afterAutospacing="0"/>
            </w:pPr>
            <w:r w:rsidRPr="00531FC9">
              <w:t xml:space="preserve">– utskottet har inbjudits att delta med upptill fyra ledamöter vid invigningen av </w:t>
            </w:r>
            <w:r w:rsidR="009472AF" w:rsidRPr="00531FC9">
              <w:t xml:space="preserve">det nyrenoverade </w:t>
            </w:r>
            <w:r w:rsidRPr="00531FC9">
              <w:t>Sverigehuset i Oslo</w:t>
            </w:r>
            <w:r w:rsidR="009472AF" w:rsidRPr="00531FC9">
              <w:t xml:space="preserve"> torsdagen den</w:t>
            </w:r>
          </w:p>
          <w:p w:rsidR="009472AF" w:rsidRPr="00531FC9" w:rsidRDefault="009472AF" w:rsidP="00350FFF">
            <w:pPr>
              <w:pStyle w:val="Normalwebb"/>
              <w:spacing w:before="0" w:beforeAutospacing="0" w:after="0" w:afterAutospacing="0"/>
            </w:pPr>
            <w:r w:rsidRPr="00531FC9">
              <w:t>5 september 2019. I samband med detta undersöker kansliet möjligheterna att lägga ett bilateralt besök med Stortinget och UD och besöket skulle då äga rum den 5-6 september 2019.</w:t>
            </w:r>
          </w:p>
          <w:p w:rsidR="00EB3A2B" w:rsidRDefault="009472AF" w:rsidP="00350FFF">
            <w:pPr>
              <w:pStyle w:val="Normalwebb"/>
              <w:spacing w:before="0" w:beforeAutospacing="0" w:after="0" w:afterAutospacing="0"/>
            </w:pPr>
            <w:r w:rsidRPr="00531FC9">
              <w:t>– Nästa Gusp</w:t>
            </w:r>
            <w:r w:rsidR="00311DA3" w:rsidRPr="00531FC9">
              <w:t>/</w:t>
            </w:r>
            <w:r w:rsidRPr="00531FC9">
              <w:t>Gsfp-konferens äger rum i Helsingfors den 4-6 september. Upptill fem ledamöter ifrån utrikesutskottet och försvarsutskottet kan delta</w:t>
            </w:r>
            <w:r w:rsidR="0006765F">
              <w:t xml:space="preserve"> (2</w:t>
            </w:r>
            <w:r w:rsidR="00F74B3C">
              <w:t xml:space="preserve"> </w:t>
            </w:r>
            <w:r w:rsidR="0006765F">
              <w:t>S, 2 M och 1 S</w:t>
            </w:r>
            <w:r w:rsidR="00532D46">
              <w:t>D</w:t>
            </w:r>
            <w:r w:rsidR="0006765F">
              <w:t>)</w:t>
            </w:r>
            <w:r w:rsidRPr="00531FC9">
              <w:t>.</w:t>
            </w:r>
          </w:p>
          <w:p w:rsidR="009472AF" w:rsidRPr="00531FC9" w:rsidRDefault="009472AF" w:rsidP="00350FFF">
            <w:pPr>
              <w:pStyle w:val="Normalwebb"/>
              <w:spacing w:before="0" w:beforeAutospacing="0" w:after="0" w:afterAutospacing="0"/>
            </w:pPr>
            <w:r w:rsidRPr="00531FC9">
              <w:t>– finansutskottet ordnar ett öppet seminarium om Riksrevisorernas viktigaste iakttagelser vad gäller regeringens och myndigheternas planering inför framtiden, onsdagen den 5 juni kl. 10</w:t>
            </w:r>
            <w:r w:rsidR="0006765F">
              <w:t>:00</w:t>
            </w:r>
            <w:r w:rsidRPr="00531FC9">
              <w:t>-11:30 i Förstakammarsalen.</w:t>
            </w:r>
          </w:p>
          <w:p w:rsidR="005149C3" w:rsidRPr="00531FC9" w:rsidRDefault="009472AF" w:rsidP="005149C3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t>–</w:t>
            </w:r>
            <w:r w:rsidR="00311DA3" w:rsidRPr="00531FC9">
              <w:t xml:space="preserve"> </w:t>
            </w:r>
            <w:r w:rsidRPr="00531FC9">
              <w:t xml:space="preserve">Riksrevisionen genom riksrevisor Stefan Lundgren publicerar idag </w:t>
            </w:r>
            <w:r w:rsidR="00311DA3" w:rsidRPr="00531FC9">
              <w:t>granskningen</w:t>
            </w:r>
            <w:r w:rsidRPr="00531FC9">
              <w:t xml:space="preserve"> ”Sidas humanitära bistånd och långsiktiga utvecklingssamarbete – förutsättningar för samverkan” (RiR 2019:17). </w:t>
            </w:r>
            <w:r w:rsidR="00FB44AB" w:rsidRPr="00531FC9">
              <w:t>En föredragning angående detta kommer att äga rum efter sommaruppehållet.</w:t>
            </w:r>
          </w:p>
          <w:p w:rsidR="005149C3" w:rsidRPr="00531FC9" w:rsidRDefault="005149C3" w:rsidP="00987A1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531FC9"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531FC9" w:rsidRPr="00ED752A" w:rsidTr="00EF626E">
        <w:trPr>
          <w:trHeight w:val="1404"/>
        </w:trPr>
        <w:tc>
          <w:tcPr>
            <w:tcW w:w="567" w:type="dxa"/>
          </w:tcPr>
          <w:p w:rsidR="00531FC9" w:rsidRDefault="00531FC9" w:rsidP="00531F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531FC9" w:rsidRDefault="00531FC9" w:rsidP="00531F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Aktuella EU-frågor</w:t>
            </w:r>
            <w:r>
              <w:rPr>
                <w:b/>
                <w:bCs/>
                <w:color w:val="000000"/>
                <w:lang w:eastAsia="en-US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531FC9" w:rsidRPr="00B40FCA" w:rsidTr="00D00031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531FC9" w:rsidRPr="00B40FCA" w:rsidRDefault="00531FC9" w:rsidP="00531FC9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Pr="00B40FCA" w:rsidRDefault="00531FC9" w:rsidP="00531FC9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>2018/19:FPM49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kallar regeringen för information under hösten 2019.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>JOIN (2019) 6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kallar regeringen för information under hösten 2019.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>COM (2019) 232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Utskottet kallar regeringen för information till utskottssammanträde den </w:t>
                  </w:r>
                </w:p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13 juni 2019.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>SWD (2019) 176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Utskottet kallar regeringen för information till utskottssammanträde den </w:t>
                  </w:r>
                </w:p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13 juni 2019.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 xml:space="preserve">COM (2019) 242 final </w:t>
                  </w:r>
                </w:p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Dokumentet läggs till handlingarna.</w:t>
                  </w:r>
                </w:p>
              </w:tc>
            </w:tr>
            <w:tr w:rsidR="00531FC9" w:rsidRPr="00B40FCA" w:rsidTr="00D00031">
              <w:tc>
                <w:tcPr>
                  <w:tcW w:w="3168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</w:pPr>
                  <w:r>
                    <w:t>JOIN (2019) 9 final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1FC9" w:rsidRDefault="00531FC9" w:rsidP="00531FC9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Dokumentet läggs till handlingarna.</w:t>
                  </w:r>
                </w:p>
              </w:tc>
            </w:tr>
          </w:tbl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531FC9" w:rsidRPr="00ED752A" w:rsidTr="00EF626E">
        <w:trPr>
          <w:trHeight w:val="1404"/>
        </w:trPr>
        <w:tc>
          <w:tcPr>
            <w:tcW w:w="567" w:type="dxa"/>
          </w:tcPr>
          <w:p w:rsidR="00531FC9" w:rsidRDefault="00531FC9" w:rsidP="00531F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31FC9" w:rsidRPr="00015D9E" w:rsidRDefault="00531FC9" w:rsidP="00531FC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531FC9" w:rsidRPr="00ED752A" w:rsidTr="00EF626E">
        <w:trPr>
          <w:trHeight w:val="1404"/>
        </w:trPr>
        <w:tc>
          <w:tcPr>
            <w:tcW w:w="567" w:type="dxa"/>
          </w:tcPr>
          <w:p w:rsidR="00531FC9" w:rsidRDefault="00531FC9" w:rsidP="00531F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C34EAF" w:rsidRDefault="00C34EAF" w:rsidP="00C34EA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Kina</w:t>
            </w:r>
          </w:p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31FC9" w:rsidRDefault="00C34EAF" w:rsidP="00531FC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Pga. tidsbrist fick informationen från kabinettssekreterare Annika Söder, UD, utgå. Den läggs in vid annat utskottssammanträde.</w:t>
            </w:r>
          </w:p>
          <w:p w:rsidR="002B6030" w:rsidRPr="00531FC9" w:rsidRDefault="002B6030" w:rsidP="00531FC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31FC9" w:rsidRPr="00ED752A" w:rsidTr="00EF626E">
        <w:trPr>
          <w:trHeight w:val="1404"/>
        </w:trPr>
        <w:tc>
          <w:tcPr>
            <w:tcW w:w="567" w:type="dxa"/>
          </w:tcPr>
          <w:p w:rsidR="00531FC9" w:rsidRDefault="00531FC9" w:rsidP="00C34EA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C34EAF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31FC9" w:rsidRDefault="00531FC9" w:rsidP="00531FC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sammanträde ska äga rum tisdagen den </w:t>
            </w:r>
          </w:p>
          <w:p w:rsidR="00531FC9" w:rsidRPr="00905FE4" w:rsidRDefault="00531FC9" w:rsidP="00531FC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4 juni kl. 11:00. </w:t>
            </w:r>
          </w:p>
        </w:tc>
      </w:tr>
    </w:tbl>
    <w:p w:rsidR="00EB705E" w:rsidRDefault="00EB705E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7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987A19" w:rsidRPr="00EE4D74" w:rsidTr="00987A19">
        <w:tc>
          <w:tcPr>
            <w:tcW w:w="7156" w:type="dxa"/>
          </w:tcPr>
          <w:p w:rsidR="00987A19" w:rsidRPr="00EE4D74" w:rsidRDefault="00987A19" w:rsidP="00987A19">
            <w:pPr>
              <w:tabs>
                <w:tab w:val="left" w:pos="1701"/>
              </w:tabs>
              <w:rPr>
                <w:highlight w:val="yellow"/>
              </w:rPr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  <w:r>
              <w:t>Anne-Charlotte Gramén</w:t>
            </w: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  <w:r w:rsidRPr="003200BF">
              <w:t xml:space="preserve">Justeras den </w:t>
            </w:r>
            <w:r>
              <w:t xml:space="preserve">4 juni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</w:p>
          <w:p w:rsidR="00987A19" w:rsidRPr="003200BF" w:rsidRDefault="00987A19" w:rsidP="00987A19">
            <w:pPr>
              <w:tabs>
                <w:tab w:val="left" w:pos="1701"/>
              </w:tabs>
            </w:pPr>
            <w:r>
              <w:t>Kenneth G Forslund</w:t>
            </w:r>
          </w:p>
          <w:p w:rsidR="00987A19" w:rsidRPr="00EE4D74" w:rsidRDefault="00987A19" w:rsidP="00987A19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Default="00F37E79" w:rsidP="00EB705E">
      <w:pPr>
        <w:widowControl/>
        <w:rPr>
          <w:highlight w:val="yellow"/>
        </w:rPr>
      </w:pPr>
    </w:p>
    <w:p w:rsidR="00F37E79" w:rsidRPr="00ED752A" w:rsidRDefault="00F37E79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Default="00A040A9" w:rsidP="00A040A9">
      <w:pPr>
        <w:rPr>
          <w:highlight w:val="yellow"/>
        </w:rPr>
      </w:pPr>
    </w:p>
    <w:p w:rsidR="00472099" w:rsidRPr="00EE4D74" w:rsidRDefault="0047209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DD6E70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</w:t>
            </w:r>
            <w:r w:rsidR="00DD6E70">
              <w:rPr>
                <w:sz w:val="20"/>
              </w:rPr>
              <w:t>7</w:t>
            </w:r>
          </w:p>
        </w:tc>
      </w:tr>
      <w:tr w:rsidR="00713935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B60B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62E7D">
              <w:rPr>
                <w:sz w:val="18"/>
                <w:szCs w:val="18"/>
              </w:rPr>
              <w:t>§ 1</w:t>
            </w:r>
            <w:r w:rsidR="00062E7D" w:rsidRPr="00062E7D">
              <w:rPr>
                <w:sz w:val="18"/>
                <w:szCs w:val="18"/>
              </w:rPr>
              <w:t>-</w:t>
            </w:r>
            <w:r w:rsidR="00BB083B">
              <w:rPr>
                <w:sz w:val="18"/>
                <w:szCs w:val="18"/>
              </w:rPr>
              <w:t>1</w:t>
            </w:r>
            <w:r w:rsidR="00A849B8">
              <w:rPr>
                <w:sz w:val="18"/>
                <w:szCs w:val="18"/>
              </w:rPr>
              <w:t>0</w:t>
            </w:r>
          </w:p>
          <w:p w:rsidR="00662C9C" w:rsidRPr="00062E7D" w:rsidRDefault="00662C9C" w:rsidP="00B60B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0038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DD6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DD6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DD6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DD6E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62E7D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62E7D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62E7D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62E7D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B083B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79344F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BF57B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BF57B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F37E79" w:rsidP="00121A18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62E7D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B083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37E7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062E7D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37E7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37E7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79344F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37E7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</w:t>
            </w:r>
            <w:r w:rsidR="00A07853">
              <w:rPr>
                <w:snapToGrid w:val="0"/>
                <w:sz w:val="20"/>
              </w:rPr>
              <w:t xml:space="preserve"> (C</w:t>
            </w:r>
            <w:r w:rsidR="00A07853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C7B9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37E79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FC7B9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62E7D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CD6983" w:rsidP="00A07853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62E7D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BB083B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000787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BB083B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E7D" w:rsidRDefault="00062E7D" w:rsidP="00062E7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rPr>
                <w:sz w:val="20"/>
              </w:rPr>
            </w:pPr>
            <w:r w:rsidRPr="00062E7D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062E7D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E7D" w:rsidRPr="00BB083B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62E7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62E7D" w:rsidRPr="00000787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062E7D" w:rsidRPr="00000787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62E7D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62E7D" w:rsidRPr="00000787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062E7D" w:rsidRPr="005F371A" w:rsidRDefault="00062E7D" w:rsidP="00062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20" w:rsidRDefault="00040620" w:rsidP="009255E3">
      <w:r>
        <w:separator/>
      </w:r>
    </w:p>
  </w:endnote>
  <w:endnote w:type="continuationSeparator" w:id="0">
    <w:p w:rsidR="00040620" w:rsidRDefault="00040620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20" w:rsidRDefault="00040620" w:rsidP="009255E3">
      <w:r>
        <w:separator/>
      </w:r>
    </w:p>
  </w:footnote>
  <w:footnote w:type="continuationSeparator" w:id="0">
    <w:p w:rsidR="00040620" w:rsidRDefault="00040620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383F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2E7D"/>
    <w:rsid w:val="00063277"/>
    <w:rsid w:val="00063C39"/>
    <w:rsid w:val="00064E57"/>
    <w:rsid w:val="00065D3F"/>
    <w:rsid w:val="000664D0"/>
    <w:rsid w:val="00067619"/>
    <w:rsid w:val="0006765F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437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030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1DA3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50B66"/>
    <w:rsid w:val="00350FFF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126A5"/>
    <w:rsid w:val="005149C3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1FC9"/>
    <w:rsid w:val="00532D46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7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2C9C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7F9"/>
    <w:rsid w:val="00692BF3"/>
    <w:rsid w:val="00693185"/>
    <w:rsid w:val="00693967"/>
    <w:rsid w:val="00693A28"/>
    <w:rsid w:val="00693F3E"/>
    <w:rsid w:val="0069467D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3E8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21A"/>
    <w:rsid w:val="008C3D32"/>
    <w:rsid w:val="008C4888"/>
    <w:rsid w:val="008C52F5"/>
    <w:rsid w:val="008C5636"/>
    <w:rsid w:val="008C73B6"/>
    <w:rsid w:val="008C7A1C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2AF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861"/>
    <w:rsid w:val="00976F80"/>
    <w:rsid w:val="00980690"/>
    <w:rsid w:val="00981327"/>
    <w:rsid w:val="00987A19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9AE"/>
    <w:rsid w:val="009C3A82"/>
    <w:rsid w:val="009C4F7D"/>
    <w:rsid w:val="009C5AF1"/>
    <w:rsid w:val="009C5CBB"/>
    <w:rsid w:val="009C631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9B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514C"/>
    <w:rsid w:val="00B36092"/>
    <w:rsid w:val="00B372CE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53BF3"/>
    <w:rsid w:val="00B60291"/>
    <w:rsid w:val="00B60B3D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083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4EAF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73F"/>
    <w:rsid w:val="00C60E93"/>
    <w:rsid w:val="00C62B70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6983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C7EC8"/>
    <w:rsid w:val="00DD0686"/>
    <w:rsid w:val="00DD0F76"/>
    <w:rsid w:val="00DD2128"/>
    <w:rsid w:val="00DD314E"/>
    <w:rsid w:val="00DD4764"/>
    <w:rsid w:val="00DD4E62"/>
    <w:rsid w:val="00DD615B"/>
    <w:rsid w:val="00DD6C8B"/>
    <w:rsid w:val="00DD6E70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A2B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4B3C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F84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44AB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E0B1-0853-40BC-82ED-CDCA8283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683</Words>
  <Characters>4979</Characters>
  <Application>Microsoft Office Word</Application>
  <DocSecurity>4</DocSecurity>
  <Lines>1244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2019-05-22T12:00:00Z</cp:lastPrinted>
  <dcterms:created xsi:type="dcterms:W3CDTF">2019-06-05T15:04:00Z</dcterms:created>
  <dcterms:modified xsi:type="dcterms:W3CDTF">2019-06-05T15:04:00Z</dcterms:modified>
</cp:coreProperties>
</file>