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77C3B3D748F24F52B0D6A1F2E8BDF7F7"/>
        </w:placeholder>
        <w:text/>
      </w:sdtPr>
      <w:sdtEndPr/>
      <w:sdtContent>
        <w:p w:rsidRPr="009B062B" w:rsidR="00AF30DD" w:rsidP="006758E6" w:rsidRDefault="00AF30DD" w14:paraId="283F85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1441d2-b99a-430d-9d29-321ca4ac3eb0"/>
        <w:id w:val="1403410225"/>
        <w:lock w:val="sdtLocked"/>
      </w:sdtPr>
      <w:sdtEndPr/>
      <w:sdtContent>
        <w:p w:rsidR="001A1F55" w:rsidRDefault="008E0ACA" w14:paraId="298BFD7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förenkla frivillig likvidation av aktiebolag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F00F9BA94234E8B9E1829708C9ED6BD"/>
        </w:placeholder>
        <w:text/>
      </w:sdtPr>
      <w:sdtEndPr/>
      <w:sdtContent>
        <w:p w:rsidRPr="009B062B" w:rsidR="006D79C9" w:rsidP="00333E95" w:rsidRDefault="006D79C9" w14:paraId="3854E15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8E0FE2" w:rsidRDefault="00D91467" w14:paraId="2B563FAB" w14:textId="279B9BD2">
      <w:pPr>
        <w:pStyle w:val="Normalutanindragellerluft"/>
      </w:pPr>
      <w:r>
        <w:t xml:space="preserve">Att starta ett företag har de senaste åren blivit allt enklare. Den som idag vill driva ett </w:t>
      </w:r>
      <w:r w:rsidRPr="007914E7">
        <w:rPr>
          <w:spacing w:val="-3"/>
        </w:rPr>
        <w:t xml:space="preserve">aktiebolag behöver inte mer än </w:t>
      </w:r>
      <w:r w:rsidRPr="007914E7" w:rsidR="00BC2303">
        <w:rPr>
          <w:spacing w:val="-3"/>
        </w:rPr>
        <w:t>25</w:t>
      </w:r>
      <w:r w:rsidRPr="007914E7" w:rsidR="008E0ACA">
        <w:rPr>
          <w:spacing w:val="-3"/>
        </w:rPr>
        <w:t> </w:t>
      </w:r>
      <w:r w:rsidRPr="007914E7" w:rsidR="00BC2303">
        <w:rPr>
          <w:spacing w:val="-3"/>
        </w:rPr>
        <w:t>000</w:t>
      </w:r>
      <w:r w:rsidRPr="007914E7">
        <w:rPr>
          <w:spacing w:val="-3"/>
        </w:rPr>
        <w:t xml:space="preserve"> i startkapital och är inte längre skyldig att använda</w:t>
      </w:r>
      <w:r>
        <w:t xml:space="preserve"> sig av en revisor</w:t>
      </w:r>
      <w:r w:rsidR="00B80557">
        <w:t xml:space="preserve"> om årsomsättningen understiger ett visst belopp. </w:t>
      </w:r>
      <w:r w:rsidR="0055262B">
        <w:t>Om årsomsättningen understiger 80</w:t>
      </w:r>
      <w:r w:rsidR="008E0ACA">
        <w:t> </w:t>
      </w:r>
      <w:r w:rsidR="0055262B">
        <w:t>000</w:t>
      </w:r>
      <w:r w:rsidR="00B80557">
        <w:t xml:space="preserve"> </w:t>
      </w:r>
      <w:r w:rsidR="0055262B">
        <w:t xml:space="preserve">kronor </w:t>
      </w:r>
      <w:r w:rsidR="00B80557">
        <w:t>behöver mindre aktiebolag inte ens registrera sig för moms</w:t>
      </w:r>
      <w:r w:rsidR="0055262B">
        <w:t>.</w:t>
      </w:r>
    </w:p>
    <w:p w:rsidR="00D91467" w:rsidP="00D91467" w:rsidRDefault="00D91467" w14:paraId="27272BF8" w14:textId="1DEA8AEF">
      <w:r>
        <w:t xml:space="preserve">Efter att framgångsrikt ha drivit ett företag i många år kan </w:t>
      </w:r>
      <w:r w:rsidR="00B80557">
        <w:t xml:space="preserve">dock </w:t>
      </w:r>
      <w:r>
        <w:t xml:space="preserve">livet förändras. Kanske är det dags att gå i pension, flytta utomlands, </w:t>
      </w:r>
      <w:r w:rsidR="008E0ACA">
        <w:t xml:space="preserve">kanske räcker </w:t>
      </w:r>
      <w:r>
        <w:t xml:space="preserve">tiden inte riktigt till eller </w:t>
      </w:r>
      <w:r w:rsidRPr="007914E7" w:rsidR="008E0ACA">
        <w:rPr>
          <w:spacing w:val="-3"/>
        </w:rPr>
        <w:t>har</w:t>
      </w:r>
      <w:r w:rsidRPr="007914E7" w:rsidR="00B80557">
        <w:rPr>
          <w:spacing w:val="-3"/>
        </w:rPr>
        <w:t xml:space="preserve"> man </w:t>
      </w:r>
      <w:r w:rsidRPr="007914E7">
        <w:rPr>
          <w:spacing w:val="-3"/>
        </w:rPr>
        <w:t>helt enkelt tröttnat på att driva eget</w:t>
      </w:r>
      <w:r w:rsidRPr="007914E7" w:rsidR="00B80557">
        <w:rPr>
          <w:spacing w:val="-3"/>
        </w:rPr>
        <w:t xml:space="preserve"> och föredrar att vara anställd hos någon</w:t>
      </w:r>
      <w:r w:rsidR="00B80557">
        <w:t xml:space="preserve"> annan</w:t>
      </w:r>
      <w:r>
        <w:t xml:space="preserve">. </w:t>
      </w:r>
      <w:r w:rsidRPr="007914E7" w:rsidR="00B80557">
        <w:rPr>
          <w:spacing w:val="-3"/>
        </w:rPr>
        <w:t xml:space="preserve">Oavsett anledningen så är att </w:t>
      </w:r>
      <w:r w:rsidRPr="007914E7">
        <w:rPr>
          <w:spacing w:val="-3"/>
        </w:rPr>
        <w:t>avveckla eller likvidera ett aktiebolag, trots att finans</w:t>
      </w:r>
      <w:r w:rsidRPr="007914E7" w:rsidR="007914E7">
        <w:rPr>
          <w:spacing w:val="-3"/>
        </w:rPr>
        <w:softHyphen/>
      </w:r>
      <w:r w:rsidRPr="007914E7">
        <w:rPr>
          <w:spacing w:val="-3"/>
        </w:rPr>
        <w:t xml:space="preserve">erna är </w:t>
      </w:r>
      <w:r>
        <w:t xml:space="preserve">goda, betydligt </w:t>
      </w:r>
      <w:r w:rsidR="00B80557">
        <w:t>mer komplicera</w:t>
      </w:r>
      <w:r w:rsidR="008E0ACA">
        <w:t>t</w:t>
      </w:r>
      <w:r w:rsidR="00B80557">
        <w:t xml:space="preserve"> och mer omständlig</w:t>
      </w:r>
      <w:r w:rsidR="008E0ACA">
        <w:t>t</w:t>
      </w:r>
      <w:r w:rsidR="00B80557">
        <w:t xml:space="preserve"> </w:t>
      </w:r>
      <w:r>
        <w:t>än att starta ett företag, och dessutom betydligt mer kostsamt.</w:t>
      </w:r>
    </w:p>
    <w:p w:rsidRPr="00D91467" w:rsidR="00DE1D5F" w:rsidP="00D91467" w:rsidRDefault="00DE1D5F" w14:paraId="17D7677A" w14:textId="5830A4CB">
      <w:r>
        <w:t xml:space="preserve">Jag föreslår att regeringen ser över hur en frivillig likvidation </w:t>
      </w:r>
      <w:r w:rsidR="00B80557">
        <w:t xml:space="preserve">av ett </w:t>
      </w:r>
      <w:r>
        <w:t>ekonomiskt väl</w:t>
      </w:r>
      <w:r w:rsidR="007914E7">
        <w:softHyphen/>
      </w:r>
      <w:r w:rsidRPr="007914E7">
        <w:rPr>
          <w:spacing w:val="-3"/>
        </w:rPr>
        <w:t>mående aktie</w:t>
      </w:r>
      <w:r w:rsidRPr="007914E7" w:rsidR="00B80557">
        <w:rPr>
          <w:spacing w:val="-3"/>
        </w:rPr>
        <w:t>bolag kan göras</w:t>
      </w:r>
      <w:r w:rsidRPr="007914E7">
        <w:rPr>
          <w:spacing w:val="-3"/>
        </w:rPr>
        <w:t xml:space="preserve"> såväl enklare som möjlig att genomföra till en lägre kostnad</w:t>
      </w:r>
      <w:r>
        <w:t xml:space="preserve"> än idag. </w:t>
      </w:r>
    </w:p>
    <w:p w:rsidR="00BB6339" w:rsidP="008E0FE2" w:rsidRDefault="00BB6339" w14:paraId="26D5544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E0334781D3F4253855BBE20F5CEEF60"/>
        </w:placeholder>
      </w:sdtPr>
      <w:sdtEndPr>
        <w:rPr>
          <w:i w:val="0"/>
          <w:noProof w:val="0"/>
        </w:rPr>
      </w:sdtEndPr>
      <w:sdtContent>
        <w:p w:rsidR="006758E6" w:rsidP="006758E6" w:rsidRDefault="006758E6" w14:paraId="2AE2578F" w14:textId="77777777"/>
        <w:p w:rsidRPr="008E0FE2" w:rsidR="004801AC" w:rsidP="006758E6" w:rsidRDefault="007914E7" w14:paraId="0A9E2CB5" w14:textId="0BE8FF2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A1F55" w14:paraId="75DD6F65" w14:textId="77777777">
        <w:trPr>
          <w:cantSplit/>
        </w:trPr>
        <w:tc>
          <w:tcPr>
            <w:tcW w:w="50" w:type="pct"/>
            <w:vAlign w:val="bottom"/>
          </w:tcPr>
          <w:p w:rsidR="001A1F55" w:rsidRDefault="008E0ACA" w14:paraId="1F6998E3" w14:textId="77777777">
            <w:pPr>
              <w:pStyle w:val="Underskrifter"/>
              <w:spacing w:after="0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 w:rsidR="001A1F55" w:rsidRDefault="001A1F55" w14:paraId="311B0D63" w14:textId="77777777">
            <w:pPr>
              <w:pStyle w:val="Underskrifter"/>
              <w:spacing w:after="0"/>
            </w:pPr>
          </w:p>
        </w:tc>
      </w:tr>
    </w:tbl>
    <w:p w:rsidR="007A361A" w:rsidRDefault="007A361A" w14:paraId="422D8AA7" w14:textId="77777777"/>
    <w:sectPr w:rsidR="007A361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FAC9" w14:textId="77777777" w:rsidR="00D91467" w:rsidRDefault="00D91467" w:rsidP="000C1CAD">
      <w:pPr>
        <w:spacing w:line="240" w:lineRule="auto"/>
      </w:pPr>
      <w:r>
        <w:separator/>
      </w:r>
    </w:p>
  </w:endnote>
  <w:endnote w:type="continuationSeparator" w:id="0">
    <w:p w14:paraId="6295DC01" w14:textId="77777777" w:rsidR="00D91467" w:rsidRDefault="00D914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EC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BD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41F" w14:textId="21DE9B41" w:rsidR="00262EA3" w:rsidRPr="006758E6" w:rsidRDefault="00262EA3" w:rsidP="006758E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96BB" w14:textId="77777777" w:rsidR="00D91467" w:rsidRDefault="00D91467" w:rsidP="000C1CAD">
      <w:pPr>
        <w:spacing w:line="240" w:lineRule="auto"/>
      </w:pPr>
      <w:r>
        <w:separator/>
      </w:r>
    </w:p>
  </w:footnote>
  <w:footnote w:type="continuationSeparator" w:id="0">
    <w:p w14:paraId="609ACA39" w14:textId="77777777" w:rsidR="00D91467" w:rsidRDefault="00D914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78B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F423C5" wp14:editId="3E0D2C9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2B118A" w14:textId="7EE64940" w:rsidR="00262EA3" w:rsidRDefault="007914E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D9146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23C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C2B118A" w14:textId="7EE64940" w:rsidR="00262EA3" w:rsidRDefault="007914E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D9146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82FBD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39C8" w14:textId="77777777" w:rsidR="00262EA3" w:rsidRDefault="00262EA3" w:rsidP="008563AC">
    <w:pPr>
      <w:jc w:val="right"/>
    </w:pPr>
  </w:p>
  <w:p w14:paraId="32DF8E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018D" w14:textId="77777777" w:rsidR="00262EA3" w:rsidRDefault="007914E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A743F40" wp14:editId="78AB3C0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1946E6" w14:textId="69888A6F" w:rsidR="00262EA3" w:rsidRDefault="007914E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758E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1467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3C1ED1A" w14:textId="77777777" w:rsidR="00262EA3" w:rsidRPr="008227B3" w:rsidRDefault="007914E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B1C88D" w14:textId="522D14BF" w:rsidR="00262EA3" w:rsidRPr="008227B3" w:rsidRDefault="007914E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58E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758E6">
          <w:t>:1771</w:t>
        </w:r>
      </w:sdtContent>
    </w:sdt>
  </w:p>
  <w:p w14:paraId="6C679559" w14:textId="33BDFDFB" w:rsidR="00262EA3" w:rsidRDefault="007914E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758E6"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CD96626" w14:textId="54AD7C8B" w:rsidR="00262EA3" w:rsidRDefault="00BC2303" w:rsidP="00283E0F">
        <w:pPr>
          <w:pStyle w:val="FSHRub2"/>
        </w:pPr>
        <w:r>
          <w:t>Enklare frivillig likvidation av välmående aktiebolag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B30B286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9146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1F55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2B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8E6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13E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4E7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61A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ACA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557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2303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46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1D5F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6E1D89"/>
  <w15:chartTrackingRefBased/>
  <w15:docId w15:val="{7859FCDE-EE6A-434D-9838-FA3FD22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3B3D748F24F52B0D6A1F2E8BDF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FA3BFA-2C26-40B3-B8C6-FEF660779CBC}"/>
      </w:docPartPr>
      <w:docPartBody>
        <w:p w:rsidR="00561973" w:rsidRDefault="00561973">
          <w:pPr>
            <w:pStyle w:val="77C3B3D748F24F52B0D6A1F2E8BDF7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00F9BA94234E8B9E1829708C9ED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3EEE2C-30D6-473F-AD89-F7DFA58E4586}"/>
      </w:docPartPr>
      <w:docPartBody>
        <w:p w:rsidR="00561973" w:rsidRDefault="00561973">
          <w:pPr>
            <w:pStyle w:val="3F00F9BA94234E8B9E1829708C9ED6B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E0334781D3F4253855BBE20F5CEE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950C9-1497-4946-BB61-A5142BAC977C}"/>
      </w:docPartPr>
      <w:docPartBody>
        <w:p w:rsidR="002C0B73" w:rsidRDefault="002C0B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73"/>
    <w:rsid w:val="002C0B73"/>
    <w:rsid w:val="005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C3B3D748F24F52B0D6A1F2E8BDF7F7">
    <w:name w:val="77C3B3D748F24F52B0D6A1F2E8BDF7F7"/>
  </w:style>
  <w:style w:type="paragraph" w:customStyle="1" w:styleId="3F00F9BA94234E8B9E1829708C9ED6BD">
    <w:name w:val="3F00F9BA94234E8B9E1829708C9ED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E17C6-1661-47EB-8111-5B2B3DE4B6AE}"/>
</file>

<file path=customXml/itemProps2.xml><?xml version="1.0" encoding="utf-8"?>
<ds:datastoreItem xmlns:ds="http://schemas.openxmlformats.org/officeDocument/2006/customXml" ds:itemID="{831C2FB7-C381-4E81-A550-205082E02359}"/>
</file>

<file path=customXml/itemProps3.xml><?xml version="1.0" encoding="utf-8"?>
<ds:datastoreItem xmlns:ds="http://schemas.openxmlformats.org/officeDocument/2006/customXml" ds:itemID="{ADD18B24-62F3-41F7-942E-17C548383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1057</Characters>
  <Application>Microsoft Office Word</Application>
  <DocSecurity>0</DocSecurity>
  <Lines>24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SD Enklare likvidation utav välmående aktieföretag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