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48415B">
              <w:rPr>
                <w:b/>
              </w:rPr>
              <w:t>1</w:t>
            </w:r>
            <w:r w:rsidR="00E6305C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48415B">
              <w:t>0</w:t>
            </w:r>
            <w:r w:rsidR="00E6305C">
              <w:t>3-01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8415B" w:rsidP="0096348C">
            <w:r>
              <w:t>1</w:t>
            </w:r>
            <w:r w:rsidR="00E6305C">
              <w:t>1</w:t>
            </w:r>
            <w:r>
              <w:t>.00–</w:t>
            </w:r>
            <w:r w:rsidR="00754E02">
              <w:t>11.35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754E02" w:rsidRDefault="00754E02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48415B" w:rsidRDefault="00E6305C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D06F95" w:rsidRDefault="00D06F95" w:rsidP="0048415B">
            <w:pPr>
              <w:tabs>
                <w:tab w:val="left" w:pos="1701"/>
              </w:tabs>
              <w:rPr>
                <w:snapToGrid w:val="0"/>
              </w:rPr>
            </w:pPr>
          </w:p>
          <w:p w:rsidR="0048415B" w:rsidRDefault="00E6305C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2021/22:18.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8415B" w:rsidRDefault="00E6305C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="0048415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1B0C45" w:rsidRDefault="001B0C45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8415B" w:rsidRPr="009C2ED3" w:rsidRDefault="0048415B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8415B" w:rsidRPr="00E6305C" w:rsidRDefault="00E6305C" w:rsidP="0048415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E6305C">
              <w:rPr>
                <w:b/>
                <w:bCs/>
                <w:color w:val="000000"/>
                <w:szCs w:val="24"/>
                <w:shd w:val="clear" w:color="auto" w:fill="FFFFFF"/>
              </w:rPr>
              <w:t>Företag, kapital och fastighet (SkU14)</w:t>
            </w:r>
          </w:p>
          <w:p w:rsidR="00E6305C" w:rsidRDefault="00E6305C" w:rsidP="004841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8415B" w:rsidRDefault="00E6305C" w:rsidP="004841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motioner.</w:t>
            </w:r>
          </w:p>
          <w:p w:rsidR="00E6305C" w:rsidRDefault="00E6305C" w:rsidP="004841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6305C" w:rsidRDefault="00E6305C" w:rsidP="004841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48415B" w:rsidRDefault="0048415B" w:rsidP="004841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F4FD9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Punktskatt (SkU15)</w:t>
            </w:r>
          </w:p>
          <w:p w:rsidR="003F4FD9" w:rsidRDefault="003F4FD9" w:rsidP="00E6305C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D3043" w:rsidRDefault="000D3043" w:rsidP="00E6305C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Utskottet </w:t>
            </w:r>
            <w:r w:rsidR="00E6305C">
              <w:rPr>
                <w:szCs w:val="26"/>
              </w:rPr>
              <w:t>behandlade motioner.</w:t>
            </w:r>
          </w:p>
          <w:p w:rsidR="00E6305C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  <w:p w:rsidR="00E6305C" w:rsidRPr="005B36F4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F4FD9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E6305C">
              <w:rPr>
                <w:b/>
                <w:bCs/>
                <w:color w:val="000000"/>
                <w:szCs w:val="24"/>
                <w:shd w:val="clear" w:color="auto" w:fill="FFFFFF"/>
              </w:rPr>
              <w:t>Tillfällig utvidgning av statligt stöd genom nedsatt energiskatt (SkU18)</w:t>
            </w:r>
          </w:p>
          <w:p w:rsidR="003F4FD9" w:rsidRDefault="003F4FD9" w:rsidP="00E6305C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15B" w:rsidRDefault="0048415B" w:rsidP="00E6305C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Utskottet </w:t>
            </w:r>
            <w:r w:rsidR="00E6305C">
              <w:rPr>
                <w:szCs w:val="26"/>
              </w:rPr>
              <w:t>behandlade proposition 2021/22:71 och en motion.</w:t>
            </w:r>
          </w:p>
          <w:p w:rsidR="0048415B" w:rsidRPr="005B36F4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15B" w:rsidRPr="002234B2" w:rsidRDefault="002234B2" w:rsidP="0048415B">
            <w:pPr>
              <w:tabs>
                <w:tab w:val="left" w:pos="1701"/>
              </w:tabs>
              <w:rPr>
                <w:snapToGrid w:val="0"/>
              </w:rPr>
            </w:pPr>
            <w:r w:rsidRPr="002234B2">
              <w:rPr>
                <w:szCs w:val="26"/>
              </w:rPr>
              <w:t>Ärendet bordlades</w:t>
            </w:r>
            <w:r>
              <w:rPr>
                <w:szCs w:val="26"/>
              </w:rPr>
              <w:t>.</w:t>
            </w:r>
          </w:p>
          <w:p w:rsidR="0048415B" w:rsidRDefault="0048415B" w:rsidP="000D3043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3F4FD9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E6305C">
              <w:rPr>
                <w:b/>
                <w:bCs/>
                <w:color w:val="000000"/>
                <w:szCs w:val="24"/>
                <w:shd w:val="clear" w:color="auto" w:fill="FFFFFF"/>
              </w:rPr>
              <w:t>Sänkt energiskatt på bensin och diesel (SkU19)</w:t>
            </w:r>
          </w:p>
          <w:p w:rsidR="003F4FD9" w:rsidRDefault="003F4FD9" w:rsidP="00E6305C">
            <w:pPr>
              <w:autoSpaceDE w:val="0"/>
              <w:autoSpaceDN w:val="0"/>
              <w:adjustRightInd w:val="0"/>
              <w:textAlignment w:val="center"/>
              <w:rPr>
                <w:iCs/>
              </w:rPr>
            </w:pPr>
          </w:p>
          <w:p w:rsidR="003F4FD9" w:rsidRDefault="00E6305C" w:rsidP="00E6305C">
            <w:pPr>
              <w:autoSpaceDE w:val="0"/>
              <w:autoSpaceDN w:val="0"/>
              <w:adjustRightInd w:val="0"/>
              <w:textAlignment w:val="center"/>
              <w:rPr>
                <w:iCs/>
              </w:rPr>
            </w:pPr>
            <w:r>
              <w:rPr>
                <w:iCs/>
              </w:rPr>
              <w:t>Utskottet behandlade proposition 2021/22:84 och en motion.</w:t>
            </w:r>
          </w:p>
          <w:p w:rsidR="003F4FD9" w:rsidRDefault="003F4FD9" w:rsidP="00E6305C">
            <w:pPr>
              <w:autoSpaceDE w:val="0"/>
              <w:autoSpaceDN w:val="0"/>
              <w:adjustRightInd w:val="0"/>
              <w:textAlignment w:val="center"/>
              <w:rPr>
                <w:iCs/>
              </w:rPr>
            </w:pPr>
          </w:p>
          <w:p w:rsidR="0048415B" w:rsidRPr="005B36F4" w:rsidRDefault="002234B2" w:rsidP="00E6305C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iCs/>
              </w:rPr>
              <w:t>Ärendet bordlades.</w:t>
            </w:r>
          </w:p>
          <w:p w:rsidR="0048415B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C7FE3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E57DF8" w:rsidRDefault="00E6305C" w:rsidP="00E57DF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E6305C">
              <w:rPr>
                <w:b/>
                <w:bCs/>
                <w:color w:val="000000"/>
                <w:szCs w:val="24"/>
                <w:shd w:val="clear" w:color="auto" w:fill="FFFFFF"/>
              </w:rPr>
              <w:t>Begränsning av avdragsrätten för underskott från tidigare år (SkU21)</w:t>
            </w:r>
          </w:p>
          <w:p w:rsidR="00E6305C" w:rsidRPr="00E6305C" w:rsidRDefault="00E6305C" w:rsidP="00E57DF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E6305C">
              <w:rPr>
                <w:snapToGrid w:val="0"/>
              </w:rPr>
              <w:t xml:space="preserve"> behandlade skrivelse 2020/21:212 och en motion</w:t>
            </w:r>
            <w:r w:rsidR="006E6881">
              <w:rPr>
                <w:snapToGrid w:val="0"/>
              </w:rPr>
              <w:t xml:space="preserve"> samt proposition 2021/22:93</w:t>
            </w:r>
            <w:r w:rsidR="00E6305C">
              <w:rPr>
                <w:snapToGrid w:val="0"/>
              </w:rPr>
              <w:t>.</w:t>
            </w:r>
          </w:p>
          <w:p w:rsidR="00E6305C" w:rsidRDefault="00E6305C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6305C" w:rsidRDefault="00E6305C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54E0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E4B5A" w:rsidRDefault="00F41C57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  <w:r w:rsidR="00E6305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ästa sammanträde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81564" w:rsidRDefault="00E6305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3 mars 2022 kl. 10.00.</w:t>
            </w:r>
          </w:p>
          <w:p w:rsidR="00281564" w:rsidRDefault="0028156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6305C" w:rsidRDefault="00E6305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6305C">
              <w:t xml:space="preserve">3 mars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105681">
              <w:t>1</w:t>
            </w:r>
            <w:r w:rsidR="00E6305C">
              <w:t>9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937F6F">
              <w:rPr>
                <w:sz w:val="22"/>
              </w:rPr>
              <w:t>–</w:t>
            </w:r>
            <w:r w:rsidR="00754E02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6E6881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Aphram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5681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Default="0010568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Lorentz </w:t>
            </w:r>
            <w:r w:rsidR="0050064B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754E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F2806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AF4E88" w:rsidP="003F64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AF4E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AF4E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0B7A0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40C7"/>
    <w:rsid w:val="00064405"/>
    <w:rsid w:val="000A10F5"/>
    <w:rsid w:val="000B2293"/>
    <w:rsid w:val="000B7A02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5681"/>
    <w:rsid w:val="00112251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A655B"/>
    <w:rsid w:val="001B0C45"/>
    <w:rsid w:val="001B463E"/>
    <w:rsid w:val="001C74B4"/>
    <w:rsid w:val="001D3FE7"/>
    <w:rsid w:val="001E1FAC"/>
    <w:rsid w:val="001F67F5"/>
    <w:rsid w:val="002174A8"/>
    <w:rsid w:val="002234B2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1564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184B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4FD9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8415B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064B"/>
    <w:rsid w:val="00502075"/>
    <w:rsid w:val="005108E6"/>
    <w:rsid w:val="00511E86"/>
    <w:rsid w:val="00517E7E"/>
    <w:rsid w:val="00526EAD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B410B"/>
    <w:rsid w:val="005C1541"/>
    <w:rsid w:val="005C2F5F"/>
    <w:rsid w:val="005C3A33"/>
    <w:rsid w:val="005E28B9"/>
    <w:rsid w:val="005E439C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E6881"/>
    <w:rsid w:val="006F03D9"/>
    <w:rsid w:val="00723D66"/>
    <w:rsid w:val="0072602E"/>
    <w:rsid w:val="00726EE5"/>
    <w:rsid w:val="00731EE4"/>
    <w:rsid w:val="00750FF0"/>
    <w:rsid w:val="007515BB"/>
    <w:rsid w:val="00754E02"/>
    <w:rsid w:val="007557B6"/>
    <w:rsid w:val="00755B50"/>
    <w:rsid w:val="00761606"/>
    <w:rsid w:val="00767BDA"/>
    <w:rsid w:val="00771B76"/>
    <w:rsid w:val="00777058"/>
    <w:rsid w:val="00780720"/>
    <w:rsid w:val="007E4B5A"/>
    <w:rsid w:val="007F6B0D"/>
    <w:rsid w:val="00815B5B"/>
    <w:rsid w:val="00820AC7"/>
    <w:rsid w:val="00834B38"/>
    <w:rsid w:val="008378F7"/>
    <w:rsid w:val="008420E4"/>
    <w:rsid w:val="008557FA"/>
    <w:rsid w:val="0086262B"/>
    <w:rsid w:val="00871F21"/>
    <w:rsid w:val="0087359E"/>
    <w:rsid w:val="008808A5"/>
    <w:rsid w:val="008C2DE4"/>
    <w:rsid w:val="008C68ED"/>
    <w:rsid w:val="008D12B1"/>
    <w:rsid w:val="008D5479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37F6F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3588"/>
    <w:rsid w:val="009D6560"/>
    <w:rsid w:val="009F6E99"/>
    <w:rsid w:val="00A01787"/>
    <w:rsid w:val="00A258F2"/>
    <w:rsid w:val="00A27E05"/>
    <w:rsid w:val="00A304E0"/>
    <w:rsid w:val="00A31820"/>
    <w:rsid w:val="00A401A5"/>
    <w:rsid w:val="00A46C20"/>
    <w:rsid w:val="00A54911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53BD"/>
    <w:rsid w:val="00C16B87"/>
    <w:rsid w:val="00C25306"/>
    <w:rsid w:val="00C32B56"/>
    <w:rsid w:val="00C3591B"/>
    <w:rsid w:val="00C3694B"/>
    <w:rsid w:val="00C4713F"/>
    <w:rsid w:val="00C60220"/>
    <w:rsid w:val="00C614F9"/>
    <w:rsid w:val="00C702CD"/>
    <w:rsid w:val="00C72C79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E22EB"/>
    <w:rsid w:val="00CF4289"/>
    <w:rsid w:val="00D06F95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6F56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305C"/>
    <w:rsid w:val="00E65881"/>
    <w:rsid w:val="00E67EBA"/>
    <w:rsid w:val="00E70A95"/>
    <w:rsid w:val="00E7432A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7FE3"/>
    <w:rsid w:val="00ED4EF3"/>
    <w:rsid w:val="00EE30AF"/>
    <w:rsid w:val="00EE7FFE"/>
    <w:rsid w:val="00EF70DA"/>
    <w:rsid w:val="00F042E8"/>
    <w:rsid w:val="00F0569E"/>
    <w:rsid w:val="00F064EF"/>
    <w:rsid w:val="00F236AC"/>
    <w:rsid w:val="00F37A94"/>
    <w:rsid w:val="00F41C57"/>
    <w:rsid w:val="00F45B8D"/>
    <w:rsid w:val="00F46F5A"/>
    <w:rsid w:val="00F70370"/>
    <w:rsid w:val="00F93B25"/>
    <w:rsid w:val="00F968D3"/>
    <w:rsid w:val="00FA384F"/>
    <w:rsid w:val="00FB3BD6"/>
    <w:rsid w:val="00FB538C"/>
    <w:rsid w:val="00FC31F7"/>
    <w:rsid w:val="00FC7B39"/>
    <w:rsid w:val="00FD13A3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BBE3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41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A655B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363</Words>
  <Characters>2820</Characters>
  <Application>Microsoft Office Word</Application>
  <DocSecurity>0</DocSecurity>
  <Lines>1410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2022-03-01T08:45:00Z</cp:lastPrinted>
  <dcterms:created xsi:type="dcterms:W3CDTF">2022-03-10T08:40:00Z</dcterms:created>
  <dcterms:modified xsi:type="dcterms:W3CDTF">2022-03-10T08:41:00Z</dcterms:modified>
</cp:coreProperties>
</file>