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F22DDB">
              <w:rPr>
                <w:b/>
              </w:rPr>
              <w:t>31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F22DDB">
              <w:t>04-25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2D67B8" w:rsidP="002D67B8">
            <w:r>
              <w:t>10</w:t>
            </w:r>
            <w:r w:rsidR="00721DB8">
              <w:t>.</w:t>
            </w:r>
            <w:r>
              <w:t>3</w:t>
            </w:r>
            <w:r w:rsidR="00721DB8">
              <w:t>0</w:t>
            </w:r>
            <w:r w:rsidR="006F41EB">
              <w:t>–</w:t>
            </w:r>
            <w:r w:rsidR="00DA685F">
              <w:t>11.00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F22DDB">
              <w:rPr>
                <w:snapToGrid w:val="0"/>
              </w:rPr>
              <w:t>30.</w:t>
            </w:r>
          </w:p>
          <w:p w:rsidR="00AE3FD6" w:rsidRPr="007A327C" w:rsidRDefault="00AE3FD6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AE3FD6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26C7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skrivelser till regeringen - åtgärder under 2018</w:t>
            </w:r>
          </w:p>
          <w:p w:rsidR="00AE3FD6" w:rsidRDefault="00AE3FD6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E3FD6" w:rsidRDefault="00AE3FD6" w:rsidP="00AE3FD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3594D">
              <w:rPr>
                <w:bCs/>
                <w:color w:val="000000"/>
                <w:szCs w:val="24"/>
              </w:rPr>
              <w:t>Utskottet behandlade fråga om yttrande till konstitutionsutskottet över skrivelse 20</w:t>
            </w:r>
            <w:r w:rsidR="00242C24">
              <w:rPr>
                <w:bCs/>
                <w:color w:val="000000"/>
                <w:szCs w:val="24"/>
              </w:rPr>
              <w:t>18</w:t>
            </w:r>
            <w:r w:rsidRPr="0003594D">
              <w:rPr>
                <w:bCs/>
                <w:color w:val="000000"/>
                <w:szCs w:val="24"/>
              </w:rPr>
              <w:t>/1</w:t>
            </w:r>
            <w:r w:rsidR="00242C24">
              <w:rPr>
                <w:bCs/>
                <w:color w:val="000000"/>
                <w:szCs w:val="24"/>
              </w:rPr>
              <w:t>9</w:t>
            </w:r>
            <w:bookmarkStart w:id="0" w:name="_GoBack"/>
            <w:bookmarkEnd w:id="0"/>
            <w:r w:rsidRPr="0003594D">
              <w:rPr>
                <w:bCs/>
                <w:color w:val="000000"/>
                <w:szCs w:val="24"/>
              </w:rPr>
              <w:t>:75.</w:t>
            </w:r>
          </w:p>
          <w:p w:rsidR="00AE3FD6" w:rsidRDefault="00AE3FD6" w:rsidP="00AE3FD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2D67B8" w:rsidRPr="00530CD2" w:rsidRDefault="002D67B8" w:rsidP="002D67B8">
            <w:pPr>
              <w:tabs>
                <w:tab w:val="left" w:pos="1701"/>
              </w:tabs>
              <w:rPr>
                <w:snapToGrid w:val="0"/>
              </w:rPr>
            </w:pPr>
            <w:r w:rsidRPr="00530CD2">
              <w:rPr>
                <w:snapToGrid w:val="0"/>
              </w:rPr>
              <w:t>Ärendet bordlades.</w:t>
            </w:r>
          </w:p>
          <w:p w:rsidR="00AE3FD6" w:rsidRPr="007A327C" w:rsidRDefault="00AE3FD6" w:rsidP="00530C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F0675F" w:rsidTr="00F5133A">
        <w:tc>
          <w:tcPr>
            <w:tcW w:w="567" w:type="dxa"/>
          </w:tcPr>
          <w:p w:rsidR="004F680C" w:rsidRPr="00F0675F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0675F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2D67B8" w:rsidRPr="00F0675F" w:rsidRDefault="002D67B8" w:rsidP="002D67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0675F">
              <w:rPr>
                <w:b/>
                <w:snapToGrid w:val="0"/>
              </w:rPr>
              <w:t>Kanslimeddelanden</w:t>
            </w:r>
          </w:p>
          <w:p w:rsidR="002D67B8" w:rsidRPr="00F0675F" w:rsidRDefault="002D67B8" w:rsidP="002D67B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F680C" w:rsidRPr="00F0675F" w:rsidRDefault="00530CD2" w:rsidP="00530CD2">
            <w:pPr>
              <w:tabs>
                <w:tab w:val="left" w:pos="1701"/>
              </w:tabs>
              <w:rPr>
                <w:snapToGrid w:val="0"/>
              </w:rPr>
            </w:pPr>
            <w:r w:rsidRPr="00F0675F">
              <w:rPr>
                <w:snapToGrid w:val="0"/>
              </w:rPr>
              <w:t>Anmäldes att utskottet besöker Pensionsmyndigheten onsdagen den 12 juni 2019.</w:t>
            </w:r>
          </w:p>
          <w:p w:rsidR="00530CD2" w:rsidRPr="00F0675F" w:rsidRDefault="00530CD2" w:rsidP="00530C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530CD2" w:rsidRPr="00944601" w:rsidRDefault="00F0675F" w:rsidP="00530C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Utrikes resor</w:t>
            </w:r>
          </w:p>
          <w:p w:rsidR="00530CD2" w:rsidRDefault="00530CD2" w:rsidP="00530CD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30CD2" w:rsidRDefault="00530CD2" w:rsidP="00530CD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00E78">
              <w:rPr>
                <w:snapToGrid w:val="0"/>
              </w:rPr>
              <w:t xml:space="preserve">Utskottet beslutade att </w:t>
            </w:r>
            <w:r w:rsidR="005D4F67">
              <w:rPr>
                <w:snapToGrid w:val="0"/>
              </w:rPr>
              <w:t xml:space="preserve">ha som inriktning att </w:t>
            </w:r>
            <w:r w:rsidRPr="00E00E78">
              <w:rPr>
                <w:snapToGrid w:val="0"/>
              </w:rPr>
              <w:t xml:space="preserve">företa </w:t>
            </w:r>
            <w:r>
              <w:rPr>
                <w:snapToGrid w:val="0"/>
              </w:rPr>
              <w:t xml:space="preserve">två samtidiga </w:t>
            </w:r>
            <w:r>
              <w:rPr>
                <w:snapToGrid w:val="0"/>
              </w:rPr>
              <w:t>delegations</w:t>
            </w:r>
            <w:r>
              <w:rPr>
                <w:snapToGrid w:val="0"/>
              </w:rPr>
              <w:t>resor</w:t>
            </w:r>
            <w:r w:rsidRPr="00E00E78">
              <w:rPr>
                <w:snapToGrid w:val="0"/>
              </w:rPr>
              <w:t xml:space="preserve"> till </w:t>
            </w:r>
            <w:r w:rsidR="00B33B67">
              <w:rPr>
                <w:rFonts w:eastAsiaTheme="minorHAnsi"/>
                <w:color w:val="000000"/>
                <w:szCs w:val="24"/>
                <w:lang w:eastAsia="en-US"/>
              </w:rPr>
              <w:t>dels Egypten–Tunisien dels Spanien–</w:t>
            </w:r>
            <w:r w:rsidR="00DA685F">
              <w:rPr>
                <w:rFonts w:eastAsiaTheme="minorHAnsi"/>
                <w:color w:val="000000"/>
                <w:szCs w:val="24"/>
                <w:lang w:eastAsia="en-US"/>
              </w:rPr>
              <w:t>Grekland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den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6–11 januari 2020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123CFB" w:rsidRPr="002D67B8" w:rsidRDefault="00123CFB" w:rsidP="00F0675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680BAE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F680C" w:rsidRPr="007A327C" w:rsidRDefault="0038193D" w:rsidP="002D67B8">
            <w:pPr>
              <w:tabs>
                <w:tab w:val="left" w:pos="1701"/>
              </w:tabs>
              <w:rPr>
                <w:snapToGrid w:val="0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123CFB">
              <w:rPr>
                <w:rFonts w:eastAsiaTheme="minorHAnsi"/>
                <w:color w:val="000000"/>
                <w:szCs w:val="24"/>
                <w:lang w:eastAsia="en-US"/>
              </w:rPr>
              <w:t>tisdagen den 7 </w:t>
            </w:r>
            <w:r w:rsidR="002D67B8">
              <w:rPr>
                <w:rFonts w:eastAsiaTheme="minorHAnsi"/>
                <w:color w:val="000000"/>
                <w:szCs w:val="24"/>
                <w:lang w:eastAsia="en-US"/>
              </w:rPr>
              <w:t>maj 2019 kl. 11.00</w:t>
            </w:r>
            <w:r w:rsidR="00DA685F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2D67B8">
              <w:t xml:space="preserve">7 maj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4C0080">
              <w:rPr>
                <w:sz w:val="23"/>
                <w:szCs w:val="23"/>
              </w:rPr>
              <w:t>31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680BAE">
              <w:rPr>
                <w:sz w:val="23"/>
                <w:szCs w:val="23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80B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4C0080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80B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80B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80B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80B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80B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80B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80B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80B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80B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F50DEF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80B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80B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80B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80B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5A2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680B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80B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51C2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A1A3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680B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80B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486E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 w:rsidP="00B0007A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80B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7B02A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F50DEF" w:rsidP="00F50D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680B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Default="000E7D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Default="000E7D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E5E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F22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Default="00CF22E1">
            <w:pPr>
              <w:rPr>
                <w:sz w:val="23"/>
                <w:szCs w:val="23"/>
              </w:rPr>
            </w:pPr>
            <w:r w:rsidRPr="002D656B">
              <w:rPr>
                <w:sz w:val="23"/>
                <w:szCs w:val="23"/>
              </w:rPr>
              <w:t>Abir Al-Sahlani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B535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D656B" w:rsidRDefault="00EB5352">
            <w:pPr>
              <w:rPr>
                <w:sz w:val="23"/>
                <w:szCs w:val="23"/>
              </w:rPr>
            </w:pPr>
            <w:r w:rsidRPr="00DE2A71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5F118E" w:rsidRPr="004C0080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656B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680B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656DD9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36FB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23CFB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42C24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2D67B8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C0080"/>
    <w:rsid w:val="004F1B55"/>
    <w:rsid w:val="004F42DA"/>
    <w:rsid w:val="004F680C"/>
    <w:rsid w:val="00530CD2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4F67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0BAE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901669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E3FD6"/>
    <w:rsid w:val="00AF38AF"/>
    <w:rsid w:val="00AF5570"/>
    <w:rsid w:val="00B0007A"/>
    <w:rsid w:val="00B30142"/>
    <w:rsid w:val="00B31485"/>
    <w:rsid w:val="00B33B67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360B4"/>
    <w:rsid w:val="00D409A3"/>
    <w:rsid w:val="00D54317"/>
    <w:rsid w:val="00D90D9B"/>
    <w:rsid w:val="00DA685F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5352"/>
    <w:rsid w:val="00EB6861"/>
    <w:rsid w:val="00ED28CD"/>
    <w:rsid w:val="00ED3389"/>
    <w:rsid w:val="00F0675F"/>
    <w:rsid w:val="00F22DDB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F3D96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6E6B-1EE2-4735-9BE8-D0BB365F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307</TotalTime>
  <Pages>2</Pages>
  <Words>332</Words>
  <Characters>2524</Characters>
  <Application>Microsoft Office Word</Application>
  <DocSecurity>0</DocSecurity>
  <Lines>280</Lines>
  <Paragraphs>178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4</cp:revision>
  <cp:lastPrinted>2019-04-25T11:32:00Z</cp:lastPrinted>
  <dcterms:created xsi:type="dcterms:W3CDTF">2019-04-17T09:24:00Z</dcterms:created>
  <dcterms:modified xsi:type="dcterms:W3CDTF">2019-04-25T11:43:00Z</dcterms:modified>
</cp:coreProperties>
</file>