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74920AF3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E80BBE936BB34E0DA3743D4BFC9F7A2A"/>
        </w:placeholder>
        <w15:appearance w15:val="hidden"/>
        <w:text/>
      </w:sdtPr>
      <w:sdtEndPr/>
      <w:sdtContent>
        <w:p w:rsidR="00AF30DD" w:rsidP="00CC4C93" w:rsidRDefault="00AF30DD" w14:paraId="74920AF4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79fa7f66-e413-42f2-80d3-6d07024592b8"/>
        <w:id w:val="719944968"/>
        <w:lock w:val="sdtLocked"/>
      </w:sdtPr>
      <w:sdtEndPr/>
      <w:sdtContent>
        <w:p w:rsidR="00704E42" w:rsidRDefault="00697BEF" w14:paraId="74920AF5" w14:textId="77777777">
          <w:pPr>
            <w:pStyle w:val="Frslagstext"/>
          </w:pPr>
          <w:r>
            <w:t>Riksdagen ställer sig bakom det som anförs i motionen om behovet av att se över lagstiftningen gällande säkerhet för busspassagerare och tillkännager detta för regeringen.</w:t>
          </w:r>
        </w:p>
      </w:sdtContent>
    </w:sdt>
    <w:p w:rsidR="00AF30DD" w:rsidP="00AF30DD" w:rsidRDefault="000156D9" w14:paraId="74920AF6" w14:textId="77777777">
      <w:pPr>
        <w:pStyle w:val="Rubrik1"/>
      </w:pPr>
      <w:bookmarkStart w:name="MotionsStart" w:id="0"/>
      <w:bookmarkEnd w:id="0"/>
      <w:r>
        <w:t>Motivering</w:t>
      </w:r>
    </w:p>
    <w:p w:rsidR="00776C7E" w:rsidP="00776C7E" w:rsidRDefault="00776C7E" w14:paraId="74920AF7" w14:textId="0D6BEDE0">
      <w:pPr>
        <w:pStyle w:val="Normalutanindragellerluft"/>
      </w:pPr>
      <w:r>
        <w:t xml:space="preserve">I Sverige gäller från </w:t>
      </w:r>
      <w:r w:rsidR="00DC648E">
        <w:t xml:space="preserve">den </w:t>
      </w:r>
      <w:r>
        <w:t xml:space="preserve">1 januari 2004 krav på att bälten ska vara monterade i alla nyregistrerade bussar, utom för stadstrafik. Dessutom trädde en ny lag ikraft </w:t>
      </w:r>
      <w:r w:rsidR="00DC648E">
        <w:t>den 1 </w:t>
      </w:r>
      <w:r>
        <w:t xml:space="preserve">januari 2007 om information om bälten i bussar. Böter för att inte använda bälten där de finns i bussar är samma som för bilar. </w:t>
      </w:r>
    </w:p>
    <w:p w:rsidR="00776C7E" w:rsidP="00776C7E" w:rsidRDefault="00776C7E" w14:paraId="74920AF8" w14:textId="77777777">
      <w:pPr>
        <w:pStyle w:val="Normalutanindragellerluft"/>
      </w:pPr>
      <w:r>
        <w:t>Vid olyckor med bussar kan bältet vara livsavgörande även om hastigheten är låg.</w:t>
      </w:r>
    </w:p>
    <w:p w:rsidR="00776C7E" w:rsidP="00776C7E" w:rsidRDefault="00776C7E" w14:paraId="74920AF9" w14:textId="497FD8E5">
      <w:pPr>
        <w:pStyle w:val="Normalutanindragellerluft"/>
      </w:pPr>
      <w:r>
        <w:t>Trots detta finns inga regler för de</w:t>
      </w:r>
      <w:r w:rsidR="00DC648E">
        <w:t>m</w:t>
      </w:r>
      <w:r>
        <w:t xml:space="preserve"> som får stå upp i bussar när bussarna blir överfulla då de flesta arbetspendlar vid samma tid på morgonen o</w:t>
      </w:r>
      <w:r w:rsidR="00DC648E">
        <w:t>ch på kvällen. Arbetspendling sker</w:t>
      </w:r>
      <w:r>
        <w:t xml:space="preserve"> inte bara i tätort utan även </w:t>
      </w:r>
      <w:r w:rsidR="00DC648E">
        <w:t xml:space="preserve">för </w:t>
      </w:r>
      <w:r>
        <w:t>längre sträckor utanför tätorten</w:t>
      </w:r>
      <w:r w:rsidR="00DC648E">
        <w:t>.</w:t>
      </w:r>
      <w:bookmarkStart w:name="_GoBack" w:id="1"/>
      <w:bookmarkEnd w:id="1"/>
    </w:p>
    <w:p w:rsidR="00AF30DD" w:rsidP="00776C7E" w:rsidRDefault="00776C7E" w14:paraId="74920AFA" w14:textId="77777777">
      <w:pPr>
        <w:pStyle w:val="Normalutanindragellerluft"/>
      </w:pPr>
      <w:r>
        <w:t>En översyn bör ske av lagstiftningen vad det gäller säkerheten för passagerare som får stå upp i bussar.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668B56A0033045A7AD7D2775AD11762F"/>
        </w:placeholder>
        <w15:appearance w15:val="hidden"/>
      </w:sdtPr>
      <w:sdtEndPr/>
      <w:sdtContent>
        <w:p w:rsidRPr="00ED19F0" w:rsidR="00865E70" w:rsidP="00F02DBB" w:rsidRDefault="00DC648E" w14:paraId="74920AF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Phia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 Ahlberg (S)</w:t>
            </w:r>
          </w:p>
        </w:tc>
      </w:tr>
    </w:tbl>
    <w:p w:rsidR="00E33BBB" w:rsidRDefault="00E33BBB" w14:paraId="74920AFF" w14:textId="77777777"/>
    <w:sectPr w:rsidR="00E33BBB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20B01" w14:textId="77777777" w:rsidR="007109F6" w:rsidRDefault="007109F6" w:rsidP="000C1CAD">
      <w:pPr>
        <w:spacing w:line="240" w:lineRule="auto"/>
      </w:pPr>
      <w:r>
        <w:separator/>
      </w:r>
    </w:p>
  </w:endnote>
  <w:endnote w:type="continuationSeparator" w:id="0">
    <w:p w14:paraId="74920B02" w14:textId="77777777" w:rsidR="007109F6" w:rsidRDefault="007109F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71B47" w14:textId="77777777" w:rsidR="004F2AF0" w:rsidRDefault="004F2AF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20B06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20B0D" w14:textId="77777777" w:rsidR="000F4E38" w:rsidRDefault="000F4E38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201509221458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201509281529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2015-09-28 15:29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2015-09-28 15:29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20AFF" w14:textId="77777777" w:rsidR="007109F6" w:rsidRDefault="007109F6" w:rsidP="000C1CAD">
      <w:pPr>
        <w:spacing w:line="240" w:lineRule="auto"/>
      </w:pPr>
      <w:r>
        <w:separator/>
      </w:r>
    </w:p>
  </w:footnote>
  <w:footnote w:type="continuationSeparator" w:id="0">
    <w:p w14:paraId="74920B00" w14:textId="77777777" w:rsidR="007109F6" w:rsidRDefault="007109F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AF0" w:rsidRDefault="004F2AF0" w14:paraId="5A18D3A7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AF0" w:rsidRDefault="004F2AF0" w14:paraId="15F7116F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4920B07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DC648E" w14:paraId="74920B09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:342</w:t>
        </w:r>
      </w:sdtContent>
    </w:sdt>
  </w:p>
  <w:p w:rsidR="00A42228" w:rsidP="00283E0F" w:rsidRDefault="00DC648E" w14:paraId="74920B0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Phia Andersson och Ann-Christin Ahlberg (båda 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9A4345" w14:paraId="74920B0B" w14:textId="77777777">
        <w:pPr>
          <w:pStyle w:val="FSHRub2"/>
        </w:pPr>
        <w:r>
          <w:t>Säkerhet för passagerare i bussar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4920B0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A4345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5A0B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4E38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A8D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AF0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BEF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4E42"/>
    <w:rsid w:val="00706583"/>
    <w:rsid w:val="0071042B"/>
    <w:rsid w:val="007109F6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76C7E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345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3909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0E02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48E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3BBB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2DBB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920AF3"/>
  <w15:chartTrackingRefBased/>
  <w15:docId w15:val="{023F089C-FA60-4786-AF1D-323E4532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0BBE936BB34E0DA3743D4BFC9F7A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1928A0-1E31-48E7-9682-602E377DA2F1}"/>
      </w:docPartPr>
      <w:docPartBody>
        <w:p w:rsidR="002961ED" w:rsidRDefault="00124929">
          <w:pPr>
            <w:pStyle w:val="E80BBE936BB34E0DA3743D4BFC9F7A2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68B56A0033045A7AD7D2775AD1176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55873D-1BC1-4C85-8B9C-F81EA3F9672B}"/>
      </w:docPartPr>
      <w:docPartBody>
        <w:p w:rsidR="002961ED" w:rsidRDefault="00124929">
          <w:pPr>
            <w:pStyle w:val="668B56A0033045A7AD7D2775AD11762F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29"/>
    <w:rsid w:val="00124929"/>
    <w:rsid w:val="0029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80BBE936BB34E0DA3743D4BFC9F7A2A">
    <w:name w:val="E80BBE936BB34E0DA3743D4BFC9F7A2A"/>
  </w:style>
  <w:style w:type="paragraph" w:customStyle="1" w:styleId="7D93B9DF0A524BDDA417EE84F643984C">
    <w:name w:val="7D93B9DF0A524BDDA417EE84F643984C"/>
  </w:style>
  <w:style w:type="paragraph" w:customStyle="1" w:styleId="668B56A0033045A7AD7D2775AD11762F">
    <w:name w:val="668B56A0033045A7AD7D2775AD117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3425</RubrikLookup>
    <MotionGuid xmlns="00d11361-0b92-4bae-a181-288d6a55b763">2e487fea-a292-4eba-b9a2-4b0a21996a27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6921B-C817-4997-B022-6260C3FFE95A}"/>
</file>

<file path=customXml/itemProps2.xml><?xml version="1.0" encoding="utf-8"?>
<ds:datastoreItem xmlns:ds="http://schemas.openxmlformats.org/officeDocument/2006/customXml" ds:itemID="{60ADE68B-8F09-441D-947D-E7B93CB69617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75756019-6627-45F4-A56F-EDA0A3930A49}"/>
</file>

<file path=customXml/itemProps5.xml><?xml version="1.0" encoding="utf-8"?>
<ds:datastoreItem xmlns:ds="http://schemas.openxmlformats.org/officeDocument/2006/customXml" ds:itemID="{CAB785C1-5381-47BA-9027-06F5BF754353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33</TotalTime>
  <Pages>1</Pages>
  <Words>164</Words>
  <Characters>834</Characters>
  <Application>Microsoft Office Word</Application>
  <DocSecurity>0</DocSecurity>
  <Lines>19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201516S5025 Säkerhet för passagerare i bussar</vt:lpstr>
      <vt:lpstr/>
    </vt:vector>
  </TitlesOfParts>
  <Company>Sveriges riksdag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201516S5025 Säkerhet för passagerare i bussar</dc:title>
  <dc:subject/>
  <dc:creator>Joakim Edhborg</dc:creator>
  <cp:keywords/>
  <dc:description/>
  <cp:lastModifiedBy>Kerstin Carlqvist</cp:lastModifiedBy>
  <cp:revision>7</cp:revision>
  <cp:lastPrinted>2015-09-28T13:29:00Z</cp:lastPrinted>
  <dcterms:created xsi:type="dcterms:W3CDTF">2015-09-22T12:58:00Z</dcterms:created>
  <dcterms:modified xsi:type="dcterms:W3CDTF">2016-05-16T11:27:00Z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*T87403A3246A7*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https://filur.riksdagen.se/drop/DropOffLibrary/T87403A3246A7.docx</vt:lpwstr>
  </property>
  <property fmtid="{D5CDD505-2E9C-101B-9397-08002B2CF9AE}" pid="11" name="RevisionsOn">
    <vt:lpwstr>1</vt:lpwstr>
  </property>
</Properties>
</file>