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6FAD35F524441B7808352AAE33DE95E"/>
        </w:placeholder>
        <w:text/>
      </w:sdtPr>
      <w:sdtEndPr/>
      <w:sdtContent>
        <w:p w:rsidRPr="009B062B" w:rsidR="00AF30DD" w:rsidP="00DA28CE" w:rsidRDefault="00AF30DD" w14:paraId="3EC3B509" w14:textId="77777777">
          <w:pPr>
            <w:pStyle w:val="Rubrik1"/>
            <w:spacing w:after="300"/>
          </w:pPr>
          <w:r w:rsidRPr="009B062B">
            <w:t>Förslag till riksdagsbeslut</w:t>
          </w:r>
        </w:p>
      </w:sdtContent>
    </w:sdt>
    <w:sdt>
      <w:sdtPr>
        <w:alias w:val="Yrkande 1"/>
        <w:tag w:val="0ee738ab-6680-4244-8612-638657a3c59e"/>
        <w:id w:val="192967836"/>
        <w:lock w:val="sdtLocked"/>
      </w:sdtPr>
      <w:sdtEndPr/>
      <w:sdtContent>
        <w:p w:rsidR="00651BA3" w:rsidRDefault="00447794" w14:paraId="3EC3B50A" w14:textId="77777777">
          <w:pPr>
            <w:pStyle w:val="Frslagstext"/>
            <w:numPr>
              <w:ilvl w:val="0"/>
              <w:numId w:val="0"/>
            </w:numPr>
          </w:pPr>
          <w:r>
            <w:t>Riksdagen ställer sig bakom det som anförs i motionen om att utreda en privatisering av delar av Lantmäteriets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DAFDB2AEB474C7ABE9CD9813806468D"/>
        </w:placeholder>
        <w:text/>
      </w:sdtPr>
      <w:sdtEndPr/>
      <w:sdtContent>
        <w:p w:rsidRPr="009B062B" w:rsidR="006D79C9" w:rsidP="00333E95" w:rsidRDefault="006D79C9" w14:paraId="3EC3B50B" w14:textId="77777777">
          <w:pPr>
            <w:pStyle w:val="Rubrik1"/>
          </w:pPr>
          <w:r>
            <w:t>Motivering</w:t>
          </w:r>
        </w:p>
      </w:sdtContent>
    </w:sdt>
    <w:p w:rsidRPr="00422B9E" w:rsidR="00422B9E" w:rsidP="008A7BA6" w:rsidRDefault="000D5B07" w14:paraId="3EC3B50C" w14:textId="77777777">
      <w:pPr>
        <w:pStyle w:val="Normalutanindragellerluft"/>
      </w:pPr>
      <w:r w:rsidRPr="000D5B07">
        <w:t xml:space="preserve">Många av landsbygdens företag är beroende av Lantmäteriets tjänster, vid exempelvis reglering eller avstyckning. De långa handläggningstiderna, ibland upp till ett år, vid myndigheten har dock visat sig vara ett problem, när fastighetsförsäljningar skjuts på framtiden och generationsväxlingar hänger i luften. Många vittnar också om att även små enkla fastighetsregleringar kan dra iväg både i tid och kostnad. En lösning för att </w:t>
      </w:r>
      <w:bookmarkStart w:name="_GoBack" w:id="1"/>
      <w:bookmarkEnd w:id="1"/>
      <w:r w:rsidRPr="000D5B07">
        <w:t>kunna effektivisera verksamheten och korta ner handläggningstiderna och kostnaderna skulle kunna vara att möjliggöra för privata aktörer att uträtta delar av myndighetens uppgifter, för att på så sätt frigöra resurser åt den myndighetsutövning som bör vara Lantmäteriets kärnverksamhet. Därför bör regeringen utreda en privatisering av vissa delar av Lantmäteriets verksamhet och hur det skulle påverka landsbygdens företag.</w:t>
      </w:r>
    </w:p>
    <w:sdt>
      <w:sdtPr>
        <w:rPr>
          <w:i/>
          <w:noProof/>
        </w:rPr>
        <w:alias w:val="CC_Underskrifter"/>
        <w:tag w:val="CC_Underskrifter"/>
        <w:id w:val="583496634"/>
        <w:lock w:val="sdtContentLocked"/>
        <w:placeholder>
          <w:docPart w:val="B67EACBE5B914586AC038A3C333AD10C"/>
        </w:placeholder>
      </w:sdtPr>
      <w:sdtEndPr>
        <w:rPr>
          <w:i w:val="0"/>
          <w:noProof w:val="0"/>
        </w:rPr>
      </w:sdtEndPr>
      <w:sdtContent>
        <w:p w:rsidR="00873EAC" w:rsidP="00873EAC" w:rsidRDefault="00873EAC" w14:paraId="3EC3B50E" w14:textId="77777777"/>
        <w:p w:rsidRPr="008E0FE2" w:rsidR="004801AC" w:rsidP="00873EAC" w:rsidRDefault="008A7BA6" w14:paraId="3EC3B50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bl>
    <w:p w:rsidR="00C449B2" w:rsidRDefault="00C449B2" w14:paraId="3EC3B513" w14:textId="77777777"/>
    <w:sectPr w:rsidR="00C449B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3B515" w14:textId="77777777" w:rsidR="003618BB" w:rsidRDefault="003618BB" w:rsidP="000C1CAD">
      <w:pPr>
        <w:spacing w:line="240" w:lineRule="auto"/>
      </w:pPr>
      <w:r>
        <w:separator/>
      </w:r>
    </w:p>
  </w:endnote>
  <w:endnote w:type="continuationSeparator" w:id="0">
    <w:p w14:paraId="3EC3B516" w14:textId="77777777" w:rsidR="003618BB" w:rsidRDefault="003618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3B5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3B51C" w14:textId="1C76598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60AF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3B513" w14:textId="77777777" w:rsidR="003618BB" w:rsidRDefault="003618BB" w:rsidP="000C1CAD">
      <w:pPr>
        <w:spacing w:line="240" w:lineRule="auto"/>
      </w:pPr>
      <w:r>
        <w:separator/>
      </w:r>
    </w:p>
  </w:footnote>
  <w:footnote w:type="continuationSeparator" w:id="0">
    <w:p w14:paraId="3EC3B514" w14:textId="77777777" w:rsidR="003618BB" w:rsidRDefault="003618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EC3B5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C3B526" wp14:anchorId="3EC3B5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A7BA6" w14:paraId="3EC3B529" w14:textId="77777777">
                          <w:pPr>
                            <w:jc w:val="right"/>
                          </w:pPr>
                          <w:sdt>
                            <w:sdtPr>
                              <w:alias w:val="CC_Noformat_Partikod"/>
                              <w:tag w:val="CC_Noformat_Partikod"/>
                              <w:id w:val="-53464382"/>
                              <w:placeholder>
                                <w:docPart w:val="1DB9D43A859D4F7C839447B3B9470BF3"/>
                              </w:placeholder>
                              <w:text/>
                            </w:sdtPr>
                            <w:sdtEndPr/>
                            <w:sdtContent>
                              <w:r w:rsidR="000D5B07">
                                <w:t>C</w:t>
                              </w:r>
                            </w:sdtContent>
                          </w:sdt>
                          <w:sdt>
                            <w:sdtPr>
                              <w:alias w:val="CC_Noformat_Partinummer"/>
                              <w:tag w:val="CC_Noformat_Partinummer"/>
                              <w:id w:val="-1709555926"/>
                              <w:placeholder>
                                <w:docPart w:val="460B262D77964BA5A16DC7DA627E493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C3B5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A7BA6" w14:paraId="3EC3B529" w14:textId="77777777">
                    <w:pPr>
                      <w:jc w:val="right"/>
                    </w:pPr>
                    <w:sdt>
                      <w:sdtPr>
                        <w:alias w:val="CC_Noformat_Partikod"/>
                        <w:tag w:val="CC_Noformat_Partikod"/>
                        <w:id w:val="-53464382"/>
                        <w:placeholder>
                          <w:docPart w:val="1DB9D43A859D4F7C839447B3B9470BF3"/>
                        </w:placeholder>
                        <w:text/>
                      </w:sdtPr>
                      <w:sdtEndPr/>
                      <w:sdtContent>
                        <w:r w:rsidR="000D5B07">
                          <w:t>C</w:t>
                        </w:r>
                      </w:sdtContent>
                    </w:sdt>
                    <w:sdt>
                      <w:sdtPr>
                        <w:alias w:val="CC_Noformat_Partinummer"/>
                        <w:tag w:val="CC_Noformat_Partinummer"/>
                        <w:id w:val="-1709555926"/>
                        <w:placeholder>
                          <w:docPart w:val="460B262D77964BA5A16DC7DA627E493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EC3B5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EC3B519" w14:textId="77777777">
    <w:pPr>
      <w:jc w:val="right"/>
    </w:pPr>
  </w:p>
  <w:p w:rsidR="00262EA3" w:rsidP="00776B74" w:rsidRDefault="00262EA3" w14:paraId="3EC3B51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A7BA6" w14:paraId="3EC3B51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C3B528" wp14:anchorId="3EC3B5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A7BA6" w14:paraId="3EC3B51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D5B07">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A7BA6" w14:paraId="3EC3B51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A7BA6" w14:paraId="3EC3B5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:2502</w:t>
        </w:r>
      </w:sdtContent>
    </w:sdt>
  </w:p>
  <w:p w:rsidR="00262EA3" w:rsidP="00E03A3D" w:rsidRDefault="008A7BA6" w14:paraId="3EC3B521" w14:textId="77777777">
    <w:pPr>
      <w:pStyle w:val="Motionr"/>
    </w:pPr>
    <w:sdt>
      <w:sdtPr>
        <w:alias w:val="CC_Noformat_Avtext"/>
        <w:tag w:val="CC_Noformat_Avtext"/>
        <w:id w:val="-2020768203"/>
        <w:lock w:val="sdtContentLocked"/>
        <w15:appearance w15:val="hidden"/>
        <w:text/>
      </w:sdtPr>
      <w:sdtEndPr/>
      <w:sdtContent>
        <w:r>
          <w:t>av Kristina Yngwe (C)</w:t>
        </w:r>
      </w:sdtContent>
    </w:sdt>
  </w:p>
  <w:sdt>
    <w:sdtPr>
      <w:alias w:val="CC_Noformat_Rubtext"/>
      <w:tag w:val="CC_Noformat_Rubtext"/>
      <w:id w:val="-218060500"/>
      <w:lock w:val="sdtLocked"/>
      <w:text/>
    </w:sdtPr>
    <w:sdtEndPr/>
    <w:sdtContent>
      <w:p w:rsidR="00262EA3" w:rsidP="00283E0F" w:rsidRDefault="000D5B07" w14:paraId="3EC3B522" w14:textId="77777777">
        <w:pPr>
          <w:pStyle w:val="FSHRub2"/>
        </w:pPr>
        <w:r>
          <w:t>Effektivisera Lantmäteriet</w:t>
        </w:r>
      </w:p>
    </w:sdtContent>
  </w:sdt>
  <w:sdt>
    <w:sdtPr>
      <w:alias w:val="CC_Boilerplate_3"/>
      <w:tag w:val="CC_Boilerplate_3"/>
      <w:id w:val="1606463544"/>
      <w:lock w:val="sdtContentLocked"/>
      <w15:appearance w15:val="hidden"/>
      <w:text w:multiLine="1"/>
    </w:sdtPr>
    <w:sdtEndPr/>
    <w:sdtContent>
      <w:p w:rsidR="00262EA3" w:rsidP="00283E0F" w:rsidRDefault="00262EA3" w14:paraId="3EC3B5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D5B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AE8"/>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B07"/>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8BB"/>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794"/>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AF1"/>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BA3"/>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EAC"/>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A7BA6"/>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EB7"/>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9B2"/>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722"/>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C3B508"/>
  <w15:chartTrackingRefBased/>
  <w15:docId w15:val="{B3DBD56D-61C3-43E4-95D1-645BBFE4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FAD35F524441B7808352AAE33DE95E"/>
        <w:category>
          <w:name w:val="Allmänt"/>
          <w:gallery w:val="placeholder"/>
        </w:category>
        <w:types>
          <w:type w:val="bbPlcHdr"/>
        </w:types>
        <w:behaviors>
          <w:behavior w:val="content"/>
        </w:behaviors>
        <w:guid w:val="{ED250986-36DE-4DF0-A388-C360178E0B6F}"/>
      </w:docPartPr>
      <w:docPartBody>
        <w:p w:rsidR="004B20AE" w:rsidRDefault="00C935B8">
          <w:pPr>
            <w:pStyle w:val="76FAD35F524441B7808352AAE33DE95E"/>
          </w:pPr>
          <w:r w:rsidRPr="005A0A93">
            <w:rPr>
              <w:rStyle w:val="Platshllartext"/>
            </w:rPr>
            <w:t>Förslag till riksdagsbeslut</w:t>
          </w:r>
        </w:p>
      </w:docPartBody>
    </w:docPart>
    <w:docPart>
      <w:docPartPr>
        <w:name w:val="9DAFDB2AEB474C7ABE9CD9813806468D"/>
        <w:category>
          <w:name w:val="Allmänt"/>
          <w:gallery w:val="placeholder"/>
        </w:category>
        <w:types>
          <w:type w:val="bbPlcHdr"/>
        </w:types>
        <w:behaviors>
          <w:behavior w:val="content"/>
        </w:behaviors>
        <w:guid w:val="{AEAB4668-1475-4698-8736-EB1E4780FCC0}"/>
      </w:docPartPr>
      <w:docPartBody>
        <w:p w:rsidR="004B20AE" w:rsidRDefault="00C935B8">
          <w:pPr>
            <w:pStyle w:val="9DAFDB2AEB474C7ABE9CD9813806468D"/>
          </w:pPr>
          <w:r w:rsidRPr="005A0A93">
            <w:rPr>
              <w:rStyle w:val="Platshllartext"/>
            </w:rPr>
            <w:t>Motivering</w:t>
          </w:r>
        </w:p>
      </w:docPartBody>
    </w:docPart>
    <w:docPart>
      <w:docPartPr>
        <w:name w:val="1DB9D43A859D4F7C839447B3B9470BF3"/>
        <w:category>
          <w:name w:val="Allmänt"/>
          <w:gallery w:val="placeholder"/>
        </w:category>
        <w:types>
          <w:type w:val="bbPlcHdr"/>
        </w:types>
        <w:behaviors>
          <w:behavior w:val="content"/>
        </w:behaviors>
        <w:guid w:val="{FC43C69B-98B9-49DC-8A10-E59FA84266C6}"/>
      </w:docPartPr>
      <w:docPartBody>
        <w:p w:rsidR="004B20AE" w:rsidRDefault="00C935B8">
          <w:pPr>
            <w:pStyle w:val="1DB9D43A859D4F7C839447B3B9470BF3"/>
          </w:pPr>
          <w:r>
            <w:rPr>
              <w:rStyle w:val="Platshllartext"/>
            </w:rPr>
            <w:t xml:space="preserve"> </w:t>
          </w:r>
        </w:p>
      </w:docPartBody>
    </w:docPart>
    <w:docPart>
      <w:docPartPr>
        <w:name w:val="460B262D77964BA5A16DC7DA627E4930"/>
        <w:category>
          <w:name w:val="Allmänt"/>
          <w:gallery w:val="placeholder"/>
        </w:category>
        <w:types>
          <w:type w:val="bbPlcHdr"/>
        </w:types>
        <w:behaviors>
          <w:behavior w:val="content"/>
        </w:behaviors>
        <w:guid w:val="{E01188DD-4B02-4315-A19C-1C473E01FCCB}"/>
      </w:docPartPr>
      <w:docPartBody>
        <w:p w:rsidR="004B20AE" w:rsidRDefault="00C935B8">
          <w:pPr>
            <w:pStyle w:val="460B262D77964BA5A16DC7DA627E4930"/>
          </w:pPr>
          <w:r>
            <w:t xml:space="preserve"> </w:t>
          </w:r>
        </w:p>
      </w:docPartBody>
    </w:docPart>
    <w:docPart>
      <w:docPartPr>
        <w:name w:val="B67EACBE5B914586AC038A3C333AD10C"/>
        <w:category>
          <w:name w:val="Allmänt"/>
          <w:gallery w:val="placeholder"/>
        </w:category>
        <w:types>
          <w:type w:val="bbPlcHdr"/>
        </w:types>
        <w:behaviors>
          <w:behavior w:val="content"/>
        </w:behaviors>
        <w:guid w:val="{1E435825-8A85-41E3-8937-8D851E147E52}"/>
      </w:docPartPr>
      <w:docPartBody>
        <w:p w:rsidR="000E7BB3" w:rsidRDefault="000E7B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B8"/>
    <w:rsid w:val="000E7BB3"/>
    <w:rsid w:val="004B20AE"/>
    <w:rsid w:val="00C935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FAD35F524441B7808352AAE33DE95E">
    <w:name w:val="76FAD35F524441B7808352AAE33DE95E"/>
  </w:style>
  <w:style w:type="paragraph" w:customStyle="1" w:styleId="7A43DDAD0EF64998906B7390A28E1FB2">
    <w:name w:val="7A43DDAD0EF64998906B7390A28E1FB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73B9EB657B1407FA7F60BFB89CFF4E8">
    <w:name w:val="B73B9EB657B1407FA7F60BFB89CFF4E8"/>
  </w:style>
  <w:style w:type="paragraph" w:customStyle="1" w:styleId="9DAFDB2AEB474C7ABE9CD9813806468D">
    <w:name w:val="9DAFDB2AEB474C7ABE9CD9813806468D"/>
  </w:style>
  <w:style w:type="paragraph" w:customStyle="1" w:styleId="B555631628094000AED385A5D65C26FB">
    <w:name w:val="B555631628094000AED385A5D65C26FB"/>
  </w:style>
  <w:style w:type="paragraph" w:customStyle="1" w:styleId="200EBB07E4F140C98063B203424B05EC">
    <w:name w:val="200EBB07E4F140C98063B203424B05EC"/>
  </w:style>
  <w:style w:type="paragraph" w:customStyle="1" w:styleId="1DB9D43A859D4F7C839447B3B9470BF3">
    <w:name w:val="1DB9D43A859D4F7C839447B3B9470BF3"/>
  </w:style>
  <w:style w:type="paragraph" w:customStyle="1" w:styleId="460B262D77964BA5A16DC7DA627E4930">
    <w:name w:val="460B262D77964BA5A16DC7DA627E49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9C9CF4-228B-4FFC-B802-BD9A85FA7B24}"/>
</file>

<file path=customXml/itemProps2.xml><?xml version="1.0" encoding="utf-8"?>
<ds:datastoreItem xmlns:ds="http://schemas.openxmlformats.org/officeDocument/2006/customXml" ds:itemID="{E275FFE3-7FF3-45CA-94CD-A0C487F92A8E}"/>
</file>

<file path=customXml/itemProps3.xml><?xml version="1.0" encoding="utf-8"?>
<ds:datastoreItem xmlns:ds="http://schemas.openxmlformats.org/officeDocument/2006/customXml" ds:itemID="{4768C0B9-3FA3-4662-98D2-9EFD3CA4CE56}"/>
</file>

<file path=docProps/app.xml><?xml version="1.0" encoding="utf-8"?>
<Properties xmlns="http://schemas.openxmlformats.org/officeDocument/2006/extended-properties" xmlns:vt="http://schemas.openxmlformats.org/officeDocument/2006/docPropsVTypes">
  <Template>Normal</Template>
  <TotalTime>4</TotalTime>
  <Pages>1</Pages>
  <Words>151</Words>
  <Characters>937</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Effektivisera Lantmäteriet</vt:lpstr>
      <vt:lpstr>
      </vt:lpstr>
    </vt:vector>
  </TitlesOfParts>
  <Company>Sveriges riksdag</Company>
  <LinksUpToDate>false</LinksUpToDate>
  <CharactersWithSpaces>1083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