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7D41" w:rsidRDefault="00AF41A4" w14:paraId="6C037288" w14:textId="77777777">
      <w:pPr>
        <w:pStyle w:val="Rubrik1"/>
        <w:spacing w:after="300"/>
      </w:pPr>
      <w:sdt>
        <w:sdtPr>
          <w:alias w:val="CC_Boilerplate_4"/>
          <w:tag w:val="CC_Boilerplate_4"/>
          <w:id w:val="-1644581176"/>
          <w:lock w:val="sdtLocked"/>
          <w:placeholder>
            <w:docPart w:val="E0E713B0E43C4A29AEA96EB8533CCC62"/>
          </w:placeholder>
          <w:text/>
        </w:sdtPr>
        <w:sdtEndPr/>
        <w:sdtContent>
          <w:r w:rsidRPr="009B062B" w:rsidR="00AF30DD">
            <w:t>Förslag till riksdagsbeslut</w:t>
          </w:r>
        </w:sdtContent>
      </w:sdt>
      <w:bookmarkEnd w:id="0"/>
      <w:bookmarkEnd w:id="1"/>
    </w:p>
    <w:sdt>
      <w:sdtPr>
        <w:alias w:val="Yrkande 1"/>
        <w:tag w:val="1f126b31-fe46-4d70-b117-5eaa55cc510b"/>
        <w:id w:val="980427455"/>
        <w:lock w:val="sdtLocked"/>
      </w:sdtPr>
      <w:sdtEndPr/>
      <w:sdtContent>
        <w:p w:rsidR="00132683" w:rsidRDefault="008D4E4E" w14:paraId="26331E11" w14:textId="77777777">
          <w:pPr>
            <w:pStyle w:val="Frslagstext"/>
            <w:numPr>
              <w:ilvl w:val="0"/>
              <w:numId w:val="0"/>
            </w:numPr>
          </w:pPr>
          <w:r>
            <w:t>Riksdagen ställer sig bakom det som anförs i motionen om att vidta nödvändiga åtgärder för en skälig och rättvis arbetslöshetsförsäkring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FC4664A12C4E4ABDFC6ED1CE1F969D"/>
        </w:placeholder>
        <w:text/>
      </w:sdtPr>
      <w:sdtEndPr/>
      <w:sdtContent>
        <w:p w:rsidRPr="009B062B" w:rsidR="006D79C9" w:rsidP="00333E95" w:rsidRDefault="006D79C9" w14:paraId="4E83DFB7" w14:textId="77777777">
          <w:pPr>
            <w:pStyle w:val="Rubrik1"/>
          </w:pPr>
          <w:r>
            <w:t>Motivering</w:t>
          </w:r>
        </w:p>
      </w:sdtContent>
    </w:sdt>
    <w:bookmarkEnd w:displacedByCustomXml="prev" w:id="3"/>
    <w:bookmarkEnd w:displacedByCustomXml="prev" w:id="4"/>
    <w:p w:rsidR="00E65E3A" w:rsidP="00AF41A4" w:rsidRDefault="00E65E3A" w14:paraId="28E715E1" w14:textId="77777777">
      <w:pPr>
        <w:pStyle w:val="Normalutanindragellerluft"/>
      </w:pPr>
      <w:r>
        <w:t>Den svenska modellen bygger på avtal mellan starka parter på arbetsmarknaden. För att modellen ska fungera krävs att staten bidrar med aktiv arbetsmarknadspolitik och en bra arbetslöshetsförsäkring.</w:t>
      </w:r>
    </w:p>
    <w:p w:rsidR="00E65E3A" w:rsidP="00E65E3A" w:rsidRDefault="00E65E3A" w14:paraId="443F0FA9" w14:textId="576B331E">
      <w:r>
        <w:t>En väl fungerande, frivillig och solidariskt finansierad omställningsförsäkring som administreras av fristående a</w:t>
      </w:r>
      <w:r w:rsidR="008D4E4E">
        <w:noBreakHyphen/>
      </w:r>
      <w:r>
        <w:t>kassor är en viktig grundsten i den svenska arbets</w:t>
      </w:r>
      <w:r w:rsidR="00AF41A4">
        <w:softHyphen/>
      </w:r>
      <w:r>
        <w:t>marknadsmodellen. En rätt utformad arbetslöshetsförsäkring möjliggör nödvändig strukturomvandling, ger ekonomisk trygghet till dem som förlorar jobb, stimulerar efterfrågan i ekonomin och motverkar press nedåt på lönerna.</w:t>
      </w:r>
    </w:p>
    <w:p w:rsidR="00E65E3A" w:rsidP="00E65E3A" w:rsidRDefault="00E65E3A" w14:paraId="4248A5B4" w14:textId="77777777">
      <w:r>
        <w:t>Två av den offentliga arbetslöshetsförsäkringens viktiga funktioner är att ersätta inkomstbortfall vid arbetslöshet samt att vara automatisk finanspolitisk stabilisator. Vi socialdemokrater har som mål att fler ska få ut 80 procent av sin tidigare inkomst. Den minskade ersättningsgraden har även försvagat arbetslöshetsförsäkringens funktion som finanspolitisk stabilisator.</w:t>
      </w:r>
    </w:p>
    <w:p w:rsidR="00E65E3A" w:rsidP="00E65E3A" w:rsidRDefault="00E65E3A" w14:paraId="7809C606" w14:textId="77777777">
      <w:r>
        <w:t>En stor del av dem som ligger i den nedre delen av inkomstfördelningen löper högre risk för arbetslöshet, vilket innebär att de saknar extra försäkringsskydd eller har betydligt sämre villkor och därmed ett sämre inkomstbortfallsskydd än de som har högre inkomster.</w:t>
      </w:r>
    </w:p>
    <w:p w:rsidR="00E65E3A" w:rsidP="00E65E3A" w:rsidRDefault="00E65E3A" w14:paraId="29FEDA01" w14:textId="4694F697">
      <w:r>
        <w:t>De försäkringar som har vuxit fram för att komplettera det offentliga försäkrings</w:t>
      </w:r>
      <w:r w:rsidR="00AF41A4">
        <w:softHyphen/>
      </w:r>
      <w:r>
        <w:t>skyddet har en svagare jämlikhets- och jämställdhetsprofil än den offentliga försäkringen.</w:t>
      </w:r>
    </w:p>
    <w:p w:rsidR="00E65E3A" w:rsidP="00E65E3A" w:rsidRDefault="00E65E3A" w14:paraId="2718E4FD" w14:textId="5BC4DFE3">
      <w:r>
        <w:lastRenderedPageBreak/>
        <w:t>Att arbetslöshetsförsäkringen har betydelse för jämlikheten beror på att arbetslöshet i större omfattning drabbar dem som befinner sig i den nedre delen av inkomst</w:t>
      </w:r>
      <w:r w:rsidR="00AF41A4">
        <w:softHyphen/>
      </w:r>
      <w:r>
        <w:t>fördelningen, och även kortare arbetslöshet påverkar kännbart deras ekonomi.</w:t>
      </w:r>
    </w:p>
    <w:sdt>
      <w:sdtPr>
        <w:rPr>
          <w:i/>
          <w:noProof/>
        </w:rPr>
        <w:alias w:val="CC_Underskrifter"/>
        <w:tag w:val="CC_Underskrifter"/>
        <w:id w:val="583496634"/>
        <w:lock w:val="sdtContentLocked"/>
        <w:placeholder>
          <w:docPart w:val="68C65293EF9C4603B9C49EF37769E184"/>
        </w:placeholder>
      </w:sdtPr>
      <w:sdtEndPr>
        <w:rPr>
          <w:i w:val="0"/>
          <w:noProof w:val="0"/>
        </w:rPr>
      </w:sdtEndPr>
      <w:sdtContent>
        <w:p w:rsidR="00C27D41" w:rsidP="00C27D41" w:rsidRDefault="00C27D41" w14:paraId="16B71242" w14:textId="77777777"/>
        <w:p w:rsidRPr="008E0FE2" w:rsidR="004801AC" w:rsidP="00C27D41" w:rsidRDefault="00AF41A4" w14:paraId="4D8F4B4A" w14:textId="3AD4DA63"/>
      </w:sdtContent>
    </w:sdt>
    <w:tbl>
      <w:tblPr>
        <w:tblW w:w="5000" w:type="pct"/>
        <w:tblLook w:val="04A0" w:firstRow="1" w:lastRow="0" w:firstColumn="1" w:lastColumn="0" w:noHBand="0" w:noVBand="1"/>
        <w:tblCaption w:val="underskrifter"/>
      </w:tblPr>
      <w:tblGrid>
        <w:gridCol w:w="4252"/>
        <w:gridCol w:w="4252"/>
      </w:tblGrid>
      <w:tr w:rsidR="00132683" w14:paraId="3C0A6F2E" w14:textId="77777777">
        <w:trPr>
          <w:cantSplit/>
        </w:trPr>
        <w:tc>
          <w:tcPr>
            <w:tcW w:w="50" w:type="pct"/>
            <w:vAlign w:val="bottom"/>
          </w:tcPr>
          <w:p w:rsidR="00132683" w:rsidRDefault="008D4E4E" w14:paraId="1C5854A8" w14:textId="77777777">
            <w:pPr>
              <w:pStyle w:val="Underskrifter"/>
              <w:spacing w:after="0"/>
            </w:pPr>
            <w:r>
              <w:t>Jamal El-Haj (S)</w:t>
            </w:r>
          </w:p>
        </w:tc>
        <w:tc>
          <w:tcPr>
            <w:tcW w:w="50" w:type="pct"/>
            <w:vAlign w:val="bottom"/>
          </w:tcPr>
          <w:p w:rsidR="00132683" w:rsidRDefault="00132683" w14:paraId="03B46EC7" w14:textId="77777777">
            <w:pPr>
              <w:pStyle w:val="Underskrifter"/>
              <w:spacing w:after="0"/>
            </w:pPr>
          </w:p>
        </w:tc>
      </w:tr>
    </w:tbl>
    <w:p w:rsidR="00921882" w:rsidRDefault="00921882" w14:paraId="06C0D17A" w14:textId="77777777"/>
    <w:sectPr w:rsidR="009218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44B6" w14:textId="77777777" w:rsidR="002E1176" w:rsidRDefault="002E1176" w:rsidP="000C1CAD">
      <w:pPr>
        <w:spacing w:line="240" w:lineRule="auto"/>
      </w:pPr>
      <w:r>
        <w:separator/>
      </w:r>
    </w:p>
  </w:endnote>
  <w:endnote w:type="continuationSeparator" w:id="0">
    <w:p w14:paraId="13A93D4C" w14:textId="77777777" w:rsidR="002E1176" w:rsidRDefault="002E1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7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8E57" w14:textId="33D6425F" w:rsidR="00262EA3" w:rsidRPr="00C27D41" w:rsidRDefault="00262EA3" w:rsidP="00C27D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5CED" w14:textId="77777777" w:rsidR="002E1176" w:rsidRDefault="002E1176" w:rsidP="000C1CAD">
      <w:pPr>
        <w:spacing w:line="240" w:lineRule="auto"/>
      </w:pPr>
      <w:r>
        <w:separator/>
      </w:r>
    </w:p>
  </w:footnote>
  <w:footnote w:type="continuationSeparator" w:id="0">
    <w:p w14:paraId="6376D1F0" w14:textId="77777777" w:rsidR="002E1176" w:rsidRDefault="002E11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5E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7D6407" wp14:editId="5D734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FB5815" w14:textId="2CE69210" w:rsidR="00262EA3" w:rsidRDefault="00AF41A4" w:rsidP="008103B5">
                          <w:pPr>
                            <w:jc w:val="right"/>
                          </w:pPr>
                          <w:sdt>
                            <w:sdtPr>
                              <w:alias w:val="CC_Noformat_Partikod"/>
                              <w:tag w:val="CC_Noformat_Partikod"/>
                              <w:id w:val="-53464382"/>
                              <w:text/>
                            </w:sdtPr>
                            <w:sdtEndPr/>
                            <w:sdtContent>
                              <w:r w:rsidR="00E65E3A">
                                <w:t>S</w:t>
                              </w:r>
                            </w:sdtContent>
                          </w:sdt>
                          <w:sdt>
                            <w:sdtPr>
                              <w:alias w:val="CC_Noformat_Partinummer"/>
                              <w:tag w:val="CC_Noformat_Partinummer"/>
                              <w:id w:val="-1709555926"/>
                              <w:text/>
                            </w:sdtPr>
                            <w:sdtEndPr/>
                            <w:sdtContent>
                              <w:r w:rsidR="00E65E3A">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D64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FB5815" w14:textId="2CE69210" w:rsidR="00262EA3" w:rsidRDefault="00AF41A4" w:rsidP="008103B5">
                    <w:pPr>
                      <w:jc w:val="right"/>
                    </w:pPr>
                    <w:sdt>
                      <w:sdtPr>
                        <w:alias w:val="CC_Noformat_Partikod"/>
                        <w:tag w:val="CC_Noformat_Partikod"/>
                        <w:id w:val="-53464382"/>
                        <w:text/>
                      </w:sdtPr>
                      <w:sdtEndPr/>
                      <w:sdtContent>
                        <w:r w:rsidR="00E65E3A">
                          <w:t>S</w:t>
                        </w:r>
                      </w:sdtContent>
                    </w:sdt>
                    <w:sdt>
                      <w:sdtPr>
                        <w:alias w:val="CC_Noformat_Partinummer"/>
                        <w:tag w:val="CC_Noformat_Partinummer"/>
                        <w:id w:val="-1709555926"/>
                        <w:text/>
                      </w:sdtPr>
                      <w:sdtEndPr/>
                      <w:sdtContent>
                        <w:r w:rsidR="00E65E3A">
                          <w:t>1474</w:t>
                        </w:r>
                      </w:sdtContent>
                    </w:sdt>
                  </w:p>
                </w:txbxContent>
              </v:textbox>
              <w10:wrap anchorx="page"/>
            </v:shape>
          </w:pict>
        </mc:Fallback>
      </mc:AlternateContent>
    </w:r>
  </w:p>
  <w:p w14:paraId="6D7006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B32" w14:textId="77777777" w:rsidR="00262EA3" w:rsidRDefault="00262EA3" w:rsidP="008563AC">
    <w:pPr>
      <w:jc w:val="right"/>
    </w:pPr>
  </w:p>
  <w:p w14:paraId="25E6F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82AD" w14:textId="77777777" w:rsidR="00262EA3" w:rsidRDefault="00AF41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B58F31" wp14:editId="6F4325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711B1" w14:textId="1AE52877" w:rsidR="00262EA3" w:rsidRDefault="00AF41A4" w:rsidP="00A314CF">
    <w:pPr>
      <w:pStyle w:val="FSHNormal"/>
      <w:spacing w:before="40"/>
    </w:pPr>
    <w:sdt>
      <w:sdtPr>
        <w:alias w:val="CC_Noformat_Motionstyp"/>
        <w:tag w:val="CC_Noformat_Motionstyp"/>
        <w:id w:val="1162973129"/>
        <w:lock w:val="sdtContentLocked"/>
        <w15:appearance w15:val="hidden"/>
        <w:text/>
      </w:sdtPr>
      <w:sdtEndPr/>
      <w:sdtContent>
        <w:r w:rsidR="00C27D41">
          <w:t>Enskild motion</w:t>
        </w:r>
      </w:sdtContent>
    </w:sdt>
    <w:r w:rsidR="00821B36">
      <w:t xml:space="preserve"> </w:t>
    </w:r>
    <w:sdt>
      <w:sdtPr>
        <w:alias w:val="CC_Noformat_Partikod"/>
        <w:tag w:val="CC_Noformat_Partikod"/>
        <w:id w:val="1471015553"/>
        <w:text/>
      </w:sdtPr>
      <w:sdtEndPr/>
      <w:sdtContent>
        <w:r w:rsidR="00E65E3A">
          <w:t>S</w:t>
        </w:r>
      </w:sdtContent>
    </w:sdt>
    <w:sdt>
      <w:sdtPr>
        <w:alias w:val="CC_Noformat_Partinummer"/>
        <w:tag w:val="CC_Noformat_Partinummer"/>
        <w:id w:val="-2014525982"/>
        <w:text/>
      </w:sdtPr>
      <w:sdtEndPr/>
      <w:sdtContent>
        <w:r w:rsidR="00E65E3A">
          <w:t>1474</w:t>
        </w:r>
      </w:sdtContent>
    </w:sdt>
  </w:p>
  <w:p w14:paraId="21EEB441" w14:textId="77777777" w:rsidR="00262EA3" w:rsidRPr="008227B3" w:rsidRDefault="00AF41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5EC51" w14:textId="2A5A816D" w:rsidR="00262EA3" w:rsidRPr="008227B3" w:rsidRDefault="00AF41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D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D41">
          <w:t>:1321</w:t>
        </w:r>
      </w:sdtContent>
    </w:sdt>
  </w:p>
  <w:p w14:paraId="75C7BCEF" w14:textId="306F6C79" w:rsidR="00262EA3" w:rsidRDefault="00AF41A4" w:rsidP="00E03A3D">
    <w:pPr>
      <w:pStyle w:val="Motionr"/>
    </w:pPr>
    <w:sdt>
      <w:sdtPr>
        <w:alias w:val="CC_Noformat_Avtext"/>
        <w:tag w:val="CC_Noformat_Avtext"/>
        <w:id w:val="-2020768203"/>
        <w:lock w:val="sdtContentLocked"/>
        <w15:appearance w15:val="hidden"/>
        <w:text/>
      </w:sdtPr>
      <w:sdtEndPr/>
      <w:sdtContent>
        <w:r w:rsidR="00C27D41">
          <w:t>av Jamal El-Haj (S)</w:t>
        </w:r>
      </w:sdtContent>
    </w:sdt>
  </w:p>
  <w:sdt>
    <w:sdtPr>
      <w:alias w:val="CC_Noformat_Rubtext"/>
      <w:tag w:val="CC_Noformat_Rubtext"/>
      <w:id w:val="-218060500"/>
      <w:lock w:val="sdtLocked"/>
      <w:text/>
    </w:sdtPr>
    <w:sdtEndPr/>
    <w:sdtContent>
      <w:p w14:paraId="0AA8110B" w14:textId="3DBEA904" w:rsidR="00262EA3" w:rsidRDefault="00E65E3A" w:rsidP="00283E0F">
        <w:pPr>
          <w:pStyle w:val="FSHRub2"/>
        </w:pPr>
        <w:r>
          <w:t>En rättvis arbetslöshetsförsäkring</w:t>
        </w:r>
      </w:p>
    </w:sdtContent>
  </w:sdt>
  <w:sdt>
    <w:sdtPr>
      <w:alias w:val="CC_Boilerplate_3"/>
      <w:tag w:val="CC_Boilerplate_3"/>
      <w:id w:val="1606463544"/>
      <w:lock w:val="sdtContentLocked"/>
      <w15:appearance w15:val="hidden"/>
      <w:text w:multiLine="1"/>
    </w:sdtPr>
    <w:sdtEndPr/>
    <w:sdtContent>
      <w:p w14:paraId="6CA27B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5E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68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176"/>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4E"/>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82"/>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1A4"/>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4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3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0653C"/>
  <w15:chartTrackingRefBased/>
  <w15:docId w15:val="{249DAA94-433E-447F-9097-371EC56C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713B0E43C4A29AEA96EB8533CCC62"/>
        <w:category>
          <w:name w:val="Allmänt"/>
          <w:gallery w:val="placeholder"/>
        </w:category>
        <w:types>
          <w:type w:val="bbPlcHdr"/>
        </w:types>
        <w:behaviors>
          <w:behavior w:val="content"/>
        </w:behaviors>
        <w:guid w:val="{FD5DE8C1-BBBE-4466-BAA6-DFFEF72F2E48}"/>
      </w:docPartPr>
      <w:docPartBody>
        <w:p w:rsidR="006C64BB" w:rsidRDefault="005C0E1A">
          <w:pPr>
            <w:pStyle w:val="E0E713B0E43C4A29AEA96EB8533CCC62"/>
          </w:pPr>
          <w:r w:rsidRPr="005A0A93">
            <w:rPr>
              <w:rStyle w:val="Platshllartext"/>
            </w:rPr>
            <w:t>Förslag till riksdagsbeslut</w:t>
          </w:r>
        </w:p>
      </w:docPartBody>
    </w:docPart>
    <w:docPart>
      <w:docPartPr>
        <w:name w:val="66FC4664A12C4E4ABDFC6ED1CE1F969D"/>
        <w:category>
          <w:name w:val="Allmänt"/>
          <w:gallery w:val="placeholder"/>
        </w:category>
        <w:types>
          <w:type w:val="bbPlcHdr"/>
        </w:types>
        <w:behaviors>
          <w:behavior w:val="content"/>
        </w:behaviors>
        <w:guid w:val="{820BFD64-12E3-4E3E-9C0F-DD11FB78AF53}"/>
      </w:docPartPr>
      <w:docPartBody>
        <w:p w:rsidR="006C64BB" w:rsidRDefault="005C0E1A">
          <w:pPr>
            <w:pStyle w:val="66FC4664A12C4E4ABDFC6ED1CE1F969D"/>
          </w:pPr>
          <w:r w:rsidRPr="005A0A93">
            <w:rPr>
              <w:rStyle w:val="Platshllartext"/>
            </w:rPr>
            <w:t>Motivering</w:t>
          </w:r>
        </w:p>
      </w:docPartBody>
    </w:docPart>
    <w:docPart>
      <w:docPartPr>
        <w:name w:val="68C65293EF9C4603B9C49EF37769E184"/>
        <w:category>
          <w:name w:val="Allmänt"/>
          <w:gallery w:val="placeholder"/>
        </w:category>
        <w:types>
          <w:type w:val="bbPlcHdr"/>
        </w:types>
        <w:behaviors>
          <w:behavior w:val="content"/>
        </w:behaviors>
        <w:guid w:val="{5B1E1A20-24F5-4896-9654-3667C32226FF}"/>
      </w:docPartPr>
      <w:docPartBody>
        <w:p w:rsidR="00755E4E" w:rsidRDefault="00755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1A"/>
    <w:rsid w:val="005C0E1A"/>
    <w:rsid w:val="006C64BB"/>
    <w:rsid w:val="00755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E713B0E43C4A29AEA96EB8533CCC62">
    <w:name w:val="E0E713B0E43C4A29AEA96EB8533CCC62"/>
  </w:style>
  <w:style w:type="paragraph" w:customStyle="1" w:styleId="66FC4664A12C4E4ABDFC6ED1CE1F969D">
    <w:name w:val="66FC4664A12C4E4ABDFC6ED1CE1F9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83525-FD3D-48C7-BD67-21AE96FA3D33}"/>
</file>

<file path=customXml/itemProps2.xml><?xml version="1.0" encoding="utf-8"?>
<ds:datastoreItem xmlns:ds="http://schemas.openxmlformats.org/officeDocument/2006/customXml" ds:itemID="{4A47747F-09DD-41AD-84FD-30968E1ED2FF}"/>
</file>

<file path=customXml/itemProps3.xml><?xml version="1.0" encoding="utf-8"?>
<ds:datastoreItem xmlns:ds="http://schemas.openxmlformats.org/officeDocument/2006/customXml" ds:itemID="{4BD18563-13B1-4B40-A72D-9555455CC4D0}"/>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1639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