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85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15 mars 2018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 xml:space="preserve">Frågestund 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Isabella Lövin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Justitie- och inrikesminister Morgan Johansson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Ann Linde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Miljöminister Karolina Skog (MP)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Lena Hallengren (S) som ledamot i krigsdelegationen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3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Anmälan om sammansatt civil- och kulturutskott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2017/18:410 av Hanif Bali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Uranbrytning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2017/18:147 Ny djurskyddslag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2017/18:165 Effektivare sanktioner i livsmedelskedjan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2017/18:167 Ett tydligare och enklare detaljplanekrav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15 mars 2018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2018-03-15</SAFIR_Sammantradesdatum_Doc>
    <SAFIR_SammantradeID xmlns="C07A1A6C-0B19-41D9-BDF8-F523BA3921EB">943103ba-0384-4435-9c49-ee621b6841b4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713FF3-2AE3-461C-B4AA-772B504FD71B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15 mars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