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7637" w14:textId="77777777" w:rsidR="00062894" w:rsidRDefault="00062894" w:rsidP="0006289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62894" w14:paraId="1DE58A30" w14:textId="77777777" w:rsidTr="00333CFC">
        <w:tc>
          <w:tcPr>
            <w:tcW w:w="9141" w:type="dxa"/>
          </w:tcPr>
          <w:p w14:paraId="74A5F644" w14:textId="77777777" w:rsidR="00062894" w:rsidRDefault="00062894" w:rsidP="00333CFC">
            <w:r>
              <w:t>UTBILDNINGSUTSKOTTET</w:t>
            </w:r>
          </w:p>
        </w:tc>
      </w:tr>
    </w:tbl>
    <w:p w14:paraId="09F3141B" w14:textId="77777777" w:rsidR="00062894" w:rsidRDefault="00062894" w:rsidP="00062894"/>
    <w:p w14:paraId="4D56F9EB" w14:textId="77777777" w:rsidR="00062894" w:rsidRDefault="00062894" w:rsidP="0006289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62894" w14:paraId="6FC7332B" w14:textId="77777777" w:rsidTr="00333CFC">
        <w:trPr>
          <w:cantSplit/>
          <w:trHeight w:val="742"/>
        </w:trPr>
        <w:tc>
          <w:tcPr>
            <w:tcW w:w="1985" w:type="dxa"/>
          </w:tcPr>
          <w:p w14:paraId="1CBE895C" w14:textId="77777777" w:rsidR="00062894" w:rsidRDefault="00062894" w:rsidP="00333CF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4A851DB" w14:textId="74D8796B" w:rsidR="00062894" w:rsidRDefault="00062894" w:rsidP="00333CFC">
            <w:pPr>
              <w:rPr>
                <w:b/>
              </w:rPr>
            </w:pPr>
            <w:r>
              <w:rPr>
                <w:b/>
              </w:rPr>
              <w:t>UTSKOTTSSAMMANTRÄDE 2022/23:1</w:t>
            </w:r>
            <w:r w:rsidR="00033B37">
              <w:rPr>
                <w:b/>
              </w:rPr>
              <w:t>4</w:t>
            </w:r>
          </w:p>
          <w:p w14:paraId="58592AAE" w14:textId="77777777" w:rsidR="00062894" w:rsidRDefault="00062894" w:rsidP="00333CFC">
            <w:pPr>
              <w:rPr>
                <w:b/>
              </w:rPr>
            </w:pPr>
          </w:p>
        </w:tc>
      </w:tr>
      <w:tr w:rsidR="00062894" w14:paraId="3AF269E1" w14:textId="77777777" w:rsidTr="00333CFC">
        <w:tc>
          <w:tcPr>
            <w:tcW w:w="1985" w:type="dxa"/>
          </w:tcPr>
          <w:p w14:paraId="4802F048" w14:textId="77777777" w:rsidR="00062894" w:rsidRDefault="00062894" w:rsidP="00333CFC">
            <w:r>
              <w:t>DATUM</w:t>
            </w:r>
          </w:p>
        </w:tc>
        <w:tc>
          <w:tcPr>
            <w:tcW w:w="6463" w:type="dxa"/>
          </w:tcPr>
          <w:p w14:paraId="33C8D725" w14:textId="7D847DBB" w:rsidR="00062894" w:rsidRDefault="00062894" w:rsidP="00333CFC">
            <w:r>
              <w:t>2022-12-0</w:t>
            </w:r>
            <w:r w:rsidR="00033B37">
              <w:t>8</w:t>
            </w:r>
          </w:p>
        </w:tc>
      </w:tr>
      <w:tr w:rsidR="00062894" w14:paraId="32585062" w14:textId="77777777" w:rsidTr="00333CFC">
        <w:tc>
          <w:tcPr>
            <w:tcW w:w="1985" w:type="dxa"/>
          </w:tcPr>
          <w:p w14:paraId="00D4A280" w14:textId="77777777" w:rsidR="00062894" w:rsidRDefault="00062894" w:rsidP="00333CFC">
            <w:r>
              <w:t>TID</w:t>
            </w:r>
          </w:p>
        </w:tc>
        <w:tc>
          <w:tcPr>
            <w:tcW w:w="6463" w:type="dxa"/>
          </w:tcPr>
          <w:p w14:paraId="786AC018" w14:textId="28F07C05" w:rsidR="00062894" w:rsidRDefault="00062894" w:rsidP="00333CFC">
            <w:r>
              <w:t>10:00–</w:t>
            </w:r>
            <w:r w:rsidR="00CB48B9">
              <w:t>10</w:t>
            </w:r>
            <w:r w:rsidR="00033B37">
              <w:t>:05</w:t>
            </w:r>
          </w:p>
        </w:tc>
      </w:tr>
      <w:tr w:rsidR="00062894" w14:paraId="7E89BE25" w14:textId="77777777" w:rsidTr="00333CFC">
        <w:tc>
          <w:tcPr>
            <w:tcW w:w="1985" w:type="dxa"/>
          </w:tcPr>
          <w:p w14:paraId="011081C4" w14:textId="77777777" w:rsidR="00062894" w:rsidRDefault="00062894" w:rsidP="00333CFC">
            <w:r>
              <w:t>NÄRVARANDE</w:t>
            </w:r>
          </w:p>
        </w:tc>
        <w:tc>
          <w:tcPr>
            <w:tcW w:w="6463" w:type="dxa"/>
          </w:tcPr>
          <w:p w14:paraId="714EFE96" w14:textId="77777777" w:rsidR="00062894" w:rsidRDefault="00062894" w:rsidP="00333CFC">
            <w:r>
              <w:t>Se bilaga 1</w:t>
            </w:r>
          </w:p>
        </w:tc>
      </w:tr>
    </w:tbl>
    <w:p w14:paraId="05508E5A" w14:textId="77777777" w:rsidR="00062894" w:rsidRDefault="00062894" w:rsidP="00062894"/>
    <w:p w14:paraId="06B09CF2" w14:textId="77777777" w:rsidR="00062894" w:rsidRDefault="00062894" w:rsidP="00062894">
      <w:pPr>
        <w:tabs>
          <w:tab w:val="left" w:pos="1701"/>
        </w:tabs>
        <w:rPr>
          <w:snapToGrid w:val="0"/>
          <w:color w:val="00000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567"/>
        <w:gridCol w:w="1559"/>
        <w:gridCol w:w="45"/>
        <w:gridCol w:w="27"/>
        <w:gridCol w:w="407"/>
        <w:gridCol w:w="359"/>
        <w:gridCol w:w="356"/>
        <w:gridCol w:w="376"/>
        <w:gridCol w:w="33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276"/>
        <w:gridCol w:w="80"/>
        <w:gridCol w:w="277"/>
      </w:tblGrid>
      <w:tr w:rsidR="00062894" w14:paraId="7F6F3C6A" w14:textId="77777777" w:rsidTr="0094221B">
        <w:trPr>
          <w:gridBefore w:val="1"/>
          <w:wBefore w:w="1488" w:type="dxa"/>
        </w:trPr>
        <w:tc>
          <w:tcPr>
            <w:tcW w:w="567" w:type="dxa"/>
          </w:tcPr>
          <w:p w14:paraId="6A2340B7" w14:textId="77777777" w:rsidR="00062894" w:rsidRPr="003B4DE8" w:rsidRDefault="00062894" w:rsidP="0006289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0"/>
          </w:tcPr>
          <w:p w14:paraId="6576A6C3" w14:textId="77777777" w:rsidR="00062894" w:rsidRDefault="00062894" w:rsidP="00333C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3E87177" w14:textId="77777777" w:rsidR="00062894" w:rsidRDefault="00062894" w:rsidP="00333CFC">
            <w:pPr>
              <w:tabs>
                <w:tab w:val="left" w:pos="1701"/>
              </w:tabs>
              <w:rPr>
                <w:snapToGrid w:val="0"/>
              </w:rPr>
            </w:pPr>
          </w:p>
          <w:p w14:paraId="5755A7EA" w14:textId="2BEF0C63" w:rsidR="00062894" w:rsidRDefault="00062894" w:rsidP="00333CF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</w:t>
            </w:r>
            <w:r w:rsidR="00033B37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14:paraId="0C179301" w14:textId="77777777" w:rsidR="00062894" w:rsidRDefault="00062894" w:rsidP="00333CF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2894" w14:paraId="384A4797" w14:textId="77777777" w:rsidTr="0094221B">
        <w:trPr>
          <w:gridBefore w:val="1"/>
          <w:wBefore w:w="1488" w:type="dxa"/>
        </w:trPr>
        <w:tc>
          <w:tcPr>
            <w:tcW w:w="567" w:type="dxa"/>
          </w:tcPr>
          <w:p w14:paraId="7086E6D7" w14:textId="77777777" w:rsidR="00062894" w:rsidRPr="003B4DE8" w:rsidRDefault="00062894" w:rsidP="0006289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0"/>
          </w:tcPr>
          <w:p w14:paraId="0252A9D7" w14:textId="2ECA56DA" w:rsidR="00062894" w:rsidRPr="00062894" w:rsidRDefault="00062894" w:rsidP="00333CFC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Utgiftsområde 16 Utbildning och universitetsforskning (UbU1)</w:t>
            </w:r>
            <w:r>
              <w:rPr>
                <w:b/>
                <w:snapToGrid w:val="0"/>
              </w:rPr>
              <w:br/>
            </w:r>
            <w:r>
              <w:rPr>
                <w:bCs/>
                <w:snapToGrid w:val="0"/>
              </w:rPr>
              <w:br/>
              <w:t xml:space="preserve">Utskottet </w:t>
            </w:r>
            <w:r w:rsidR="00033B37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033B37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proposition 2022/23:1 utgiftsområde 16</w:t>
            </w:r>
            <w:r w:rsidR="004E23F7">
              <w:rPr>
                <w:bCs/>
                <w:snapToGrid w:val="0"/>
              </w:rPr>
              <w:t xml:space="preserve"> och motioner</w:t>
            </w:r>
            <w:r>
              <w:rPr>
                <w:bCs/>
                <w:snapToGrid w:val="0"/>
              </w:rPr>
              <w:t>.</w:t>
            </w:r>
            <w:r>
              <w:rPr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br/>
              <w:t>Ärendet bordlades.</w:t>
            </w:r>
            <w:r>
              <w:rPr>
                <w:bCs/>
                <w:snapToGrid w:val="0"/>
              </w:rPr>
              <w:br/>
            </w:r>
          </w:p>
        </w:tc>
      </w:tr>
      <w:tr w:rsidR="00062894" w14:paraId="0B42D3C0" w14:textId="77777777" w:rsidTr="0094221B">
        <w:trPr>
          <w:gridBefore w:val="1"/>
          <w:wBefore w:w="1488" w:type="dxa"/>
        </w:trPr>
        <w:tc>
          <w:tcPr>
            <w:tcW w:w="567" w:type="dxa"/>
          </w:tcPr>
          <w:p w14:paraId="45D3C893" w14:textId="77777777" w:rsidR="00062894" w:rsidRPr="003B4DE8" w:rsidRDefault="00062894" w:rsidP="0006289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0"/>
          </w:tcPr>
          <w:p w14:paraId="68C29108" w14:textId="0CAB12F9" w:rsidR="00062894" w:rsidRPr="00062894" w:rsidRDefault="00062894" w:rsidP="00333CFC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Utgiftsområde 15 Studiestöd (UbU2)</w:t>
            </w:r>
            <w:r>
              <w:rPr>
                <w:b/>
                <w:snapToGrid w:val="0"/>
              </w:rPr>
              <w:br/>
            </w:r>
            <w:r>
              <w:rPr>
                <w:bCs/>
                <w:snapToGrid w:val="0"/>
              </w:rPr>
              <w:br/>
              <w:t xml:space="preserve">Utskottet </w:t>
            </w:r>
            <w:r w:rsidR="00033B37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033B37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proposition 2022/23:1 utgiftsområde 15</w:t>
            </w:r>
            <w:r w:rsidR="004E23F7">
              <w:rPr>
                <w:bCs/>
                <w:snapToGrid w:val="0"/>
              </w:rPr>
              <w:t xml:space="preserve"> och motioner</w:t>
            </w:r>
            <w:r>
              <w:rPr>
                <w:bCs/>
                <w:snapToGrid w:val="0"/>
              </w:rPr>
              <w:t>.</w:t>
            </w:r>
            <w:r>
              <w:rPr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br/>
              <w:t>Ärendet bordlades.</w:t>
            </w:r>
            <w:r>
              <w:rPr>
                <w:bCs/>
                <w:snapToGrid w:val="0"/>
              </w:rPr>
              <w:br/>
            </w:r>
          </w:p>
        </w:tc>
      </w:tr>
      <w:tr w:rsidR="0094221B" w14:paraId="1CB66890" w14:textId="77777777" w:rsidTr="0094221B">
        <w:trPr>
          <w:gridBefore w:val="1"/>
          <w:wBefore w:w="1488" w:type="dxa"/>
        </w:trPr>
        <w:tc>
          <w:tcPr>
            <w:tcW w:w="567" w:type="dxa"/>
          </w:tcPr>
          <w:p w14:paraId="4E6F2E4F" w14:textId="77777777" w:rsidR="0094221B" w:rsidRPr="00656420" w:rsidRDefault="0094221B" w:rsidP="0006289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0"/>
          </w:tcPr>
          <w:p w14:paraId="4380E671" w14:textId="77777777" w:rsidR="0094221B" w:rsidRDefault="0094221B" w:rsidP="00333CF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Utskottssammanträde samtidigt som arbetsplenum</w:t>
            </w:r>
          </w:p>
          <w:p w14:paraId="26BE62F7" w14:textId="77777777" w:rsidR="0094221B" w:rsidRDefault="0094221B" w:rsidP="00333CF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63DE78E3" w14:textId="77777777" w:rsidR="0094221B" w:rsidRPr="0094221B" w:rsidRDefault="0094221B" w:rsidP="00333CFC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4221B">
              <w:rPr>
                <w:szCs w:val="24"/>
              </w:rPr>
              <w:t>Utskottet beslutade att sammanträda samtidigt som arbetsplenum i kammaren tisdagen den 13 december 2022.</w:t>
            </w:r>
          </w:p>
          <w:p w14:paraId="1A507C1F" w14:textId="5C813516" w:rsidR="0094221B" w:rsidRDefault="0094221B" w:rsidP="00333CF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062894" w14:paraId="7162F6AE" w14:textId="77777777" w:rsidTr="0094221B">
        <w:trPr>
          <w:gridBefore w:val="1"/>
          <w:wBefore w:w="1488" w:type="dxa"/>
        </w:trPr>
        <w:tc>
          <w:tcPr>
            <w:tcW w:w="567" w:type="dxa"/>
          </w:tcPr>
          <w:p w14:paraId="758F0823" w14:textId="77777777" w:rsidR="00062894" w:rsidRPr="00656420" w:rsidRDefault="00062894" w:rsidP="0006289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0"/>
          </w:tcPr>
          <w:p w14:paraId="0B380D72" w14:textId="77777777" w:rsidR="00062894" w:rsidRDefault="00062894" w:rsidP="00333CF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00688318" w14:textId="77777777" w:rsidR="00062894" w:rsidRDefault="00062894" w:rsidP="00333CFC">
            <w:pPr>
              <w:tabs>
                <w:tab w:val="left" w:pos="1701"/>
              </w:tabs>
              <w:rPr>
                <w:szCs w:val="24"/>
              </w:rPr>
            </w:pPr>
          </w:p>
          <w:p w14:paraId="4479D76E" w14:textId="587979EB" w:rsidR="00062894" w:rsidRDefault="00062894" w:rsidP="00333CFC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tisdagen den </w:t>
            </w:r>
            <w:r w:rsidR="00033B37">
              <w:rPr>
                <w:szCs w:val="24"/>
              </w:rPr>
              <w:t xml:space="preserve">13 </w:t>
            </w:r>
            <w:r>
              <w:rPr>
                <w:szCs w:val="24"/>
              </w:rPr>
              <w:t>december 2022 kl. 1</w:t>
            </w:r>
            <w:r w:rsidR="00E9668F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  <w:p w14:paraId="114A7B25" w14:textId="77777777" w:rsidR="00062894" w:rsidRDefault="00062894" w:rsidP="00333CF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2894" w14:paraId="37A727E4" w14:textId="77777777" w:rsidTr="0094221B">
        <w:trPr>
          <w:gridBefore w:val="1"/>
          <w:gridAfter w:val="2"/>
          <w:wBefore w:w="1488" w:type="dxa"/>
          <w:wAfter w:w="357" w:type="dxa"/>
        </w:trPr>
        <w:tc>
          <w:tcPr>
            <w:tcW w:w="7156" w:type="dxa"/>
            <w:gridSpan w:val="19"/>
          </w:tcPr>
          <w:p w14:paraId="024A91E3" w14:textId="5BF1E1AC" w:rsidR="00435511" w:rsidRDefault="00435511" w:rsidP="00333CFC">
            <w:pPr>
              <w:tabs>
                <w:tab w:val="left" w:pos="1701"/>
              </w:tabs>
              <w:rPr>
                <w:b/>
              </w:rPr>
            </w:pPr>
          </w:p>
          <w:p w14:paraId="696B5DC5" w14:textId="77777777" w:rsidR="004E23F7" w:rsidRDefault="004E23F7" w:rsidP="00333CFC">
            <w:pPr>
              <w:tabs>
                <w:tab w:val="left" w:pos="1701"/>
              </w:tabs>
              <w:rPr>
                <w:b/>
              </w:rPr>
            </w:pPr>
          </w:p>
          <w:p w14:paraId="65AB3EAB" w14:textId="20EEC00E" w:rsidR="00062894" w:rsidRDefault="00062894" w:rsidP="00333CFC">
            <w:pPr>
              <w:tabs>
                <w:tab w:val="left" w:pos="1701"/>
              </w:tabs>
            </w:pPr>
            <w:r>
              <w:t>Vid protokollet</w:t>
            </w:r>
          </w:p>
          <w:p w14:paraId="759000DB" w14:textId="77777777" w:rsidR="00062894" w:rsidRDefault="00062894" w:rsidP="00333CFC">
            <w:pPr>
              <w:tabs>
                <w:tab w:val="left" w:pos="1701"/>
              </w:tabs>
            </w:pPr>
          </w:p>
          <w:p w14:paraId="307DD07D" w14:textId="77777777" w:rsidR="00062894" w:rsidRDefault="00062894" w:rsidP="00333CFC">
            <w:pPr>
              <w:tabs>
                <w:tab w:val="left" w:pos="1701"/>
              </w:tabs>
            </w:pPr>
          </w:p>
          <w:p w14:paraId="65B419DC" w14:textId="31B93BB2" w:rsidR="00062894" w:rsidRDefault="0094221B" w:rsidP="00333CFC">
            <w:pPr>
              <w:tabs>
                <w:tab w:val="left" w:pos="1701"/>
              </w:tabs>
            </w:pPr>
            <w:r>
              <w:t>Lotta Lann</w:t>
            </w:r>
          </w:p>
          <w:p w14:paraId="4950ED94" w14:textId="77777777" w:rsidR="00062894" w:rsidRDefault="00062894" w:rsidP="00333CFC">
            <w:pPr>
              <w:tabs>
                <w:tab w:val="left" w:pos="1701"/>
              </w:tabs>
            </w:pPr>
          </w:p>
          <w:p w14:paraId="40B72CBE" w14:textId="77777777" w:rsidR="00062894" w:rsidRDefault="00062894" w:rsidP="00333CFC">
            <w:pPr>
              <w:tabs>
                <w:tab w:val="left" w:pos="1701"/>
              </w:tabs>
            </w:pPr>
          </w:p>
          <w:p w14:paraId="4E3C5707" w14:textId="5FB759F4" w:rsidR="00062894" w:rsidRDefault="00062894" w:rsidP="00333CFC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033B37">
              <w:t>tisdagen den 13</w:t>
            </w:r>
            <w:r>
              <w:t xml:space="preserve"> december 2022</w:t>
            </w:r>
          </w:p>
          <w:p w14:paraId="7BE397DB" w14:textId="77777777" w:rsidR="00062894" w:rsidRDefault="00062894" w:rsidP="00333CFC">
            <w:pPr>
              <w:tabs>
                <w:tab w:val="left" w:pos="1701"/>
              </w:tabs>
            </w:pPr>
          </w:p>
          <w:p w14:paraId="6545B779" w14:textId="77777777" w:rsidR="00062894" w:rsidRDefault="00062894" w:rsidP="00333CFC">
            <w:pPr>
              <w:tabs>
                <w:tab w:val="left" w:pos="1701"/>
              </w:tabs>
            </w:pPr>
          </w:p>
          <w:p w14:paraId="5309BD11" w14:textId="18E7117D" w:rsidR="00062894" w:rsidRDefault="00062894" w:rsidP="004E23F7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</w:tc>
      </w:tr>
      <w:tr w:rsidR="00062894" w14:paraId="60638D63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86" w:type="dxa"/>
            <w:gridSpan w:val="5"/>
          </w:tcPr>
          <w:p w14:paraId="2F6290A6" w14:textId="255C9CB5" w:rsidR="00062894" w:rsidRDefault="00062894" w:rsidP="00333CFC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83" w:type="dxa"/>
            <w:gridSpan w:val="10"/>
          </w:tcPr>
          <w:p w14:paraId="7353F2EA" w14:textId="77777777" w:rsidR="00062894" w:rsidRPr="0013107A" w:rsidRDefault="00062894" w:rsidP="00333CFC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6"/>
          </w:tcPr>
          <w:p w14:paraId="769AE734" w14:textId="77777777" w:rsidR="00062894" w:rsidRDefault="00062894" w:rsidP="00333CFC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FA49AD2" w14:textId="77777777" w:rsidR="00062894" w:rsidRPr="00DB43E0" w:rsidRDefault="00062894" w:rsidP="00333CFC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58D4378A" w14:textId="197D593E" w:rsidR="00062894" w:rsidRPr="00310016" w:rsidRDefault="00062894" w:rsidP="00333CFC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>
              <w:t>1</w:t>
            </w:r>
            <w:r w:rsidR="00033B37">
              <w:t>4</w:t>
            </w:r>
          </w:p>
        </w:tc>
      </w:tr>
      <w:tr w:rsidR="00062894" w14:paraId="28395B5A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86" w:type="dxa"/>
            <w:gridSpan w:val="5"/>
          </w:tcPr>
          <w:p w14:paraId="6633EA27" w14:textId="77777777" w:rsidR="00062894" w:rsidRDefault="00062894" w:rsidP="00333CFC">
            <w:pPr>
              <w:tabs>
                <w:tab w:val="left" w:pos="1276"/>
              </w:tabs>
            </w:pPr>
          </w:p>
        </w:tc>
        <w:tc>
          <w:tcPr>
            <w:tcW w:w="3483" w:type="dxa"/>
            <w:gridSpan w:val="10"/>
          </w:tcPr>
          <w:p w14:paraId="70AAB62D" w14:textId="77777777" w:rsidR="00062894" w:rsidRPr="00310016" w:rsidRDefault="00062894" w:rsidP="00333CFC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6"/>
          </w:tcPr>
          <w:p w14:paraId="601BDEA5" w14:textId="77777777" w:rsidR="00062894" w:rsidRDefault="00062894" w:rsidP="00333CFC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62894" w14:paraId="1BD2475C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cantSplit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456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E1ED" w14:textId="3250D29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51089">
              <w:rPr>
                <w:sz w:val="22"/>
              </w:rPr>
              <w:t>1–</w:t>
            </w:r>
            <w:r w:rsidR="0094221B">
              <w:rPr>
                <w:sz w:val="22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F759" w14:textId="7B465593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73C4D84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693F" w14:textId="38533558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721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001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D46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C0B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5F68E4E0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594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F63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C53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C1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B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19A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D03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4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0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170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C1E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9A4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A4C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299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170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2894" w14:paraId="58C5FBCA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41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CA3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AC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CCD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BA9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DBD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C5A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B63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434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F3A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4D1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BD3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2B9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0B9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058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9AB6C03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611B" w14:textId="77777777" w:rsidR="00062894" w:rsidRPr="00C145F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11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491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3DD0" w14:textId="4276FD49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1B3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1833" w14:textId="6B32439D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22B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67B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43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A65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18C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D88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0EF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AB4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168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1263C310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B9C8" w14:textId="77777777" w:rsidR="00062894" w:rsidRPr="00C145F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0FE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56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8657" w14:textId="69DFC138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AFC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BFB6" w14:textId="0258C54A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6F1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04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A33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A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DAF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DBC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B8F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59A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987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0F0CD7B5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F383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B2FE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A24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35C5" w14:textId="48046A2B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6DF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FE7D" w14:textId="2295670D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E63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A50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562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417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E1D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17A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E7E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F25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65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:rsidRPr="00001172" w14:paraId="680908AF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FDF6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C3F3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053D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C555" w14:textId="6C69D1E1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355B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B7FA" w14:textId="589F15EC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DC72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C71A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E113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6B53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0553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2781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5E59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580C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846C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:rsidRPr="00EC27A5" w14:paraId="70922DC4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1F87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64D9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9466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F668" w14:textId="32A591E9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B617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870B" w14:textId="6A18D20D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800C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1809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FCA4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04A9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7C38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4C5C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1B00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7D9C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7C66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:rsidRPr="00EC27A5" w14:paraId="1899F9DB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BAC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3B64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3AE6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8603" w14:textId="14DB6426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EFB1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2189" w14:textId="553F3C53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3C25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13D6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BBA7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75F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5253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E289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9E4E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DC8A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A1E7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:rsidRPr="00EC27A5" w14:paraId="486A1563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FF5A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13C3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E12D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42D" w14:textId="3F9DCABD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E140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11FE" w14:textId="75FA22CD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0A87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9AEF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9E03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CC1B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FAAF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BB00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EE62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0FD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33E7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F0F63B3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432B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980B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CC8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BAB9" w14:textId="237792B2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0BD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A7C" w14:textId="18160CD5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840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10B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B58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408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328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F53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94E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2BC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1A2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1ABDE128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8478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E383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CC1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79D9" w14:textId="3D438EEE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533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7FF0" w14:textId="20F712AF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BF9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5CB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60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E98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46E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B16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CF8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0AA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4AA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123AA543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7FDF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344D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0D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7FBB" w14:textId="63CF1940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D3B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8D1" w14:textId="41948C1B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24F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3A3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C87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36F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1CC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257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DC9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38B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558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66C85203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BBED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62F8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7EE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A10A" w14:textId="1B088F75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C1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5552" w14:textId="7ACFBB0D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1D0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7C0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E4A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3CD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1F6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AD8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FE5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728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27E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1C679ED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2FA8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1AEC" w14:textId="5D699DD0" w:rsidR="00062894" w:rsidRDefault="00062894" w:rsidP="00333CFC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8FE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4A6F" w14:textId="327441DD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57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EDED" w14:textId="0E47DA5C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553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210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FC8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130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649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B54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E02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07B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205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34843DC3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6E82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6357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F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0ECB" w14:textId="310F8444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7CA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0222" w14:textId="7590BFFA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9D6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E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6FF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087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47E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2E0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A1F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9D8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11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5D78A55B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25BA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2548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E8B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78BD" w14:textId="3B51FB65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D6C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949D" w14:textId="4D21E1BD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42B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83A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612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EE6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188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C4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59B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982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F61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2390E5F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7756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Muharrem Demirok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11EE" w14:textId="5AC41FC0" w:rsidR="00062894" w:rsidRDefault="007E66D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C2A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8AB7" w14:textId="53263199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71D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F30A" w14:textId="27DDFCAF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875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1E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4F9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D1F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75B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6D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21C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CFA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CC8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335C9F0F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217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7D1E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D76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12F5" w14:textId="7B49A799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35F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3367" w14:textId="0A338411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B4D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34F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66B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32C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D9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FC3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965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3E5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26D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B1E8E90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8A9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B671" w14:textId="77777777" w:rsidR="00062894" w:rsidRDefault="00062894" w:rsidP="00333CFC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C5A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5AEB" w14:textId="53AFA3CC" w:rsidR="00062894" w:rsidRDefault="00062894" w:rsidP="00333CF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C13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4BB3" w14:textId="755E4661" w:rsidR="00062894" w:rsidRDefault="00062894" w:rsidP="00333C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0C9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9CC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667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0F6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3F3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9F9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1F9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1B5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1F9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5A4D0A88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8A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41CFBA7B" w14:textId="77777777" w:rsidR="00062894" w:rsidRPr="003D41A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D06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09C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36D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E4D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0D4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62B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EA7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43E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D3B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97B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CE7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E77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53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71F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A8890E1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F765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BE6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222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1C9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E3E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42A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C94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82E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183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5A2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CE3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54E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B10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7A4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07B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:rsidRPr="009E1FCA" w14:paraId="7B04BAB0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F7A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B66F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B390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8316" w14:textId="142BB5D5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D2C9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4328" w14:textId="3CBEFF02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4313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1F52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6A74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9991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16B5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FF16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C6F5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8848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25D9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2894" w:rsidRPr="009E1FCA" w14:paraId="1CBD8D05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EF5D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C5B0" w14:textId="77626EF0" w:rsidR="00062894" w:rsidRDefault="00033B37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101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3275" w14:textId="6BEB755B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63BB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E3BB" w14:textId="0649CEAA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853A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EB7E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306A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4539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7925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4752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0E8D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F125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DB94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2894" w:rsidRPr="009E1FCA" w14:paraId="25A1BA7A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A82C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7208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72C7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F5EB" w14:textId="4302211D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DFA2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2A96" w14:textId="588A088D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8326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2DA8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729B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5F5A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DEA1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A5A6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9F02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D110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BA4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2894" w:rsidRPr="00402D5D" w14:paraId="50DCAEF0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A121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3B6A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35D6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34E7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3371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78B9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4904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094E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A98F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C3F0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CB17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29C3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1A11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0485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5661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2894" w:rsidRPr="00402D5D" w14:paraId="5B542966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1603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4F59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F680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7F5E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FE16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9AA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D707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D9F7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E24D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6A55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07DC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599D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BBF1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F993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3AE5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E66D4" w14:paraId="395A961B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FFD" w14:textId="5A1749B7" w:rsidR="007E66D4" w:rsidRPr="00C145F4" w:rsidRDefault="007E66D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12C7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3C46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3D6C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129A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8AE4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41B8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11B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7AAB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AE4A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2141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8252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571D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A66A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F0CC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5015CF5B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0F76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00C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97A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EF8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DBE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D59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AD3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B76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9D0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D38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046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FB7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ED1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367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518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05FEBB3F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C71F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F42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B09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79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3FD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B9E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C59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FB8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994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CD4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DA4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C15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0D1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8B2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938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08336DC6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0B46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366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BDB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6E8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ACC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F43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6BA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835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77B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BDB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F65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688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DA7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9FE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AEE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14F5520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EBAB" w14:textId="5BAF25C9" w:rsidR="00062894" w:rsidRPr="00C145F4" w:rsidRDefault="007E66D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06289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D56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0D1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133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CEB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491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805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A86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671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56C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776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583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2F7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EC7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F50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476A9EBD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68B7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283F" w14:textId="1646F5DC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C4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534C" w14:textId="43BD3585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633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6385" w14:textId="4CBAFCF1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B41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C65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F37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D95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F3B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9EE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1C4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3B2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C25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B5A6306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trHeight w:val="50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8589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3368B2">
              <w:rPr>
                <w:sz w:val="22"/>
                <w:szCs w:val="22"/>
              </w:rPr>
              <w:t xml:space="preserve">Dan Hovskär </w:t>
            </w:r>
            <w:r>
              <w:rPr>
                <w:sz w:val="22"/>
                <w:szCs w:val="22"/>
              </w:rPr>
              <w:t>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C08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844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E50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E5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5ED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3BC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B57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08A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66C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E3C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8E0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626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1A2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07D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12FC4ED3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C58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B379" w14:textId="3B52B863" w:rsidR="00062894" w:rsidRDefault="00033B37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0F7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E7E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429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9C0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985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5AD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88A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32E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E05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4F1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F02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2CD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B11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B1F0599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AB59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61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B52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A4E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4F4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EA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B1C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2C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5F9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DA5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A46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EB3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605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F4D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2F0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61DD5B3E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8131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20F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B9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76D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667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5BF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FAE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9C1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7B0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460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8B3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269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EFC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C5F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72C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4E75541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5708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8AE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6DD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04E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1C4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35A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C5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E83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8BE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BAC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EFD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972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2FD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9E6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91D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4981C140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E5828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E38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7D1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2EA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791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D78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96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67C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08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44E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0E5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8FC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98B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31E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0B7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079747EE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992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46E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4FC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580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131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128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8F4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30A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1D1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BBD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67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BEB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847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706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D8D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63225E7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22B8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BB9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8C6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877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770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69F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BAD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887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822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866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09D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509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FE9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522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5D1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6D706669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F3F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58D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72B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FA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2E7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8DE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CEB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07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E3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FA8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3EA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467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CC0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FF3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80B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8F85408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AF00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595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E7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311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DF1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EF4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A86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311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EB0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B49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525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369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136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D94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1E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6CD9DFF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8654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330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B70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BB2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635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E5D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056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9E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EE6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37A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2B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C39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78E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47B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708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49E56FE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06E5" w14:textId="77777777" w:rsidR="0006289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4F1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0AC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58C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6DA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BC0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CF1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3D0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1EF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CA4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17F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BA5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AAB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2C2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05A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5DA400A2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4D20" w14:textId="77777777" w:rsidR="0006289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B26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AA9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BA1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0BC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A74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498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87B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A41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1FC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FBF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46E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23E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09E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138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1B81D136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1CB7" w14:textId="77777777" w:rsidR="0006289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9ED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F8B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6C2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098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AB0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18D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B0A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AC6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5B3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DDA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DC6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56F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7C7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3A7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9B18492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CB7F" w14:textId="77777777" w:rsidR="0006289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C0E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F1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B89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26D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B3F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EA9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A27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492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578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A14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BF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6B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36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110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05640B53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9EC5" w14:textId="77777777" w:rsidR="0006289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BB3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0A0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12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BB0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66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8B0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BA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996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96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D7E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918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CA2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FE8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214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3976EC93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</w:trPr>
        <w:tc>
          <w:tcPr>
            <w:tcW w:w="3659" w:type="dxa"/>
            <w:gridSpan w:val="4"/>
            <w:tcBorders>
              <w:top w:val="single" w:sz="6" w:space="0" w:color="auto"/>
            </w:tcBorders>
          </w:tcPr>
          <w:p w14:paraId="6A1310CB" w14:textId="77777777" w:rsidR="00062894" w:rsidRPr="00C145F4" w:rsidRDefault="00062894" w:rsidP="00333CFC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</w:tcBorders>
          </w:tcPr>
          <w:p w14:paraId="78782AF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</w:tcBorders>
          </w:tcPr>
          <w:p w14:paraId="3514284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15B208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</w:tcBorders>
          </w:tcPr>
          <w:p w14:paraId="7FFD012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</w:tcBorders>
          </w:tcPr>
          <w:p w14:paraId="2823763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37AE57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CC2A72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2936C9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CB9CC8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0EE716B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525EC6D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8FE081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88E46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2AEDD9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D45A7F0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trHeight w:val="263"/>
        </w:trPr>
        <w:tc>
          <w:tcPr>
            <w:tcW w:w="3614" w:type="dxa"/>
            <w:gridSpan w:val="3"/>
          </w:tcPr>
          <w:p w14:paraId="225EA8A2" w14:textId="77777777" w:rsidR="00062894" w:rsidRPr="003D41A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110" w:type="dxa"/>
            <w:gridSpan w:val="18"/>
          </w:tcPr>
          <w:p w14:paraId="2478118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2894" w14:paraId="4548C92F" w14:textId="77777777" w:rsidTr="0094221B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trHeight w:val="262"/>
        </w:trPr>
        <w:tc>
          <w:tcPr>
            <w:tcW w:w="3614" w:type="dxa"/>
            <w:gridSpan w:val="3"/>
          </w:tcPr>
          <w:p w14:paraId="64485CA1" w14:textId="77777777" w:rsidR="00062894" w:rsidRPr="003D41A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110" w:type="dxa"/>
            <w:gridSpan w:val="18"/>
          </w:tcPr>
          <w:p w14:paraId="4716806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45ADAC8" w14:textId="77777777" w:rsidR="00062894" w:rsidRDefault="00062894" w:rsidP="00062894"/>
    <w:p w14:paraId="7C87E1CD" w14:textId="77777777" w:rsidR="00062894" w:rsidRPr="005D5DF5" w:rsidRDefault="00062894" w:rsidP="00062894">
      <w:pPr>
        <w:widowControl/>
        <w:spacing w:after="160" w:line="259" w:lineRule="auto"/>
      </w:pPr>
    </w:p>
    <w:sectPr w:rsidR="00062894" w:rsidRPr="005D5DF5" w:rsidSect="001C0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2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C47E" w14:textId="77777777" w:rsidR="00980AA8" w:rsidRDefault="007C6429">
      <w:r>
        <w:separator/>
      </w:r>
    </w:p>
  </w:endnote>
  <w:endnote w:type="continuationSeparator" w:id="0">
    <w:p w14:paraId="4A42C729" w14:textId="77777777" w:rsidR="00980AA8" w:rsidRDefault="007C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CC49" w14:textId="77777777" w:rsidR="005D5DF5" w:rsidRDefault="009422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92CA" w14:textId="77777777" w:rsidR="005D5DF5" w:rsidRDefault="009422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01FA" w14:textId="77777777" w:rsidR="005D5DF5" w:rsidRDefault="009422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859B" w14:textId="77777777" w:rsidR="00980AA8" w:rsidRDefault="007C6429">
      <w:r>
        <w:separator/>
      </w:r>
    </w:p>
  </w:footnote>
  <w:footnote w:type="continuationSeparator" w:id="0">
    <w:p w14:paraId="30100278" w14:textId="77777777" w:rsidR="00980AA8" w:rsidRDefault="007C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5449" w14:textId="77777777" w:rsidR="005D5DF5" w:rsidRDefault="00942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F994" w14:textId="77777777" w:rsidR="005D5DF5" w:rsidRDefault="009422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1C57" w14:textId="77777777" w:rsidR="005D5DF5" w:rsidRDefault="009422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94"/>
    <w:rsid w:val="00033B37"/>
    <w:rsid w:val="0006043F"/>
    <w:rsid w:val="00062894"/>
    <w:rsid w:val="00072835"/>
    <w:rsid w:val="0007614C"/>
    <w:rsid w:val="00094A50"/>
    <w:rsid w:val="000A4A03"/>
    <w:rsid w:val="00257B27"/>
    <w:rsid w:val="0028015F"/>
    <w:rsid w:val="00280BC7"/>
    <w:rsid w:val="002B7046"/>
    <w:rsid w:val="00386CC5"/>
    <w:rsid w:val="00435511"/>
    <w:rsid w:val="00460EEF"/>
    <w:rsid w:val="004E23F7"/>
    <w:rsid w:val="005315D0"/>
    <w:rsid w:val="00585C22"/>
    <w:rsid w:val="006D3AF9"/>
    <w:rsid w:val="00712851"/>
    <w:rsid w:val="007149F6"/>
    <w:rsid w:val="007B6A85"/>
    <w:rsid w:val="007C6429"/>
    <w:rsid w:val="007E66D4"/>
    <w:rsid w:val="00874A67"/>
    <w:rsid w:val="008D3BE8"/>
    <w:rsid w:val="008F5C48"/>
    <w:rsid w:val="00925EF5"/>
    <w:rsid w:val="0094221B"/>
    <w:rsid w:val="00951089"/>
    <w:rsid w:val="00980AA8"/>
    <w:rsid w:val="00980BA4"/>
    <w:rsid w:val="009855B9"/>
    <w:rsid w:val="00A37376"/>
    <w:rsid w:val="00A8228F"/>
    <w:rsid w:val="00AD3A14"/>
    <w:rsid w:val="00B026D0"/>
    <w:rsid w:val="00CB48B9"/>
    <w:rsid w:val="00D66118"/>
    <w:rsid w:val="00D8468E"/>
    <w:rsid w:val="00DE3D8E"/>
    <w:rsid w:val="00E9668F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9E75"/>
  <w15:chartTrackingRefBased/>
  <w15:docId w15:val="{39F437C3-757C-4937-B1E3-D81D49E6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0628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289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628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2894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217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</TotalTime>
  <Pages>3</Pages>
  <Words>445</Words>
  <Characters>2361</Characters>
  <Application>Microsoft Office Word</Application>
  <DocSecurity>4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Mårtensson</dc:creator>
  <cp:keywords/>
  <dc:description/>
  <cp:lastModifiedBy>Charlotta Lann</cp:lastModifiedBy>
  <cp:revision>2</cp:revision>
  <dcterms:created xsi:type="dcterms:W3CDTF">2022-12-08T10:19:00Z</dcterms:created>
  <dcterms:modified xsi:type="dcterms:W3CDTF">2022-12-08T10:19:00Z</dcterms:modified>
</cp:coreProperties>
</file>