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6034C6B14847E483AF160487E34BCE"/>
        </w:placeholder>
        <w:text/>
      </w:sdtPr>
      <w:sdtEndPr/>
      <w:sdtContent>
        <w:p w:rsidRPr="009B062B" w:rsidR="00AF30DD" w:rsidP="00D27F6E" w:rsidRDefault="00AF30DD" w14:paraId="3EBA9720" w14:textId="77777777">
          <w:pPr>
            <w:pStyle w:val="Rubrik1"/>
            <w:spacing w:after="300"/>
          </w:pPr>
          <w:r w:rsidRPr="009B062B">
            <w:t>Förslag till riksdagsbeslut</w:t>
          </w:r>
        </w:p>
      </w:sdtContent>
    </w:sdt>
    <w:bookmarkStart w:name="_Hlk52789626" w:displacedByCustomXml="next" w:id="0"/>
    <w:sdt>
      <w:sdtPr>
        <w:alias w:val="Yrkande 1"/>
        <w:tag w:val="7381f986-170d-4420-b857-8d41481d017f"/>
        <w:id w:val="-1202471256"/>
        <w:lock w:val="sdtLocked"/>
      </w:sdtPr>
      <w:sdtEndPr/>
      <w:sdtContent>
        <w:p w:rsidR="001D5764" w:rsidRDefault="00BF3DE6" w14:paraId="3EBA9721" w14:textId="77777777">
          <w:pPr>
            <w:pStyle w:val="Frslagstext"/>
            <w:numPr>
              <w:ilvl w:val="0"/>
              <w:numId w:val="0"/>
            </w:numPr>
          </w:pPr>
          <w:r>
            <w:t>Riksdagen ställer sig bakom det som anförs i motionen om att överväga möjligheten att barn ska kunna ha fler än två juridiska vårdnadshavare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C2233B11F65488682835078B5145B88"/>
        </w:placeholder>
        <w:text/>
      </w:sdtPr>
      <w:sdtEndPr/>
      <w:sdtContent>
        <w:p w:rsidRPr="009B062B" w:rsidR="006D79C9" w:rsidP="00333E95" w:rsidRDefault="006D79C9" w14:paraId="3EBA9722" w14:textId="77777777">
          <w:pPr>
            <w:pStyle w:val="Rubrik1"/>
          </w:pPr>
          <w:r>
            <w:t>Motivering</w:t>
          </w:r>
        </w:p>
      </w:sdtContent>
    </w:sdt>
    <w:p w:rsidRPr="00C4415F" w:rsidR="002D198D" w:rsidP="000E362F" w:rsidRDefault="002D198D" w14:paraId="3EBA9723" w14:textId="70ADB4C3">
      <w:pPr>
        <w:pStyle w:val="Normalutanindragellerluft"/>
        <w:rPr>
          <w:spacing w:val="-1"/>
        </w:rPr>
      </w:pPr>
      <w:r w:rsidRPr="00C4415F">
        <w:rPr>
          <w:spacing w:val="-1"/>
        </w:rPr>
        <w:t>Det moderna samhällets familjekonstellationer ställer nuvarande lagstiftning gällande vårdnadshavare inför utmaningar som begränsar barnens möjligheter. Samtidigt exklude</w:t>
      </w:r>
      <w:r w:rsidR="00C4415F">
        <w:rPr>
          <w:spacing w:val="-1"/>
        </w:rPr>
        <w:softHyphen/>
      </w:r>
      <w:r w:rsidRPr="00C4415F">
        <w:rPr>
          <w:spacing w:val="-1"/>
        </w:rPr>
        <w:t>ras föräldrarnas partners, eller andra personer som fungerar som barnets föräldrar men inte är biologiska föräldrar, från den juridiska rätten att vara med och fatta beslut rörande barnet.</w:t>
      </w:r>
    </w:p>
    <w:p w:rsidRPr="002D198D" w:rsidR="002D198D" w:rsidP="000E362F" w:rsidRDefault="002D198D" w14:paraId="3EBA9724" w14:textId="0A6A4F89">
      <w:r w:rsidRPr="002D198D">
        <w:t>Tydligast blir problemen för barn som lever med skilda föräldrar och för barn som har kommit till när två samkönade par har valt att skaffa barn gemensamt. För barnen innebär det att de i lagens mening har två vårdnadshavare</w:t>
      </w:r>
      <w:r w:rsidR="00657D90">
        <w:t>,</w:t>
      </w:r>
      <w:r w:rsidRPr="002D198D">
        <w:t xml:space="preserve"> de biologiska föräldrarna, som kan fatta beslut rörande till exempel skola, sjukvård och annat.</w:t>
      </w:r>
    </w:p>
    <w:p w:rsidRPr="002D198D" w:rsidR="00422B9E" w:rsidP="000E362F" w:rsidRDefault="002D198D" w14:paraId="3EBA9725" w14:textId="77777777">
      <w:r w:rsidRPr="002D198D">
        <w:t xml:space="preserve">Vi menar att det faktum att ett barn endast kan ha två vårdnadshavare inte kan anses vara för barnens bästa. Inte heller speglar lagstiftningen den verklighet många lever i. Därför menar vi att regeringen bör överväga att lagen ändras på sådant sätt att det skall vara möjligt för barn att ha fler än två vårdnadshavare. </w:t>
      </w:r>
    </w:p>
    <w:sdt>
      <w:sdtPr>
        <w:alias w:val="CC_Underskrifter"/>
        <w:tag w:val="CC_Underskrifter"/>
        <w:id w:val="583496634"/>
        <w:lock w:val="sdtContentLocked"/>
        <w:placeholder>
          <w:docPart w:val="B1C4AAC3550845A1B79DC69FFCC461CF"/>
        </w:placeholder>
      </w:sdtPr>
      <w:sdtEndPr/>
      <w:sdtContent>
        <w:p w:rsidR="00D27F6E" w:rsidP="00D27F6E" w:rsidRDefault="00D27F6E" w14:paraId="3EBA9727" w14:textId="77777777"/>
        <w:p w:rsidRPr="008E0FE2" w:rsidR="004801AC" w:rsidP="00D27F6E" w:rsidRDefault="00C4415F" w14:paraId="3EBA97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Ann-Christin Ahlberg (S)</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Caroline Helmersson Olsson (S)</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Hans Ekström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Johan Büser (S)</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Sultan Kayhan (S)</w:t>
            </w:r>
          </w:p>
        </w:tc>
      </w:tr>
      <w:tr>
        <w:trPr>
          <w:cantSplit/>
        </w:trPr>
        <w:tc>
          <w:tcPr>
            <w:tcW w:w="50" w:type="pct"/>
            <w:vAlign w:val="bottom"/>
          </w:tcPr>
          <w:p>
            <w:pPr>
              <w:pStyle w:val="Underskrifter"/>
              <w:spacing w:after="0"/>
            </w:pPr>
            <w:r>
              <w:t>Teres Lindberg (S)</w:t>
            </w:r>
          </w:p>
        </w:tc>
        <w:tc>
          <w:tcPr>
            <w:tcW w:w="50" w:type="pct"/>
            <w:vAlign w:val="bottom"/>
          </w:tcPr>
          <w:p>
            <w:pPr>
              <w:pStyle w:val="Underskrifter"/>
            </w:pPr>
            <w:r>
              <w:t> </w:t>
            </w:r>
          </w:p>
        </w:tc>
      </w:tr>
    </w:tbl>
    <w:p w:rsidR="008E2FFD" w:rsidRDefault="008E2FFD" w14:paraId="3EBA973E" w14:textId="77777777">
      <w:bookmarkStart w:name="_GoBack" w:id="2"/>
      <w:bookmarkEnd w:id="2"/>
    </w:p>
    <w:sectPr w:rsidR="008E2F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A9740" w14:textId="77777777" w:rsidR="002D198D" w:rsidRDefault="002D198D" w:rsidP="000C1CAD">
      <w:pPr>
        <w:spacing w:line="240" w:lineRule="auto"/>
      </w:pPr>
      <w:r>
        <w:separator/>
      </w:r>
    </w:p>
  </w:endnote>
  <w:endnote w:type="continuationSeparator" w:id="0">
    <w:p w14:paraId="3EBA9741" w14:textId="77777777" w:rsidR="002D198D" w:rsidRDefault="002D19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97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97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8F27" w14:textId="77777777" w:rsidR="000000F1" w:rsidRDefault="000000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A973E" w14:textId="77777777" w:rsidR="002D198D" w:rsidRDefault="002D198D" w:rsidP="000C1CAD">
      <w:pPr>
        <w:spacing w:line="240" w:lineRule="auto"/>
      </w:pPr>
      <w:r>
        <w:separator/>
      </w:r>
    </w:p>
  </w:footnote>
  <w:footnote w:type="continuationSeparator" w:id="0">
    <w:p w14:paraId="3EBA973F" w14:textId="77777777" w:rsidR="002D198D" w:rsidRDefault="002D19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BA97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BA9751" wp14:anchorId="3EBA97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415F" w14:paraId="3EBA9754" w14:textId="77777777">
                          <w:pPr>
                            <w:jc w:val="right"/>
                          </w:pPr>
                          <w:sdt>
                            <w:sdtPr>
                              <w:alias w:val="CC_Noformat_Partikod"/>
                              <w:tag w:val="CC_Noformat_Partikod"/>
                              <w:id w:val="-53464382"/>
                              <w:placeholder>
                                <w:docPart w:val="1EF28D0A0906483D8ACFF82C5EDA51DB"/>
                              </w:placeholder>
                              <w:text/>
                            </w:sdtPr>
                            <w:sdtEndPr/>
                            <w:sdtContent>
                              <w:r w:rsidR="002D198D">
                                <w:t>S</w:t>
                              </w:r>
                            </w:sdtContent>
                          </w:sdt>
                          <w:sdt>
                            <w:sdtPr>
                              <w:alias w:val="CC_Noformat_Partinummer"/>
                              <w:tag w:val="CC_Noformat_Partinummer"/>
                              <w:id w:val="-1709555926"/>
                              <w:placeholder>
                                <w:docPart w:val="EB109D2243FB4088A96A8C5DDCD4225E"/>
                              </w:placeholder>
                              <w:text/>
                            </w:sdtPr>
                            <w:sdtEndPr/>
                            <w:sdtContent>
                              <w:r w:rsidR="002D198D">
                                <w:t>1642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BA97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415F" w14:paraId="3EBA9754" w14:textId="77777777">
                    <w:pPr>
                      <w:jc w:val="right"/>
                    </w:pPr>
                    <w:sdt>
                      <w:sdtPr>
                        <w:alias w:val="CC_Noformat_Partikod"/>
                        <w:tag w:val="CC_Noformat_Partikod"/>
                        <w:id w:val="-53464382"/>
                        <w:placeholder>
                          <w:docPart w:val="1EF28D0A0906483D8ACFF82C5EDA51DB"/>
                        </w:placeholder>
                        <w:text/>
                      </w:sdtPr>
                      <w:sdtEndPr/>
                      <w:sdtContent>
                        <w:r w:rsidR="002D198D">
                          <w:t>S</w:t>
                        </w:r>
                      </w:sdtContent>
                    </w:sdt>
                    <w:sdt>
                      <w:sdtPr>
                        <w:alias w:val="CC_Noformat_Partinummer"/>
                        <w:tag w:val="CC_Noformat_Partinummer"/>
                        <w:id w:val="-1709555926"/>
                        <w:placeholder>
                          <w:docPart w:val="EB109D2243FB4088A96A8C5DDCD4225E"/>
                        </w:placeholder>
                        <w:text/>
                      </w:sdtPr>
                      <w:sdtEndPr/>
                      <w:sdtContent>
                        <w:r w:rsidR="002D198D">
                          <w:t>1642</w:t>
                        </w:r>
                      </w:sdtContent>
                    </w:sdt>
                  </w:p>
                </w:txbxContent>
              </v:textbox>
              <w10:wrap anchorx="page"/>
            </v:shape>
          </w:pict>
        </mc:Fallback>
      </mc:AlternateContent>
    </w:r>
  </w:p>
  <w:p w:rsidRPr="00293C4F" w:rsidR="00262EA3" w:rsidP="00776B74" w:rsidRDefault="00262EA3" w14:paraId="3EBA97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BA9744" w14:textId="77777777">
    <w:pPr>
      <w:jc w:val="right"/>
    </w:pPr>
  </w:p>
  <w:p w:rsidR="00262EA3" w:rsidP="00776B74" w:rsidRDefault="00262EA3" w14:paraId="3EBA97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4415F" w14:paraId="3EBA97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BA9753" wp14:anchorId="3EBA97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415F" w14:paraId="3EBA97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198D">
          <w:t>S</w:t>
        </w:r>
      </w:sdtContent>
    </w:sdt>
    <w:sdt>
      <w:sdtPr>
        <w:alias w:val="CC_Noformat_Partinummer"/>
        <w:tag w:val="CC_Noformat_Partinummer"/>
        <w:id w:val="-2014525982"/>
        <w:text/>
      </w:sdtPr>
      <w:sdtEndPr/>
      <w:sdtContent>
        <w:r w:rsidR="002D198D">
          <w:t>1642</w:t>
        </w:r>
      </w:sdtContent>
    </w:sdt>
  </w:p>
  <w:p w:rsidRPr="008227B3" w:rsidR="00262EA3" w:rsidP="008227B3" w:rsidRDefault="00C4415F" w14:paraId="3EBA97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415F" w14:paraId="3EBA97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:2130</w:t>
        </w:r>
      </w:sdtContent>
    </w:sdt>
  </w:p>
  <w:p w:rsidR="00262EA3" w:rsidP="00E03A3D" w:rsidRDefault="00C4415F" w14:paraId="3EBA974C" w14:textId="77777777">
    <w:pPr>
      <w:pStyle w:val="Motionr"/>
    </w:pPr>
    <w:sdt>
      <w:sdtPr>
        <w:alias w:val="CC_Noformat_Avtext"/>
        <w:tag w:val="CC_Noformat_Avtext"/>
        <w:id w:val="-2020768203"/>
        <w:lock w:val="sdtContentLocked"/>
        <w15:appearance w15:val="hidden"/>
        <w:text/>
      </w:sdtPr>
      <w:sdtEndPr/>
      <w:sdtContent>
        <w:r>
          <w:t>av Daniel Andersson m.fl. (S)</w:t>
        </w:r>
      </w:sdtContent>
    </w:sdt>
  </w:p>
  <w:sdt>
    <w:sdtPr>
      <w:alias w:val="CC_Noformat_Rubtext"/>
      <w:tag w:val="CC_Noformat_Rubtext"/>
      <w:id w:val="-218060500"/>
      <w:lock w:val="sdtLocked"/>
      <w:text/>
    </w:sdtPr>
    <w:sdtEndPr/>
    <w:sdtContent>
      <w:p w:rsidR="00262EA3" w:rsidP="00283E0F" w:rsidRDefault="002D198D" w14:paraId="3EBA974D" w14:textId="77777777">
        <w:pPr>
          <w:pStyle w:val="FSHRub2"/>
        </w:pPr>
        <w:r>
          <w:t>Möjlighet till fler än två vårdnadshavare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EBA97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D198D"/>
    <w:rsid w:val="000000E0"/>
    <w:rsid w:val="000000F1"/>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60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D2F"/>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62F"/>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764"/>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98D"/>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8A1"/>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D90"/>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2FFD"/>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3DE6"/>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5F"/>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6E"/>
    <w:rsid w:val="00D27FA7"/>
    <w:rsid w:val="00D3037D"/>
    <w:rsid w:val="00D30BB3"/>
    <w:rsid w:val="00D3131A"/>
    <w:rsid w:val="00D3134F"/>
    <w:rsid w:val="00D31CB7"/>
    <w:rsid w:val="00D324FF"/>
    <w:rsid w:val="00D32572"/>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BA971F"/>
  <w15:chartTrackingRefBased/>
  <w15:docId w15:val="{05A03008-1CDB-41F2-A967-C266EF53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6034C6B14847E483AF160487E34BCE"/>
        <w:category>
          <w:name w:val="Allmänt"/>
          <w:gallery w:val="placeholder"/>
        </w:category>
        <w:types>
          <w:type w:val="bbPlcHdr"/>
        </w:types>
        <w:behaviors>
          <w:behavior w:val="content"/>
        </w:behaviors>
        <w:guid w:val="{6E929D2F-7721-43FA-98D5-EA0770076D09}"/>
      </w:docPartPr>
      <w:docPartBody>
        <w:p w:rsidR="00AA4B0B" w:rsidRDefault="00AA4B0B">
          <w:pPr>
            <w:pStyle w:val="0F6034C6B14847E483AF160487E34BCE"/>
          </w:pPr>
          <w:r w:rsidRPr="005A0A93">
            <w:rPr>
              <w:rStyle w:val="Platshllartext"/>
            </w:rPr>
            <w:t>Förslag till riksdagsbeslut</w:t>
          </w:r>
        </w:p>
      </w:docPartBody>
    </w:docPart>
    <w:docPart>
      <w:docPartPr>
        <w:name w:val="DC2233B11F65488682835078B5145B88"/>
        <w:category>
          <w:name w:val="Allmänt"/>
          <w:gallery w:val="placeholder"/>
        </w:category>
        <w:types>
          <w:type w:val="bbPlcHdr"/>
        </w:types>
        <w:behaviors>
          <w:behavior w:val="content"/>
        </w:behaviors>
        <w:guid w:val="{13B3742F-2744-47FF-8122-9B8B8F8359CA}"/>
      </w:docPartPr>
      <w:docPartBody>
        <w:p w:rsidR="00AA4B0B" w:rsidRDefault="00AA4B0B">
          <w:pPr>
            <w:pStyle w:val="DC2233B11F65488682835078B5145B88"/>
          </w:pPr>
          <w:r w:rsidRPr="005A0A93">
            <w:rPr>
              <w:rStyle w:val="Platshllartext"/>
            </w:rPr>
            <w:t>Motivering</w:t>
          </w:r>
        </w:p>
      </w:docPartBody>
    </w:docPart>
    <w:docPart>
      <w:docPartPr>
        <w:name w:val="1EF28D0A0906483D8ACFF82C5EDA51DB"/>
        <w:category>
          <w:name w:val="Allmänt"/>
          <w:gallery w:val="placeholder"/>
        </w:category>
        <w:types>
          <w:type w:val="bbPlcHdr"/>
        </w:types>
        <w:behaviors>
          <w:behavior w:val="content"/>
        </w:behaviors>
        <w:guid w:val="{5493E4A5-13F5-4B56-8CAF-AD74AA1FAEFA}"/>
      </w:docPartPr>
      <w:docPartBody>
        <w:p w:rsidR="00AA4B0B" w:rsidRDefault="00AA4B0B">
          <w:pPr>
            <w:pStyle w:val="1EF28D0A0906483D8ACFF82C5EDA51DB"/>
          </w:pPr>
          <w:r>
            <w:rPr>
              <w:rStyle w:val="Platshllartext"/>
            </w:rPr>
            <w:t xml:space="preserve"> </w:t>
          </w:r>
        </w:p>
      </w:docPartBody>
    </w:docPart>
    <w:docPart>
      <w:docPartPr>
        <w:name w:val="EB109D2243FB4088A96A8C5DDCD4225E"/>
        <w:category>
          <w:name w:val="Allmänt"/>
          <w:gallery w:val="placeholder"/>
        </w:category>
        <w:types>
          <w:type w:val="bbPlcHdr"/>
        </w:types>
        <w:behaviors>
          <w:behavior w:val="content"/>
        </w:behaviors>
        <w:guid w:val="{4266FEC2-B815-469D-BAA7-C6449FB652C7}"/>
      </w:docPartPr>
      <w:docPartBody>
        <w:p w:rsidR="00AA4B0B" w:rsidRDefault="00AA4B0B">
          <w:pPr>
            <w:pStyle w:val="EB109D2243FB4088A96A8C5DDCD4225E"/>
          </w:pPr>
          <w:r>
            <w:t xml:space="preserve"> </w:t>
          </w:r>
        </w:p>
      </w:docPartBody>
    </w:docPart>
    <w:docPart>
      <w:docPartPr>
        <w:name w:val="B1C4AAC3550845A1B79DC69FFCC461CF"/>
        <w:category>
          <w:name w:val="Allmänt"/>
          <w:gallery w:val="placeholder"/>
        </w:category>
        <w:types>
          <w:type w:val="bbPlcHdr"/>
        </w:types>
        <w:behaviors>
          <w:behavior w:val="content"/>
        </w:behaviors>
        <w:guid w:val="{67D7B70C-A379-454A-B896-A5DE28CB312B}"/>
      </w:docPartPr>
      <w:docPartBody>
        <w:p w:rsidR="00566E44" w:rsidRDefault="00566E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0B"/>
    <w:rsid w:val="00566E44"/>
    <w:rsid w:val="00AA4B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6034C6B14847E483AF160487E34BCE">
    <w:name w:val="0F6034C6B14847E483AF160487E34BCE"/>
  </w:style>
  <w:style w:type="paragraph" w:customStyle="1" w:styleId="9AB1E890C082451B80D2D238EE2CEB38">
    <w:name w:val="9AB1E890C082451B80D2D238EE2CEB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BEA4FDA6A044FF9690DA902004E81A">
    <w:name w:val="08BEA4FDA6A044FF9690DA902004E81A"/>
  </w:style>
  <w:style w:type="paragraph" w:customStyle="1" w:styleId="DC2233B11F65488682835078B5145B88">
    <w:name w:val="DC2233B11F65488682835078B5145B88"/>
  </w:style>
  <w:style w:type="paragraph" w:customStyle="1" w:styleId="8CCF646A9BFD4B308B858C1B23668274">
    <w:name w:val="8CCF646A9BFD4B308B858C1B23668274"/>
  </w:style>
  <w:style w:type="paragraph" w:customStyle="1" w:styleId="6F2FB41059364C8CAEC6B82CBD865FC2">
    <w:name w:val="6F2FB41059364C8CAEC6B82CBD865FC2"/>
  </w:style>
  <w:style w:type="paragraph" w:customStyle="1" w:styleId="1EF28D0A0906483D8ACFF82C5EDA51DB">
    <w:name w:val="1EF28D0A0906483D8ACFF82C5EDA51DB"/>
  </w:style>
  <w:style w:type="paragraph" w:customStyle="1" w:styleId="EB109D2243FB4088A96A8C5DDCD4225E">
    <w:name w:val="EB109D2243FB4088A96A8C5DDCD42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72FDED-B154-4288-A485-86CDFBA29B9C}"/>
</file>

<file path=customXml/itemProps2.xml><?xml version="1.0" encoding="utf-8"?>
<ds:datastoreItem xmlns:ds="http://schemas.openxmlformats.org/officeDocument/2006/customXml" ds:itemID="{FCB36539-F31D-41B2-BCCB-3388E944A427}"/>
</file>

<file path=customXml/itemProps3.xml><?xml version="1.0" encoding="utf-8"?>
<ds:datastoreItem xmlns:ds="http://schemas.openxmlformats.org/officeDocument/2006/customXml" ds:itemID="{793E99E9-65DA-4813-9044-C5ACB0587D92}"/>
</file>

<file path=docProps/app.xml><?xml version="1.0" encoding="utf-8"?>
<Properties xmlns="http://schemas.openxmlformats.org/officeDocument/2006/extended-properties" xmlns:vt="http://schemas.openxmlformats.org/officeDocument/2006/docPropsVTypes">
  <Template>Normal</Template>
  <TotalTime>30</TotalTime>
  <Pages>2</Pages>
  <Words>226</Words>
  <Characters>1273</Characters>
  <Application>Microsoft Office Word</Application>
  <DocSecurity>0</DocSecurity>
  <Lines>37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S1642 Möjlighet till fler än två vårdnadshavare</vt:lpstr>
      <vt:lpstr>
      </vt:lpstr>
    </vt:vector>
  </TitlesOfParts>
  <Company>Sveriges riksdag</Company>
  <LinksUpToDate>false</LinksUpToDate>
  <CharactersWithSpaces>1478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