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DE59F80A39546AEB4EDFCC2E1A77B67"/>
        </w:placeholder>
        <w15:appearance w15:val="hidden"/>
        <w:text/>
      </w:sdtPr>
      <w:sdtEndPr/>
      <w:sdtContent>
        <w:p w:rsidRPr="009B062B" w:rsidR="00AF30DD" w:rsidP="002A65C9" w:rsidRDefault="00AF30DD" w14:paraId="62A05EE0" w14:textId="77777777">
          <w:pPr>
            <w:pStyle w:val="RubrikFrslagTIllRiksdagsbeslut"/>
            <w:spacing w:before="600"/>
          </w:pPr>
          <w:r w:rsidRPr="009B062B">
            <w:t>Förslag till riksdagsbeslut</w:t>
          </w:r>
        </w:p>
      </w:sdtContent>
    </w:sdt>
    <w:sdt>
      <w:sdtPr>
        <w:alias w:val="Yrkande 1"/>
        <w:tag w:val="7fbd9f21-4f8a-46a5-a264-17d1146834c0"/>
        <w:id w:val="1756008600"/>
        <w:lock w:val="sdtLocked"/>
      </w:sdtPr>
      <w:sdtEndPr/>
      <w:sdtContent>
        <w:p w:rsidR="006000AB" w:rsidRDefault="00623E9C" w14:paraId="3D64B2DB" w14:textId="77777777">
          <w:pPr>
            <w:pStyle w:val="Frslagstext"/>
            <w:numPr>
              <w:ilvl w:val="0"/>
              <w:numId w:val="0"/>
            </w:numPr>
          </w:pPr>
          <w:r>
            <w:t>Riksdagen ställer sig bakom det som anförs i motionen om införande av obligatoriska jämställdhetsplaner i förskolan och tillkännager detta för regeringen.</w:t>
          </w:r>
        </w:p>
      </w:sdtContent>
    </w:sdt>
    <w:p w:rsidRPr="009B062B" w:rsidR="00AF30DD" w:rsidP="009B062B" w:rsidRDefault="000156D9" w14:paraId="5B2E6295" w14:textId="77777777">
      <w:pPr>
        <w:pStyle w:val="Rubrik1"/>
      </w:pPr>
      <w:bookmarkStart w:name="MotionsStart" w:id="0"/>
      <w:bookmarkEnd w:id="0"/>
      <w:r w:rsidRPr="009B062B">
        <w:t>Motivering</w:t>
      </w:r>
    </w:p>
    <w:p w:rsidR="005044B4" w:rsidP="005044B4" w:rsidRDefault="005044B4" w14:paraId="1D88E4F8" w14:textId="77777777">
      <w:pPr>
        <w:pStyle w:val="Normalutanindragellerluft"/>
      </w:pPr>
      <w:r>
        <w:t xml:space="preserve">Skolans läroplan säger följande om jämställdhet i förskolan: </w:t>
      </w:r>
    </w:p>
    <w:p w:rsidR="00D17BB3" w:rsidP="00D17BB3" w:rsidRDefault="005044B4" w14:paraId="02A857BD" w14:textId="77777777">
      <w:pPr>
        <w:pStyle w:val="Citat"/>
      </w:pPr>
      <w:r w:rsidRPr="00D17BB3">
        <w:t>Alla som verkar i förskolan ska hävda de grundläggande värden som anges i denna läroplan och klart ta avstånd från det som strider mot dessa värden. Vuxnas sätt att bemöta flickor och pojkar liksom de krav och förväntningar som ställs på dem bidrar till att forma flickors och pojkars uppfattning om vad som är kvinnligt och manligt. Förskolan ska motverka traditionella könsmönster och könsroller. Flickor och pojkar ska i förskolan ha samma möjligheter att pröva och utveckla förmågor och intressen utan begränsnin</w:t>
      </w:r>
      <w:r w:rsidRPr="00D17BB3" w:rsidR="00D17BB3">
        <w:t>gar från stereotypa könsroller.</w:t>
      </w:r>
    </w:p>
    <w:p w:rsidRPr="00D17BB3" w:rsidR="005044B4" w:rsidP="00D17BB3" w:rsidRDefault="005044B4" w14:paraId="4055BA48" w14:textId="574AA75D">
      <w:pPr>
        <w:pStyle w:val="Normalutanindragellerluft"/>
        <w:spacing w:before="120"/>
      </w:pPr>
      <w:r w:rsidRPr="00D17BB3">
        <w:t xml:space="preserve">Därför är det centralt att hela arbetslaget på en förskola verkar för att flickor och pojkar tydligt får lika stort inflytande över och utrymme i verksamheten. Givetvis har förskolläraren ett särskilt ansvar för att alla barn har verklig påverkan på verksamhetens innehåll. Men som alla med insyn i förskoleverksamhet är krasst medvetna om är det ytterst varierande nivå på jämställdhetsarbetet. Vi ser alltifrån många goda initiativ till aktiviteter där gammeldags passiviserande könsroller fortfarande hänger som en våt filt över dagens förskoleverksamhet. </w:t>
      </w:r>
    </w:p>
    <w:p w:rsidRPr="00D17BB3" w:rsidR="00093F48" w:rsidP="00D17BB3" w:rsidRDefault="005044B4" w14:paraId="33D821EA" w14:textId="77777777">
      <w:bookmarkStart w:name="_GoBack" w:id="1"/>
      <w:bookmarkEnd w:id="1"/>
      <w:r w:rsidRPr="00D17BB3">
        <w:t>Könen särbehandlas tydligt, vilket bland annat en doktor</w:t>
      </w:r>
      <w:r w:rsidRPr="00D17BB3" w:rsidR="00EE2BCC">
        <w:t xml:space="preserve">savhandling från Malmöforskaren </w:t>
      </w:r>
      <w:r w:rsidRPr="00D17BB3">
        <w:t xml:space="preserve">Annika Månsson visat. Bristen på jämställdhet börjar i familjen. Men för att befria individen från gammeldags könsroller räcker det inte med bara en jämställdhetsmedveten barnuppfostran i hemmen utan det krävs också en feministiskt medveten förskolepolitik. </w:t>
      </w:r>
    </w:p>
    <w:sdt>
      <w:sdtPr>
        <w:alias w:val="CC_Underskrifter"/>
        <w:tag w:val="CC_Underskrifter"/>
        <w:id w:val="583496634"/>
        <w:lock w:val="sdtContentLocked"/>
        <w:placeholder>
          <w:docPart w:val="5D118269AB984BEF9921EBE804B641E2"/>
        </w:placeholder>
        <w15:appearance w15:val="hidden"/>
      </w:sdtPr>
      <w:sdtEndPr>
        <w:rPr>
          <w:i/>
          <w:noProof/>
        </w:rPr>
      </w:sdtEndPr>
      <w:sdtContent>
        <w:p w:rsidR="00AD28F9" w:rsidP="00EE2BCC" w:rsidRDefault="002A65C9" w14:paraId="0599EB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(L)</w:t>
            </w:r>
          </w:p>
        </w:tc>
        <w:tc>
          <w:tcPr>
            <w:tcW w:w="50" w:type="pct"/>
            <w:vAlign w:val="bottom"/>
          </w:tcPr>
          <w:p>
            <w:pPr>
              <w:pStyle w:val="Underskrifter"/>
            </w:pPr>
            <w:r>
              <w:t> </w:t>
            </w:r>
          </w:p>
        </w:tc>
      </w:tr>
    </w:tbl>
    <w:p w:rsidRPr="002A65C9" w:rsidR="004801AC" w:rsidP="002A65C9" w:rsidRDefault="004801AC" w14:paraId="4B712B27" w14:textId="77777777">
      <w:pPr>
        <w:spacing w:line="40" w:lineRule="atLeast"/>
        <w:rPr>
          <w:sz w:val="16"/>
          <w:szCs w:val="16"/>
        </w:rPr>
      </w:pPr>
    </w:p>
    <w:sectPr w:rsidRPr="002A65C9"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FF37D" w14:textId="77777777" w:rsidR="005044B4" w:rsidRDefault="005044B4" w:rsidP="000C1CAD">
      <w:pPr>
        <w:spacing w:line="240" w:lineRule="auto"/>
      </w:pPr>
      <w:r>
        <w:separator/>
      </w:r>
    </w:p>
  </w:endnote>
  <w:endnote w:type="continuationSeparator" w:id="0">
    <w:p w14:paraId="1BF7454B" w14:textId="77777777" w:rsidR="005044B4" w:rsidRDefault="005044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C834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D35F2" w14:textId="4A05D16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65C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C3989" w14:textId="77777777" w:rsidR="005044B4" w:rsidRDefault="005044B4" w:rsidP="000C1CAD">
      <w:pPr>
        <w:spacing w:line="240" w:lineRule="auto"/>
      </w:pPr>
      <w:r>
        <w:separator/>
      </w:r>
    </w:p>
  </w:footnote>
  <w:footnote w:type="continuationSeparator" w:id="0">
    <w:p w14:paraId="1FA0AA99" w14:textId="77777777" w:rsidR="005044B4" w:rsidRDefault="005044B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F825D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DA7781" wp14:anchorId="18DF3A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A65C9" w14:paraId="46277158" w14:textId="77777777">
                          <w:pPr>
                            <w:jc w:val="right"/>
                          </w:pPr>
                          <w:sdt>
                            <w:sdtPr>
                              <w:alias w:val="CC_Noformat_Partikod"/>
                              <w:tag w:val="CC_Noformat_Partikod"/>
                              <w:id w:val="-53464382"/>
                              <w:placeholder>
                                <w:docPart w:val="077F0477F00649268D79779A4100AAF1"/>
                              </w:placeholder>
                              <w:text/>
                            </w:sdtPr>
                            <w:sdtEndPr/>
                            <w:sdtContent>
                              <w:r w:rsidR="005044B4">
                                <w:t>L</w:t>
                              </w:r>
                            </w:sdtContent>
                          </w:sdt>
                          <w:sdt>
                            <w:sdtPr>
                              <w:alias w:val="CC_Noformat_Partinummer"/>
                              <w:tag w:val="CC_Noformat_Partinummer"/>
                              <w:id w:val="-1709555926"/>
                              <w:placeholder>
                                <w:docPart w:val="DCDF7C88FB6F445D891A7E173537E1EC"/>
                              </w:placeholder>
                              <w:text/>
                            </w:sdtPr>
                            <w:sdtEndPr/>
                            <w:sdtContent>
                              <w:r w:rsidR="00EE2BCC">
                                <w:t>1159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DF3A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A65C9" w14:paraId="46277158" w14:textId="77777777">
                    <w:pPr>
                      <w:jc w:val="right"/>
                    </w:pPr>
                    <w:sdt>
                      <w:sdtPr>
                        <w:alias w:val="CC_Noformat_Partikod"/>
                        <w:tag w:val="CC_Noformat_Partikod"/>
                        <w:id w:val="-53464382"/>
                        <w:placeholder>
                          <w:docPart w:val="077F0477F00649268D79779A4100AAF1"/>
                        </w:placeholder>
                        <w:text/>
                      </w:sdtPr>
                      <w:sdtEndPr/>
                      <w:sdtContent>
                        <w:r w:rsidR="005044B4">
                          <w:t>L</w:t>
                        </w:r>
                      </w:sdtContent>
                    </w:sdt>
                    <w:sdt>
                      <w:sdtPr>
                        <w:alias w:val="CC_Noformat_Partinummer"/>
                        <w:tag w:val="CC_Noformat_Partinummer"/>
                        <w:id w:val="-1709555926"/>
                        <w:placeholder>
                          <w:docPart w:val="DCDF7C88FB6F445D891A7E173537E1EC"/>
                        </w:placeholder>
                        <w:text/>
                      </w:sdtPr>
                      <w:sdtEndPr/>
                      <w:sdtContent>
                        <w:r w:rsidR="00EE2BCC">
                          <w:t>1159</w:t>
                        </w:r>
                      </w:sdtContent>
                    </w:sdt>
                  </w:p>
                </w:txbxContent>
              </v:textbox>
              <w10:wrap anchorx="page"/>
            </v:shape>
          </w:pict>
        </mc:Fallback>
      </mc:AlternateContent>
    </w:r>
  </w:p>
  <w:p w:rsidRPr="00293C4F" w:rsidR="007A5507" w:rsidP="00776B74" w:rsidRDefault="007A5507" w14:paraId="47373B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A65C9" w14:paraId="16478462" w14:textId="77777777">
    <w:pPr>
      <w:jc w:val="right"/>
    </w:pPr>
    <w:sdt>
      <w:sdtPr>
        <w:alias w:val="CC_Noformat_Partikod"/>
        <w:tag w:val="CC_Noformat_Partikod"/>
        <w:id w:val="559911109"/>
        <w:text/>
      </w:sdtPr>
      <w:sdtEndPr/>
      <w:sdtContent>
        <w:r w:rsidR="005044B4">
          <w:t>L</w:t>
        </w:r>
      </w:sdtContent>
    </w:sdt>
    <w:sdt>
      <w:sdtPr>
        <w:alias w:val="CC_Noformat_Partinummer"/>
        <w:tag w:val="CC_Noformat_Partinummer"/>
        <w:id w:val="1197820850"/>
        <w:text/>
      </w:sdtPr>
      <w:sdtEndPr/>
      <w:sdtContent>
        <w:r w:rsidR="00EE2BCC">
          <w:t>1159</w:t>
        </w:r>
      </w:sdtContent>
    </w:sdt>
  </w:p>
  <w:p w:rsidR="007A5507" w:rsidP="00776B74" w:rsidRDefault="007A5507" w14:paraId="50AE67B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A65C9" w14:paraId="1CFC6B7E" w14:textId="77777777">
    <w:pPr>
      <w:jc w:val="right"/>
    </w:pPr>
    <w:sdt>
      <w:sdtPr>
        <w:alias w:val="CC_Noformat_Partikod"/>
        <w:tag w:val="CC_Noformat_Partikod"/>
        <w:id w:val="1471015553"/>
        <w:text/>
      </w:sdtPr>
      <w:sdtEndPr/>
      <w:sdtContent>
        <w:r w:rsidR="005044B4">
          <w:t>L</w:t>
        </w:r>
      </w:sdtContent>
    </w:sdt>
    <w:sdt>
      <w:sdtPr>
        <w:alias w:val="CC_Noformat_Partinummer"/>
        <w:tag w:val="CC_Noformat_Partinummer"/>
        <w:id w:val="-2014525982"/>
        <w:text/>
      </w:sdtPr>
      <w:sdtEndPr/>
      <w:sdtContent>
        <w:r w:rsidR="00EE2BCC">
          <w:t>1159</w:t>
        </w:r>
      </w:sdtContent>
    </w:sdt>
  </w:p>
  <w:p w:rsidR="007A5507" w:rsidP="00A314CF" w:rsidRDefault="002A65C9" w14:paraId="090B27A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A65C9" w14:paraId="306A0AF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A65C9" w14:paraId="6F342D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:3001</w:t>
        </w:r>
      </w:sdtContent>
    </w:sdt>
  </w:p>
  <w:p w:rsidR="007A5507" w:rsidP="00E03A3D" w:rsidRDefault="002A65C9" w14:paraId="3FBEA9AD" w14:textId="77777777">
    <w:pPr>
      <w:pStyle w:val="Motionr"/>
    </w:pPr>
    <w:sdt>
      <w:sdtPr>
        <w:alias w:val="CC_Noformat_Avtext"/>
        <w:tag w:val="CC_Noformat_Avtext"/>
        <w:id w:val="-2020768203"/>
        <w:lock w:val="sdtContentLocked"/>
        <w15:appearance w15:val="hidden"/>
        <w:text/>
      </w:sdtPr>
      <w:sdtEndPr/>
      <w:sdtContent>
        <w:r>
          <w:t>av Birgitta Ohlsson (L)</w:t>
        </w:r>
      </w:sdtContent>
    </w:sdt>
  </w:p>
  <w:sdt>
    <w:sdtPr>
      <w:alias w:val="CC_Noformat_Rubtext"/>
      <w:tag w:val="CC_Noformat_Rubtext"/>
      <w:id w:val="-218060500"/>
      <w:lock w:val="sdtLocked"/>
      <w15:appearance w15:val="hidden"/>
      <w:text/>
    </w:sdtPr>
    <w:sdtEndPr/>
    <w:sdtContent>
      <w:p w:rsidR="007A5507" w:rsidP="00283E0F" w:rsidRDefault="005044B4" w14:paraId="10802300" w14:textId="77777777">
        <w:pPr>
          <w:pStyle w:val="FSHRub2"/>
        </w:pPr>
        <w:r>
          <w:t>Obligatoriska jämställdhetsplaner i förskolan</w:t>
        </w:r>
      </w:p>
    </w:sdtContent>
  </w:sdt>
  <w:sdt>
    <w:sdtPr>
      <w:alias w:val="CC_Boilerplate_3"/>
      <w:tag w:val="CC_Boilerplate_3"/>
      <w:id w:val="1606463544"/>
      <w:lock w:val="sdtContentLocked"/>
      <w15:appearance w15:val="hidden"/>
      <w:text w:multiLine="1"/>
    </w:sdtPr>
    <w:sdtEndPr/>
    <w:sdtContent>
      <w:p w:rsidR="007A5507" w:rsidP="00283E0F" w:rsidRDefault="007A5507" w14:paraId="1ECB5F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044B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3AD8"/>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65C9"/>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3A9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0704"/>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4B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2937"/>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00AB"/>
    <w:rsid w:val="00602D39"/>
    <w:rsid w:val="006039EC"/>
    <w:rsid w:val="006064BC"/>
    <w:rsid w:val="00606834"/>
    <w:rsid w:val="00611260"/>
    <w:rsid w:val="0061176B"/>
    <w:rsid w:val="006119A5"/>
    <w:rsid w:val="00612D6C"/>
    <w:rsid w:val="00614F73"/>
    <w:rsid w:val="00615D9F"/>
    <w:rsid w:val="00623E9C"/>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BB3"/>
    <w:rsid w:val="00D17F21"/>
    <w:rsid w:val="00D2384D"/>
    <w:rsid w:val="00D23B5C"/>
    <w:rsid w:val="00D3037D"/>
    <w:rsid w:val="00D328D4"/>
    <w:rsid w:val="00D32A4F"/>
    <w:rsid w:val="00D33B16"/>
    <w:rsid w:val="00D36559"/>
    <w:rsid w:val="00D3655C"/>
    <w:rsid w:val="00D369A2"/>
    <w:rsid w:val="00D40325"/>
    <w:rsid w:val="00D408D3"/>
    <w:rsid w:val="00D4151B"/>
    <w:rsid w:val="00D4169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2BCC"/>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A1B628"/>
  <w15:chartTrackingRefBased/>
  <w15:docId w15:val="{38A9BAEF-987D-48F7-AB73-EF81EB7C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E59F80A39546AEB4EDFCC2E1A77B67"/>
        <w:category>
          <w:name w:val="Allmänt"/>
          <w:gallery w:val="placeholder"/>
        </w:category>
        <w:types>
          <w:type w:val="bbPlcHdr"/>
        </w:types>
        <w:behaviors>
          <w:behavior w:val="content"/>
        </w:behaviors>
        <w:guid w:val="{A2C5AE3B-A835-4355-8A95-AC259D6F3DE2}"/>
      </w:docPartPr>
      <w:docPartBody>
        <w:p w:rsidR="00630871" w:rsidRDefault="00630871">
          <w:pPr>
            <w:pStyle w:val="4DE59F80A39546AEB4EDFCC2E1A77B67"/>
          </w:pPr>
          <w:r w:rsidRPr="009A726D">
            <w:rPr>
              <w:rStyle w:val="Platshllartext"/>
            </w:rPr>
            <w:t>Klicka här för att ange text.</w:t>
          </w:r>
        </w:p>
      </w:docPartBody>
    </w:docPart>
    <w:docPart>
      <w:docPartPr>
        <w:name w:val="5D118269AB984BEF9921EBE804B641E2"/>
        <w:category>
          <w:name w:val="Allmänt"/>
          <w:gallery w:val="placeholder"/>
        </w:category>
        <w:types>
          <w:type w:val="bbPlcHdr"/>
        </w:types>
        <w:behaviors>
          <w:behavior w:val="content"/>
        </w:behaviors>
        <w:guid w:val="{C68BE9EF-F94D-442C-9CDA-57A628576F69}"/>
      </w:docPartPr>
      <w:docPartBody>
        <w:p w:rsidR="00630871" w:rsidRDefault="00630871">
          <w:pPr>
            <w:pStyle w:val="5D118269AB984BEF9921EBE804B641E2"/>
          </w:pPr>
          <w:r w:rsidRPr="002551EA">
            <w:rPr>
              <w:rStyle w:val="Platshllartext"/>
              <w:color w:val="808080" w:themeColor="background1" w:themeShade="80"/>
            </w:rPr>
            <w:t>[Motionärernas namn]</w:t>
          </w:r>
        </w:p>
      </w:docPartBody>
    </w:docPart>
    <w:docPart>
      <w:docPartPr>
        <w:name w:val="077F0477F00649268D79779A4100AAF1"/>
        <w:category>
          <w:name w:val="Allmänt"/>
          <w:gallery w:val="placeholder"/>
        </w:category>
        <w:types>
          <w:type w:val="bbPlcHdr"/>
        </w:types>
        <w:behaviors>
          <w:behavior w:val="content"/>
        </w:behaviors>
        <w:guid w:val="{3EB6EDA5-CB9A-4C4F-9F58-E8098D8986C2}"/>
      </w:docPartPr>
      <w:docPartBody>
        <w:p w:rsidR="00630871" w:rsidRDefault="00630871">
          <w:pPr>
            <w:pStyle w:val="077F0477F00649268D79779A4100AAF1"/>
          </w:pPr>
          <w:r>
            <w:rPr>
              <w:rStyle w:val="Platshllartext"/>
            </w:rPr>
            <w:t xml:space="preserve"> </w:t>
          </w:r>
        </w:p>
      </w:docPartBody>
    </w:docPart>
    <w:docPart>
      <w:docPartPr>
        <w:name w:val="DCDF7C88FB6F445D891A7E173537E1EC"/>
        <w:category>
          <w:name w:val="Allmänt"/>
          <w:gallery w:val="placeholder"/>
        </w:category>
        <w:types>
          <w:type w:val="bbPlcHdr"/>
        </w:types>
        <w:behaviors>
          <w:behavior w:val="content"/>
        </w:behaviors>
        <w:guid w:val="{0505DE97-58EE-4199-9500-E2DF6B962FD8}"/>
      </w:docPartPr>
      <w:docPartBody>
        <w:p w:rsidR="00630871" w:rsidRDefault="00630871">
          <w:pPr>
            <w:pStyle w:val="DCDF7C88FB6F445D891A7E173537E1E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871"/>
    <w:rsid w:val="006308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E59F80A39546AEB4EDFCC2E1A77B67">
    <w:name w:val="4DE59F80A39546AEB4EDFCC2E1A77B67"/>
  </w:style>
  <w:style w:type="paragraph" w:customStyle="1" w:styleId="60FB69FA3B6244A4B47F2647657B8501">
    <w:name w:val="60FB69FA3B6244A4B47F2647657B8501"/>
  </w:style>
  <w:style w:type="paragraph" w:customStyle="1" w:styleId="A65164525C7846A7A2739F4C1233A85C">
    <w:name w:val="A65164525C7846A7A2739F4C1233A85C"/>
  </w:style>
  <w:style w:type="paragraph" w:customStyle="1" w:styleId="5D118269AB984BEF9921EBE804B641E2">
    <w:name w:val="5D118269AB984BEF9921EBE804B641E2"/>
  </w:style>
  <w:style w:type="paragraph" w:customStyle="1" w:styleId="077F0477F00649268D79779A4100AAF1">
    <w:name w:val="077F0477F00649268D79779A4100AAF1"/>
  </w:style>
  <w:style w:type="paragraph" w:customStyle="1" w:styleId="DCDF7C88FB6F445D891A7E173537E1EC">
    <w:name w:val="DCDF7C88FB6F445D891A7E173537E1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62AE83-4624-4413-99DE-B8CADD22DE85}"/>
</file>

<file path=customXml/itemProps2.xml><?xml version="1.0" encoding="utf-8"?>
<ds:datastoreItem xmlns:ds="http://schemas.openxmlformats.org/officeDocument/2006/customXml" ds:itemID="{5F5FC337-3F94-41F6-9417-F3C80E8FC380}"/>
</file>

<file path=customXml/itemProps3.xml><?xml version="1.0" encoding="utf-8"?>
<ds:datastoreItem xmlns:ds="http://schemas.openxmlformats.org/officeDocument/2006/customXml" ds:itemID="{07CD4E77-E815-49ED-B09C-075F0734B776}"/>
</file>

<file path=docProps/app.xml><?xml version="1.0" encoding="utf-8"?>
<Properties xmlns="http://schemas.openxmlformats.org/officeDocument/2006/extended-properties" xmlns:vt="http://schemas.openxmlformats.org/officeDocument/2006/docPropsVTypes">
  <Template>Normal</Template>
  <TotalTime>6</TotalTime>
  <Pages>1</Pages>
  <Words>249</Words>
  <Characters>1495</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