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7568B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16F118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22A33">
              <w:rPr>
                <w:b/>
                <w:sz w:val="22"/>
                <w:szCs w:val="22"/>
              </w:rPr>
              <w:t>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350331C" w:rsidR="0096348C" w:rsidRPr="00477C9F" w:rsidRDefault="009D1BB5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10-0</w:t>
            </w:r>
            <w:r w:rsidR="00722A33">
              <w:rPr>
                <w:sz w:val="22"/>
                <w:szCs w:val="22"/>
              </w:rPr>
              <w:t>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CE8C113" w14:textId="77777777" w:rsidR="0096348C" w:rsidRDefault="00FD1CF9" w:rsidP="00FD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C735D" w:rsidRPr="00477C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9.44</w:t>
            </w:r>
          </w:p>
          <w:p w14:paraId="40538019" w14:textId="46E8BE98" w:rsidR="00FD1CF9" w:rsidRPr="00477C9F" w:rsidRDefault="00FD1CF9" w:rsidP="00FD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10.10–10.11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F" w14:textId="214CA3DB" w:rsidR="0096348C" w:rsidRDefault="0096348C" w:rsidP="0077568B">
      <w:pPr>
        <w:tabs>
          <w:tab w:val="left" w:pos="1701"/>
        </w:tabs>
        <w:rPr>
          <w:sz w:val="22"/>
          <w:szCs w:val="22"/>
        </w:rPr>
      </w:pPr>
    </w:p>
    <w:p w14:paraId="1436BBAA" w14:textId="77777777" w:rsidR="007056A9" w:rsidRPr="00477C9F" w:rsidRDefault="007056A9" w:rsidP="0077568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FB7A6F" w:rsidRDefault="0096348C" w:rsidP="00BA3CD5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3" w:type="dxa"/>
        <w:tblInd w:w="122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"/>
        <w:gridCol w:w="308"/>
        <w:gridCol w:w="6848"/>
        <w:gridCol w:w="98"/>
      </w:tblGrid>
      <w:tr w:rsidR="0096348C" w:rsidRPr="00FB7A6F" w14:paraId="4053802A" w14:textId="77777777" w:rsidTr="00BA3CD5">
        <w:tc>
          <w:tcPr>
            <w:tcW w:w="567" w:type="dxa"/>
            <w:gridSpan w:val="2"/>
          </w:tcPr>
          <w:p w14:paraId="40538026" w14:textId="627F1F34" w:rsidR="0096348C" w:rsidRPr="00FB7A6F" w:rsidRDefault="0096348C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B7A6F">
              <w:rPr>
                <w:b/>
                <w:snapToGrid w:val="0"/>
                <w:szCs w:val="24"/>
              </w:rPr>
              <w:t xml:space="preserve">§ </w:t>
            </w:r>
            <w:r w:rsidR="00635B15" w:rsidRPr="00FB7A6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14:paraId="0772058A" w14:textId="77777777" w:rsidR="008844C1" w:rsidRPr="008844C1" w:rsidRDefault="008844C1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844C1">
              <w:rPr>
                <w:b/>
                <w:snapToGrid w:val="0"/>
                <w:szCs w:val="24"/>
              </w:rPr>
              <w:t>Medgivande att närvara</w:t>
            </w:r>
          </w:p>
          <w:p w14:paraId="3C4B4531" w14:textId="77777777" w:rsidR="008844C1" w:rsidRPr="008844C1" w:rsidRDefault="008844C1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BB0CAEE" w14:textId="6F63B07B" w:rsidR="009C51B0" w:rsidRDefault="008844C1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844C1">
              <w:rPr>
                <w:snapToGrid w:val="0"/>
                <w:szCs w:val="24"/>
              </w:rPr>
              <w:t>U</w:t>
            </w:r>
            <w:r>
              <w:rPr>
                <w:snapToGrid w:val="0"/>
                <w:szCs w:val="24"/>
              </w:rPr>
              <w:t>tskottet medgav att praktikante</w:t>
            </w:r>
            <w:r w:rsidR="00FD1CF9">
              <w:rPr>
                <w:snapToGrid w:val="0"/>
                <w:szCs w:val="24"/>
              </w:rPr>
              <w:t>n E</w:t>
            </w:r>
            <w:r>
              <w:rPr>
                <w:snapToGrid w:val="0"/>
                <w:szCs w:val="24"/>
              </w:rPr>
              <w:t>.N</w:t>
            </w:r>
            <w:r w:rsidRPr="008844C1">
              <w:rPr>
                <w:snapToGrid w:val="0"/>
                <w:szCs w:val="24"/>
              </w:rPr>
              <w:t xml:space="preserve">., som medföljde ledamoten </w:t>
            </w:r>
            <w:r>
              <w:rPr>
                <w:snapToGrid w:val="0"/>
                <w:szCs w:val="24"/>
              </w:rPr>
              <w:t>Jonas Millard (SD</w:t>
            </w:r>
            <w:r w:rsidRPr="008844C1">
              <w:rPr>
                <w:snapToGrid w:val="0"/>
                <w:szCs w:val="24"/>
              </w:rPr>
              <w:t>), fick närvara under sammanträdet.</w:t>
            </w:r>
          </w:p>
          <w:p w14:paraId="40538029" w14:textId="53D70A3E" w:rsidR="008844C1" w:rsidRPr="00FB7A6F" w:rsidRDefault="008844C1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844C1" w:rsidRPr="00FB7A6F" w14:paraId="1A90DF58" w14:textId="77777777" w:rsidTr="00BA3CD5">
        <w:tc>
          <w:tcPr>
            <w:tcW w:w="567" w:type="dxa"/>
            <w:gridSpan w:val="2"/>
          </w:tcPr>
          <w:p w14:paraId="4A01FE1E" w14:textId="5E65E569" w:rsidR="008844C1" w:rsidRPr="00FB7A6F" w:rsidRDefault="008844C1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6" w:type="dxa"/>
            <w:gridSpan w:val="2"/>
          </w:tcPr>
          <w:p w14:paraId="49664D27" w14:textId="77777777" w:rsidR="008844C1" w:rsidRPr="00FB7A6F" w:rsidRDefault="008844C1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B7A6F">
              <w:rPr>
                <w:b/>
                <w:snapToGrid w:val="0"/>
                <w:szCs w:val="24"/>
              </w:rPr>
              <w:t>Justering av protokoll</w:t>
            </w:r>
          </w:p>
          <w:p w14:paraId="74AA9A98" w14:textId="77777777" w:rsidR="008844C1" w:rsidRPr="00FB7A6F" w:rsidRDefault="008844C1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FF9B9B8" w14:textId="77777777" w:rsidR="008844C1" w:rsidRPr="00FB7A6F" w:rsidRDefault="008844C1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B7A6F">
              <w:rPr>
                <w:snapToGrid w:val="0"/>
                <w:szCs w:val="24"/>
              </w:rPr>
              <w:t>Utskottet justerade protokoll 2017/18:1.</w:t>
            </w:r>
          </w:p>
          <w:p w14:paraId="497EA51B" w14:textId="77777777" w:rsidR="008844C1" w:rsidRPr="00FB7A6F" w:rsidRDefault="008844C1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F3AE8" w:rsidRPr="00FB7A6F" w14:paraId="7B65A639" w14:textId="77777777" w:rsidTr="00BA3CD5">
        <w:tc>
          <w:tcPr>
            <w:tcW w:w="567" w:type="dxa"/>
            <w:gridSpan w:val="2"/>
          </w:tcPr>
          <w:p w14:paraId="795EF1C5" w14:textId="67105DD5" w:rsidR="003F3AE8" w:rsidRDefault="003F3AE8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6" w:type="dxa"/>
            <w:gridSpan w:val="2"/>
          </w:tcPr>
          <w:p w14:paraId="684B3CB5" w14:textId="34DA1C12" w:rsidR="003F3AE8" w:rsidRDefault="003F3AE8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Introduktion</w:t>
            </w:r>
          </w:p>
          <w:p w14:paraId="2E2563F3" w14:textId="77777777" w:rsidR="003F3AE8" w:rsidRDefault="003F3AE8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F906B6D" w14:textId="223121E4" w:rsidR="003F3AE8" w:rsidRDefault="003F3AE8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36584">
              <w:rPr>
                <w:snapToGrid w:val="0"/>
                <w:szCs w:val="24"/>
              </w:rPr>
              <w:t>Kanslichefen anmälde att</w:t>
            </w:r>
            <w:r>
              <w:rPr>
                <w:snapToGrid w:val="0"/>
                <w:szCs w:val="24"/>
              </w:rPr>
              <w:t xml:space="preserve"> introduktionen i utskottets arbete äger rum tisdagen den 9 oktober 2018.</w:t>
            </w:r>
          </w:p>
          <w:p w14:paraId="4A6E0FEC" w14:textId="1F836A44" w:rsidR="003F3AE8" w:rsidRPr="00FB7A6F" w:rsidRDefault="003F3AE8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03896" w:rsidRPr="00FB7A6F" w14:paraId="269EFE63" w14:textId="77777777" w:rsidTr="00BA3CD5">
        <w:tc>
          <w:tcPr>
            <w:tcW w:w="567" w:type="dxa"/>
            <w:gridSpan w:val="2"/>
          </w:tcPr>
          <w:p w14:paraId="68DB946C" w14:textId="5B6BC0EF" w:rsidR="00403896" w:rsidRDefault="00403896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F3AE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14:paraId="1FC3F969" w14:textId="77777777" w:rsidR="00403896" w:rsidRDefault="00403896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Hänvisning av ärenden</w:t>
            </w:r>
          </w:p>
          <w:p w14:paraId="73E844A9" w14:textId="77777777" w:rsidR="00403896" w:rsidRPr="00403896" w:rsidRDefault="00403896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78D5D60" w14:textId="77777777" w:rsidR="00403896" w:rsidRPr="00036584" w:rsidRDefault="00403896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36584">
              <w:rPr>
                <w:snapToGrid w:val="0"/>
                <w:szCs w:val="24"/>
              </w:rPr>
              <w:t>Kanslichefen anmälde att till konstitutionsutskottet har hänvisats följande:</w:t>
            </w:r>
          </w:p>
          <w:p w14:paraId="3F0C7FB7" w14:textId="08D1878B" w:rsidR="00403896" w:rsidRPr="00036584" w:rsidRDefault="00036584" w:rsidP="00BA3CD5">
            <w:pPr>
              <w:pStyle w:val="Liststycke"/>
              <w:widowControl w:val="0"/>
              <w:numPr>
                <w:ilvl w:val="0"/>
                <w:numId w:val="3"/>
              </w:numPr>
              <w:tabs>
                <w:tab w:val="clear" w:pos="284"/>
                <w:tab w:val="left" w:pos="1701"/>
              </w:tabs>
              <w:spacing w:after="0" w:line="240" w:lineRule="auto"/>
              <w:ind w:left="422"/>
              <w:rPr>
                <w:snapToGrid w:val="0"/>
                <w:sz w:val="24"/>
                <w:szCs w:val="24"/>
              </w:rPr>
            </w:pPr>
            <w:r w:rsidRPr="00036584">
              <w:rPr>
                <w:snapToGrid w:val="0"/>
                <w:sz w:val="24"/>
                <w:szCs w:val="24"/>
              </w:rPr>
              <w:t>p</w:t>
            </w:r>
            <w:r w:rsidR="00403896" w:rsidRPr="00036584">
              <w:rPr>
                <w:snapToGrid w:val="0"/>
                <w:sz w:val="24"/>
                <w:szCs w:val="24"/>
              </w:rPr>
              <w:t>roposition 2017/18:281 Några frågor om tillämpning av offentlighetsprincipen</w:t>
            </w:r>
          </w:p>
          <w:p w14:paraId="6DEC595B" w14:textId="573F1EB3" w:rsidR="00403896" w:rsidRPr="00036584" w:rsidRDefault="00036584" w:rsidP="00BA3CD5">
            <w:pPr>
              <w:pStyle w:val="Liststycke"/>
              <w:widowControl w:val="0"/>
              <w:numPr>
                <w:ilvl w:val="0"/>
                <w:numId w:val="3"/>
              </w:numPr>
              <w:tabs>
                <w:tab w:val="clear" w:pos="284"/>
                <w:tab w:val="left" w:pos="1701"/>
              </w:tabs>
              <w:spacing w:after="0" w:line="240" w:lineRule="auto"/>
              <w:ind w:left="422"/>
              <w:rPr>
                <w:snapToGrid w:val="0"/>
                <w:sz w:val="24"/>
                <w:szCs w:val="24"/>
              </w:rPr>
            </w:pPr>
            <w:r w:rsidRPr="00036584">
              <w:rPr>
                <w:snapToGrid w:val="0"/>
                <w:sz w:val="24"/>
                <w:szCs w:val="24"/>
              </w:rPr>
              <w:t>s</w:t>
            </w:r>
            <w:r w:rsidR="00403896" w:rsidRPr="00036584">
              <w:rPr>
                <w:snapToGrid w:val="0"/>
                <w:sz w:val="24"/>
                <w:szCs w:val="24"/>
              </w:rPr>
              <w:t>krivelse 2017/18:282 Nystart för en stärkt minoritetspolitik</w:t>
            </w:r>
          </w:p>
          <w:p w14:paraId="18011956" w14:textId="56C0EAC4" w:rsidR="00403896" w:rsidRPr="00036584" w:rsidRDefault="00036584" w:rsidP="00BA3CD5">
            <w:pPr>
              <w:pStyle w:val="Liststycke"/>
              <w:widowControl w:val="0"/>
              <w:numPr>
                <w:ilvl w:val="0"/>
                <w:numId w:val="3"/>
              </w:numPr>
              <w:tabs>
                <w:tab w:val="clear" w:pos="284"/>
                <w:tab w:val="left" w:pos="1701"/>
              </w:tabs>
              <w:spacing w:after="0" w:line="240" w:lineRule="auto"/>
              <w:ind w:left="422"/>
              <w:rPr>
                <w:snapToGrid w:val="0"/>
                <w:sz w:val="24"/>
                <w:szCs w:val="24"/>
              </w:rPr>
            </w:pPr>
            <w:r w:rsidRPr="00036584">
              <w:rPr>
                <w:snapToGrid w:val="0"/>
                <w:sz w:val="24"/>
                <w:szCs w:val="24"/>
              </w:rPr>
              <w:t>p</w:t>
            </w:r>
            <w:r w:rsidR="00403896" w:rsidRPr="00036584">
              <w:rPr>
                <w:snapToGrid w:val="0"/>
                <w:sz w:val="24"/>
                <w:szCs w:val="24"/>
              </w:rPr>
              <w:t>roposition 2017/18:286 Stärkt skydd för valhemligheten</w:t>
            </w:r>
          </w:p>
          <w:p w14:paraId="0FA79C68" w14:textId="6A204071" w:rsidR="00403896" w:rsidRPr="00036584" w:rsidRDefault="00036584" w:rsidP="00BA3CD5">
            <w:pPr>
              <w:pStyle w:val="Liststycke"/>
              <w:widowControl w:val="0"/>
              <w:numPr>
                <w:ilvl w:val="0"/>
                <w:numId w:val="3"/>
              </w:numPr>
              <w:tabs>
                <w:tab w:val="clear" w:pos="284"/>
                <w:tab w:val="left" w:pos="1701"/>
              </w:tabs>
              <w:spacing w:after="0" w:line="240" w:lineRule="auto"/>
              <w:ind w:left="422"/>
              <w:rPr>
                <w:snapToGrid w:val="0"/>
                <w:sz w:val="24"/>
                <w:szCs w:val="24"/>
              </w:rPr>
            </w:pPr>
            <w:r w:rsidRPr="00036584">
              <w:rPr>
                <w:snapToGrid w:val="0"/>
                <w:sz w:val="24"/>
                <w:szCs w:val="24"/>
              </w:rPr>
              <w:t>p</w:t>
            </w:r>
            <w:r w:rsidR="00403896" w:rsidRPr="00036584">
              <w:rPr>
                <w:snapToGrid w:val="0"/>
                <w:sz w:val="24"/>
                <w:szCs w:val="24"/>
              </w:rPr>
              <w:t xml:space="preserve">roposition 2017/18:287 Ändringar i regleringen för Sametinget och sametingsvalet </w:t>
            </w:r>
          </w:p>
          <w:p w14:paraId="0C4C1C37" w14:textId="799972B9" w:rsidR="00403896" w:rsidRPr="00631C81" w:rsidRDefault="00036584" w:rsidP="00BA3CD5">
            <w:pPr>
              <w:pStyle w:val="Liststycke"/>
              <w:widowControl w:val="0"/>
              <w:numPr>
                <w:ilvl w:val="0"/>
                <w:numId w:val="3"/>
              </w:numPr>
              <w:tabs>
                <w:tab w:val="clear" w:pos="284"/>
                <w:tab w:val="left" w:pos="1701"/>
              </w:tabs>
              <w:spacing w:after="0" w:line="240" w:lineRule="auto"/>
              <w:ind w:left="422"/>
              <w:rPr>
                <w:b/>
                <w:snapToGrid w:val="0"/>
                <w:sz w:val="24"/>
                <w:szCs w:val="24"/>
              </w:rPr>
            </w:pPr>
            <w:r w:rsidRPr="00036584">
              <w:rPr>
                <w:snapToGrid w:val="0"/>
                <w:sz w:val="24"/>
                <w:szCs w:val="24"/>
              </w:rPr>
              <w:t>f</w:t>
            </w:r>
            <w:r w:rsidR="00403896" w:rsidRPr="00036584">
              <w:rPr>
                <w:snapToGrid w:val="0"/>
                <w:sz w:val="24"/>
                <w:szCs w:val="24"/>
              </w:rPr>
              <w:t>ramställning 2017/18:RS8 EU-arbetet i riksdagen</w:t>
            </w:r>
            <w:r w:rsidRPr="00036584">
              <w:rPr>
                <w:snapToGrid w:val="0"/>
                <w:sz w:val="24"/>
                <w:szCs w:val="24"/>
              </w:rPr>
              <w:t>.</w:t>
            </w:r>
          </w:p>
          <w:p w14:paraId="4AD9F529" w14:textId="33E5B08A" w:rsidR="00036584" w:rsidRPr="00FB7A6F" w:rsidRDefault="00036584" w:rsidP="00631C81">
            <w:pPr>
              <w:rPr>
                <w:b/>
                <w:snapToGrid w:val="0"/>
                <w:szCs w:val="24"/>
              </w:rPr>
            </w:pPr>
          </w:p>
        </w:tc>
      </w:tr>
      <w:tr w:rsidR="0096348C" w:rsidRPr="00FB7A6F" w14:paraId="4053802F" w14:textId="77777777" w:rsidTr="00BA3CD5">
        <w:tc>
          <w:tcPr>
            <w:tcW w:w="567" w:type="dxa"/>
            <w:gridSpan w:val="2"/>
          </w:tcPr>
          <w:p w14:paraId="4053802B" w14:textId="0052233A" w:rsidR="0096348C" w:rsidRPr="00FB7A6F" w:rsidRDefault="0096348C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B7A6F">
              <w:rPr>
                <w:b/>
                <w:snapToGrid w:val="0"/>
                <w:szCs w:val="24"/>
              </w:rPr>
              <w:t xml:space="preserve">§ </w:t>
            </w:r>
            <w:r w:rsidR="003F3AE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14:paraId="79630807" w14:textId="77777777" w:rsidR="00477C9F" w:rsidRPr="00FB7A6F" w:rsidRDefault="00477C9F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B7A6F">
              <w:rPr>
                <w:b/>
                <w:snapToGrid w:val="0"/>
                <w:szCs w:val="24"/>
              </w:rPr>
              <w:t>Inkomna skrivelser</w:t>
            </w:r>
          </w:p>
          <w:p w14:paraId="6737F09F" w14:textId="77777777" w:rsidR="00477C9F" w:rsidRPr="00FB7A6F" w:rsidRDefault="00477C9F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220450E" w14:textId="2DB53098" w:rsidR="004D6DB4" w:rsidRPr="00FB7A6F" w:rsidRDefault="00477C9F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B7A6F">
              <w:rPr>
                <w:snapToGrid w:val="0"/>
                <w:szCs w:val="24"/>
              </w:rPr>
              <w:t>Inkomna skrivelser enligt bilaga 2 anmäldes.</w:t>
            </w:r>
          </w:p>
          <w:p w14:paraId="4053802E" w14:textId="77777777" w:rsidR="003A729A" w:rsidRPr="00FB7A6F" w:rsidRDefault="003A729A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D6DB4" w:rsidRPr="00FB7A6F" w14:paraId="51E7E6F9" w14:textId="77777777" w:rsidTr="00BA3CD5">
        <w:tc>
          <w:tcPr>
            <w:tcW w:w="567" w:type="dxa"/>
            <w:gridSpan w:val="2"/>
          </w:tcPr>
          <w:p w14:paraId="6A2F3EDD" w14:textId="054E5259" w:rsidR="004D6DB4" w:rsidRPr="00FB7A6F" w:rsidRDefault="007056A9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3F3AE8">
              <w:br w:type="page"/>
            </w:r>
            <w:r w:rsidR="004D6DB4" w:rsidRPr="00FB7A6F">
              <w:rPr>
                <w:b/>
                <w:snapToGrid w:val="0"/>
                <w:szCs w:val="24"/>
              </w:rPr>
              <w:t xml:space="preserve">§ </w:t>
            </w:r>
            <w:r w:rsidR="003F3AE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14:paraId="23426ACA" w14:textId="2736E23F" w:rsidR="004D6DB4" w:rsidRPr="00FB7A6F" w:rsidRDefault="004D6DB4" w:rsidP="00BA3CD5">
            <w:pPr>
              <w:rPr>
                <w:szCs w:val="24"/>
              </w:rPr>
            </w:pPr>
            <w:r w:rsidRPr="00FB7A6F">
              <w:rPr>
                <w:b/>
                <w:bCs/>
                <w:szCs w:val="24"/>
              </w:rPr>
              <w:t>Åtalsanmälan</w:t>
            </w:r>
          </w:p>
          <w:p w14:paraId="46079695" w14:textId="798FB9EE" w:rsidR="004D6DB4" w:rsidRPr="00FB7A6F" w:rsidRDefault="004D6DB4" w:rsidP="00BA3CD5">
            <w:pPr>
              <w:rPr>
                <w:szCs w:val="24"/>
              </w:rPr>
            </w:pPr>
          </w:p>
          <w:p w14:paraId="2C28ABBF" w14:textId="77777777" w:rsidR="004D6DB4" w:rsidRPr="00FB7A6F" w:rsidRDefault="004D6DB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B7A6F">
              <w:rPr>
                <w:snapToGrid w:val="0"/>
                <w:szCs w:val="24"/>
              </w:rPr>
              <w:t>Konstitutionsutskottet har den 12 juli 2018 mottagit en skrivelse, dnr 2436-2017/18.</w:t>
            </w:r>
          </w:p>
          <w:p w14:paraId="2F517B28" w14:textId="19DCEB21" w:rsidR="004D6DB4" w:rsidRPr="00FB7A6F" w:rsidRDefault="004D6DB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3EE6CEB" w14:textId="77777777" w:rsidR="004D6DB4" w:rsidRPr="00FB7A6F" w:rsidRDefault="004D6DB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B7A6F">
              <w:rPr>
                <w:snapToGrid w:val="0"/>
                <w:szCs w:val="24"/>
              </w:rPr>
              <w:t>Skrivelsen innefattar anmälan mot statsråd om brott.</w:t>
            </w:r>
          </w:p>
          <w:p w14:paraId="4CD566D6" w14:textId="4B351AA4" w:rsidR="004D6DB4" w:rsidRPr="00FB7A6F" w:rsidRDefault="004D6DB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1D6F610" w14:textId="77777777" w:rsidR="004D6DB4" w:rsidRPr="00FB7A6F" w:rsidRDefault="004D6DB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B7A6F">
              <w:rPr>
                <w:snapToGrid w:val="0"/>
                <w:szCs w:val="24"/>
              </w:rPr>
              <w:t>Ärendet föredrogs.</w:t>
            </w:r>
          </w:p>
          <w:p w14:paraId="1EAA80E2" w14:textId="4F4BF49F" w:rsidR="004D6DB4" w:rsidRPr="00FB7A6F" w:rsidRDefault="004D6DB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E1F1301" w14:textId="77777777" w:rsidR="004D6DB4" w:rsidRPr="00FB7A6F" w:rsidRDefault="004D6DB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B7A6F">
              <w:rPr>
                <w:snapToGrid w:val="0"/>
                <w:szCs w:val="24"/>
              </w:rPr>
              <w:t xml:space="preserve">Utskottet beslutade att skrivelsen inte skulle föranleda någon åtgärd. </w:t>
            </w:r>
          </w:p>
          <w:p w14:paraId="5928C9FB" w14:textId="2FF458F2" w:rsidR="004D6DB4" w:rsidRPr="00FB7A6F" w:rsidRDefault="004D6DB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CD97A01" w14:textId="77777777" w:rsidR="004D6DB4" w:rsidRPr="00FB7A6F" w:rsidRDefault="004D6DB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B7A6F">
              <w:rPr>
                <w:snapToGrid w:val="0"/>
                <w:szCs w:val="24"/>
              </w:rPr>
              <w:t>Denna paragraf förklarades omedelbart justerad.</w:t>
            </w:r>
          </w:p>
          <w:p w14:paraId="318B8E89" w14:textId="77777777" w:rsidR="004D6DB4" w:rsidRPr="00FB7A6F" w:rsidRDefault="004D6DB4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F3AE8" w:rsidRPr="00FB7A6F" w14:paraId="10896821" w14:textId="77777777" w:rsidTr="00BA3CD5">
        <w:tc>
          <w:tcPr>
            <w:tcW w:w="567" w:type="dxa"/>
            <w:gridSpan w:val="2"/>
          </w:tcPr>
          <w:p w14:paraId="0D0B6085" w14:textId="7D5FC550" w:rsidR="003F3AE8" w:rsidRPr="00FB7A6F" w:rsidRDefault="003F3AE8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7DD4FA45" w14:textId="715DF2F7" w:rsidR="003F3AE8" w:rsidRDefault="003F3AE8" w:rsidP="00BA3CD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Avsägelse som riksrevisor</w:t>
            </w:r>
          </w:p>
          <w:p w14:paraId="3C3EDE46" w14:textId="77777777" w:rsidR="00DF7F0F" w:rsidRDefault="00DF7F0F" w:rsidP="00BA3CD5">
            <w:pPr>
              <w:rPr>
                <w:b/>
                <w:bCs/>
                <w:szCs w:val="24"/>
              </w:rPr>
            </w:pPr>
          </w:p>
          <w:p w14:paraId="2F85D638" w14:textId="46AAE458" w:rsidR="00E432A7" w:rsidRDefault="00E432A7" w:rsidP="00BA3CD5">
            <w:pPr>
              <w:tabs>
                <w:tab w:val="left" w:pos="1701"/>
              </w:tabs>
            </w:pPr>
            <w:r>
              <w:rPr>
                <w:snapToGrid w:val="0"/>
                <w:szCs w:val="24"/>
              </w:rPr>
              <w:t xml:space="preserve">Kanslichefen anmälde att </w:t>
            </w:r>
            <w:r w:rsidR="002B019F">
              <w:t>Ingvar Mattson avsagt sig sitt uppdrag som riksrevisor från och med</w:t>
            </w:r>
            <w:r>
              <w:t xml:space="preserve"> den 24 september 2018</w:t>
            </w:r>
            <w:r w:rsidR="002B019F">
              <w:t>.</w:t>
            </w:r>
          </w:p>
          <w:p w14:paraId="088279DA" w14:textId="154CAACB" w:rsidR="002B019F" w:rsidRPr="003F3AE8" w:rsidRDefault="002B019F" w:rsidP="00BA3CD5">
            <w:pPr>
              <w:rPr>
                <w:bCs/>
                <w:szCs w:val="24"/>
              </w:rPr>
            </w:pPr>
          </w:p>
        </w:tc>
      </w:tr>
      <w:tr w:rsidR="0096348C" w:rsidRPr="00FB7A6F" w14:paraId="40538034" w14:textId="77777777" w:rsidTr="00BA3CD5">
        <w:tc>
          <w:tcPr>
            <w:tcW w:w="567" w:type="dxa"/>
            <w:gridSpan w:val="2"/>
          </w:tcPr>
          <w:p w14:paraId="40538030" w14:textId="06E67119" w:rsidR="0096348C" w:rsidRPr="00FB7A6F" w:rsidRDefault="0096348C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B7A6F">
              <w:rPr>
                <w:b/>
                <w:snapToGrid w:val="0"/>
                <w:szCs w:val="24"/>
              </w:rPr>
              <w:t xml:space="preserve">§ </w:t>
            </w:r>
            <w:r w:rsidR="003F3AE8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14:paraId="40538031" w14:textId="00525D19" w:rsidR="0096348C" w:rsidRDefault="00036584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Sammanträdestider</w:t>
            </w:r>
            <w:r w:rsidR="00762AC3">
              <w:rPr>
                <w:b/>
                <w:snapToGrid w:val="0"/>
                <w:szCs w:val="24"/>
              </w:rPr>
              <w:t xml:space="preserve"> hösten 2018</w:t>
            </w:r>
          </w:p>
          <w:p w14:paraId="2A4B303E" w14:textId="77777777" w:rsidR="00036584" w:rsidRPr="00FB7A6F" w:rsidRDefault="00036584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0538032" w14:textId="78FE699F" w:rsidR="001E1FAC" w:rsidRPr="00FB7A6F" w:rsidRDefault="00762AC3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Kanslichefen anmälde förslag till sammanträdesplan för hösten 2018 enligt bilaga 2. Utskottet beslutade att godkänna planen.</w:t>
            </w:r>
          </w:p>
          <w:p w14:paraId="40538033" w14:textId="77777777" w:rsidR="003A729A" w:rsidRPr="00FB7A6F" w:rsidRDefault="003A729A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B7A6F" w:rsidRPr="00FB7A6F" w14:paraId="45F9E46E" w14:textId="77777777" w:rsidTr="00BA3CD5">
        <w:tc>
          <w:tcPr>
            <w:tcW w:w="567" w:type="dxa"/>
            <w:gridSpan w:val="2"/>
          </w:tcPr>
          <w:p w14:paraId="22C92EBF" w14:textId="70D05B83" w:rsidR="00FB7A6F" w:rsidRPr="00FB7A6F" w:rsidRDefault="00FB7A6F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F3AE8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p w14:paraId="041E06F2" w14:textId="6C13D390" w:rsidR="00036584" w:rsidRPr="003F3AE8" w:rsidRDefault="00036584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36584">
              <w:rPr>
                <w:b/>
                <w:snapToGrid w:val="0"/>
                <w:szCs w:val="24"/>
              </w:rPr>
              <w:t>Ärendeförteckning</w:t>
            </w:r>
          </w:p>
          <w:p w14:paraId="09BB9BC5" w14:textId="77777777" w:rsidR="00036584" w:rsidRDefault="0003658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EBD20E3" w14:textId="27779329" w:rsidR="00FB7A6F" w:rsidRDefault="0003658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Bitr</w:t>
            </w:r>
            <w:r w:rsidR="00E71437">
              <w:rPr>
                <w:snapToGrid w:val="0"/>
                <w:szCs w:val="24"/>
              </w:rPr>
              <w:t>ädande</w:t>
            </w:r>
            <w:r>
              <w:rPr>
                <w:snapToGrid w:val="0"/>
                <w:szCs w:val="24"/>
              </w:rPr>
              <w:t xml:space="preserve"> k</w:t>
            </w:r>
            <w:r w:rsidR="00762AC3">
              <w:rPr>
                <w:snapToGrid w:val="0"/>
                <w:szCs w:val="24"/>
              </w:rPr>
              <w:t xml:space="preserve">anslichefen anmälde </w:t>
            </w:r>
            <w:r w:rsidR="00631C81">
              <w:rPr>
                <w:snapToGrid w:val="0"/>
                <w:szCs w:val="24"/>
              </w:rPr>
              <w:t>utdelad preliminär</w:t>
            </w:r>
            <w:r w:rsidR="00762AC3">
              <w:rPr>
                <w:snapToGrid w:val="0"/>
                <w:szCs w:val="24"/>
              </w:rPr>
              <w:t xml:space="preserve"> </w:t>
            </w:r>
            <w:r w:rsidR="00631C81">
              <w:rPr>
                <w:snapToGrid w:val="0"/>
                <w:szCs w:val="24"/>
              </w:rPr>
              <w:t>ärendeförteckning</w:t>
            </w:r>
            <w:r w:rsidR="00762AC3">
              <w:rPr>
                <w:snapToGrid w:val="0"/>
                <w:szCs w:val="24"/>
              </w:rPr>
              <w:t>.</w:t>
            </w:r>
          </w:p>
          <w:p w14:paraId="1B13142E" w14:textId="77777777" w:rsidR="00FB7A6F" w:rsidRPr="00FB7A6F" w:rsidRDefault="00FB7A6F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B7A6F" w:rsidRPr="00FB7A6F" w14:paraId="71F5513C" w14:textId="77777777" w:rsidTr="00BA3CD5">
        <w:tc>
          <w:tcPr>
            <w:tcW w:w="567" w:type="dxa"/>
            <w:gridSpan w:val="2"/>
          </w:tcPr>
          <w:p w14:paraId="16CA7A20" w14:textId="3D755C56" w:rsidR="00FB7A6F" w:rsidRPr="00FB7A6F" w:rsidRDefault="00FB7A6F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C70EC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6" w:type="dxa"/>
            <w:gridSpan w:val="2"/>
          </w:tcPr>
          <w:p w14:paraId="4105D977" w14:textId="77777777" w:rsidR="00036584" w:rsidRDefault="00036584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36584">
              <w:rPr>
                <w:b/>
                <w:snapToGrid w:val="0"/>
                <w:szCs w:val="24"/>
              </w:rPr>
              <w:t>Kommittéer och utredningar</w:t>
            </w:r>
          </w:p>
          <w:p w14:paraId="47496BBD" w14:textId="77777777" w:rsidR="00036584" w:rsidRDefault="00036584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642A733" w14:textId="68BA7849" w:rsidR="00C354E9" w:rsidRPr="00992F4E" w:rsidRDefault="00C354E9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Föredraganden informerade utskottet om </w:t>
            </w:r>
            <w:r w:rsidR="00FD6CEC">
              <w:rPr>
                <w:snapToGrid w:val="0"/>
                <w:szCs w:val="24"/>
              </w:rPr>
              <w:t xml:space="preserve">en promemoria om kommittéer </w:t>
            </w:r>
            <w:r w:rsidR="00BB03E6">
              <w:rPr>
                <w:snapToGrid w:val="0"/>
                <w:szCs w:val="24"/>
              </w:rPr>
              <w:t>och utredningar i</w:t>
            </w:r>
            <w:r w:rsidR="00FD6CEC">
              <w:rPr>
                <w:snapToGrid w:val="0"/>
                <w:szCs w:val="24"/>
              </w:rPr>
              <w:t>nom utskottets beredningsområde.</w:t>
            </w:r>
          </w:p>
          <w:p w14:paraId="70BBDC0A" w14:textId="16E85981" w:rsidR="00FD6CEC" w:rsidRPr="00FB7A6F" w:rsidRDefault="00FD6CEC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B7A6F" w:rsidRPr="00FB7A6F" w14:paraId="7712DAF3" w14:textId="77777777" w:rsidTr="00BA3CD5">
        <w:tc>
          <w:tcPr>
            <w:tcW w:w="567" w:type="dxa"/>
            <w:gridSpan w:val="2"/>
          </w:tcPr>
          <w:p w14:paraId="68F5950A" w14:textId="3A6B1937" w:rsidR="00FB7A6F" w:rsidRPr="00FB7A6F" w:rsidRDefault="00DC70EC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6" w:type="dxa"/>
            <w:gridSpan w:val="2"/>
          </w:tcPr>
          <w:p w14:paraId="4A6D7BF8" w14:textId="21F57799" w:rsidR="00C67178" w:rsidRPr="003F3AE8" w:rsidRDefault="00C67178" w:rsidP="00BA3CD5">
            <w:pPr>
              <w:tabs>
                <w:tab w:val="left" w:pos="1701"/>
              </w:tabs>
              <w:rPr>
                <w:b/>
                <w:snapToGrid w:val="0"/>
                <w:szCs w:val="24"/>
                <w:lang w:val="en-GB"/>
              </w:rPr>
            </w:pPr>
            <w:r w:rsidRPr="003F3AE8">
              <w:rPr>
                <w:b/>
                <w:snapToGrid w:val="0"/>
                <w:szCs w:val="24"/>
                <w:lang w:val="en-GB"/>
              </w:rPr>
              <w:t>Open Government Partnership (OGP) Legislative Openness Working Group</w:t>
            </w:r>
          </w:p>
          <w:p w14:paraId="6539ADFC" w14:textId="77777777" w:rsidR="00C67178" w:rsidRPr="003F3AE8" w:rsidRDefault="00C67178" w:rsidP="00BA3CD5">
            <w:pPr>
              <w:tabs>
                <w:tab w:val="left" w:pos="1701"/>
              </w:tabs>
              <w:rPr>
                <w:snapToGrid w:val="0"/>
                <w:szCs w:val="24"/>
                <w:lang w:val="en-GB"/>
              </w:rPr>
            </w:pPr>
          </w:p>
          <w:p w14:paraId="70D49507" w14:textId="7C326567" w:rsidR="00C67178" w:rsidRDefault="0003658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Kansliche</w:t>
            </w:r>
            <w:r w:rsidR="006A5305">
              <w:rPr>
                <w:snapToGrid w:val="0"/>
                <w:szCs w:val="24"/>
              </w:rPr>
              <w:t xml:space="preserve">fen informerade om OGP och att </w:t>
            </w:r>
            <w:r>
              <w:rPr>
                <w:snapToGrid w:val="0"/>
                <w:szCs w:val="24"/>
              </w:rPr>
              <w:t>u</w:t>
            </w:r>
            <w:r w:rsidR="00C67178" w:rsidRPr="00121E82">
              <w:rPr>
                <w:snapToGrid w:val="0"/>
                <w:szCs w:val="24"/>
              </w:rPr>
              <w:t xml:space="preserve">tskottet </w:t>
            </w:r>
            <w:r w:rsidR="00BB03E6">
              <w:rPr>
                <w:snapToGrid w:val="0"/>
                <w:szCs w:val="24"/>
              </w:rPr>
              <w:t>kan</w:t>
            </w:r>
            <w:r>
              <w:rPr>
                <w:snapToGrid w:val="0"/>
                <w:szCs w:val="24"/>
              </w:rPr>
              <w:t xml:space="preserve"> </w:t>
            </w:r>
            <w:r w:rsidR="00C67178">
              <w:rPr>
                <w:snapToGrid w:val="0"/>
                <w:szCs w:val="24"/>
              </w:rPr>
              <w:t xml:space="preserve">utse </w:t>
            </w:r>
            <w:r>
              <w:rPr>
                <w:snapToGrid w:val="0"/>
                <w:szCs w:val="24"/>
              </w:rPr>
              <w:t xml:space="preserve">tre ledamöter som </w:t>
            </w:r>
            <w:r w:rsidR="00C67178">
              <w:rPr>
                <w:snapToGrid w:val="0"/>
                <w:szCs w:val="24"/>
              </w:rPr>
              <w:t>kontaktpersoner från konstitutionsutskottet</w:t>
            </w:r>
            <w:r w:rsidR="00C67178" w:rsidRPr="00121E82">
              <w:rPr>
                <w:snapToGrid w:val="0"/>
                <w:szCs w:val="24"/>
              </w:rPr>
              <w:t>.</w:t>
            </w:r>
          </w:p>
          <w:p w14:paraId="4F64296B" w14:textId="77777777" w:rsidR="00FB7A6F" w:rsidRDefault="00FB7A6F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4ECBD6C" w14:textId="2D8BAE63" w:rsidR="00036584" w:rsidRDefault="00BB03E6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Frågan</w:t>
            </w:r>
            <w:r w:rsidR="00036584" w:rsidRPr="00036584">
              <w:rPr>
                <w:snapToGrid w:val="0"/>
                <w:szCs w:val="24"/>
              </w:rPr>
              <w:t xml:space="preserve"> bordlades.</w:t>
            </w:r>
          </w:p>
          <w:p w14:paraId="30639333" w14:textId="4EF700F6" w:rsidR="00036584" w:rsidRPr="00036584" w:rsidRDefault="00036584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866A6" w:rsidRPr="00FB7A6F" w14:paraId="47B24DA5" w14:textId="77777777" w:rsidTr="00BA3CD5">
        <w:tc>
          <w:tcPr>
            <w:tcW w:w="567" w:type="dxa"/>
            <w:gridSpan w:val="2"/>
          </w:tcPr>
          <w:p w14:paraId="10BFEC44" w14:textId="011FC23C" w:rsidR="00F866A6" w:rsidRDefault="00F866A6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D02907">
              <w:rPr>
                <w:b/>
                <w:snapToGrid w:val="0"/>
                <w:szCs w:val="24"/>
              </w:rPr>
              <w:t xml:space="preserve"> 1</w:t>
            </w:r>
            <w:r w:rsidR="00DC70E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14:paraId="1E59928D" w14:textId="77777777" w:rsidR="00F866A6" w:rsidRDefault="00F866A6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OECD-nätverk</w:t>
            </w:r>
          </w:p>
          <w:p w14:paraId="6D57FC5E" w14:textId="77777777" w:rsidR="00F866A6" w:rsidRDefault="00F866A6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379977C" w14:textId="1C5F0BA4" w:rsidR="00F866A6" w:rsidRDefault="00F866A6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utse ledamöterna </w:t>
            </w:r>
            <w:r w:rsidR="00036584">
              <w:rPr>
                <w:snapToGrid w:val="0"/>
                <w:szCs w:val="24"/>
              </w:rPr>
              <w:t>Erik O</w:t>
            </w:r>
            <w:r w:rsidR="006A5305">
              <w:rPr>
                <w:snapToGrid w:val="0"/>
                <w:szCs w:val="24"/>
              </w:rPr>
              <w:t xml:space="preserve">ttoson </w:t>
            </w:r>
            <w:r>
              <w:rPr>
                <w:snapToGrid w:val="0"/>
                <w:szCs w:val="24"/>
              </w:rPr>
              <w:t xml:space="preserve">(M) </w:t>
            </w:r>
            <w:r w:rsidR="006B0465">
              <w:rPr>
                <w:snapToGrid w:val="0"/>
                <w:szCs w:val="24"/>
              </w:rPr>
              <w:t xml:space="preserve">och Erik Ezelius (S) </w:t>
            </w:r>
            <w:r>
              <w:rPr>
                <w:snapToGrid w:val="0"/>
                <w:szCs w:val="24"/>
              </w:rPr>
              <w:t>till riksdagens OECD-nätverk.</w:t>
            </w:r>
          </w:p>
          <w:p w14:paraId="2DD7B7C8" w14:textId="77777777" w:rsidR="00F866A6" w:rsidRPr="00F866A6" w:rsidRDefault="00F866A6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A2959" w:rsidRPr="00FB7A6F" w14:paraId="22B73BCD" w14:textId="77777777" w:rsidTr="00BA3CD5">
        <w:tc>
          <w:tcPr>
            <w:tcW w:w="567" w:type="dxa"/>
            <w:gridSpan w:val="2"/>
          </w:tcPr>
          <w:p w14:paraId="7F95DA25" w14:textId="7900FC2A" w:rsidR="00DA2959" w:rsidRDefault="00811FCF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7056A9">
              <w:br w:type="page"/>
            </w:r>
            <w:r w:rsidR="00DA2959">
              <w:rPr>
                <w:b/>
                <w:snapToGrid w:val="0"/>
                <w:szCs w:val="24"/>
              </w:rPr>
              <w:t>§</w:t>
            </w:r>
            <w:r w:rsidR="00D02907">
              <w:rPr>
                <w:b/>
                <w:snapToGrid w:val="0"/>
                <w:szCs w:val="24"/>
              </w:rPr>
              <w:t xml:space="preserve"> 1</w:t>
            </w:r>
            <w:r w:rsidR="00DC70E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14:paraId="7BF22097" w14:textId="77777777" w:rsidR="00B90AD9" w:rsidRDefault="00B90AD9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Konf</w:t>
            </w:r>
            <w:r w:rsidRPr="003E3A5C">
              <w:rPr>
                <w:b/>
                <w:snapToGrid w:val="0"/>
                <w:szCs w:val="24"/>
              </w:rPr>
              <w:t>erens</w:t>
            </w:r>
          </w:p>
          <w:p w14:paraId="12D93E4A" w14:textId="77777777" w:rsidR="00B90AD9" w:rsidRDefault="00B90AD9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337530F" w14:textId="4CA31119" w:rsidR="00B90AD9" w:rsidRDefault="00B90AD9" w:rsidP="00BA3CD5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Biträdande kanslichefen anmälde en inbjudan från LIBE-utskottet till en interparlamentarisk konferens i Bryssel torsdagen den 18 oktober 2018</w:t>
            </w:r>
            <w:r w:rsidR="008D0A8A">
              <w:rPr>
                <w:snapToGrid w:val="0"/>
                <w:szCs w:val="24"/>
              </w:rPr>
              <w:t xml:space="preserve"> </w:t>
            </w:r>
            <w:r w:rsidR="008D0A8A" w:rsidRPr="008D0A8A">
              <w:rPr>
                <w:snapToGrid w:val="0"/>
                <w:szCs w:val="24"/>
              </w:rPr>
              <w:t>om rättighetsaspekter rörande inkludering av romer och bekämpande av antiziganism</w:t>
            </w:r>
            <w:r w:rsidR="008D0A8A">
              <w:rPr>
                <w:snapToGrid w:val="0"/>
                <w:szCs w:val="24"/>
              </w:rPr>
              <w:t>.</w:t>
            </w:r>
          </w:p>
          <w:p w14:paraId="5F77FA91" w14:textId="77777777" w:rsidR="00B90AD9" w:rsidRDefault="00B90AD9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27C6EB1" w14:textId="7C6A195B" w:rsidR="00B90AD9" w:rsidRDefault="0015383B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till</w:t>
            </w:r>
            <w:r w:rsidR="00B90AD9">
              <w:rPr>
                <w:snapToGrid w:val="0"/>
                <w:szCs w:val="24"/>
              </w:rPr>
              <w:t xml:space="preserve"> presidiet</w:t>
            </w:r>
            <w:r>
              <w:rPr>
                <w:snapToGrid w:val="0"/>
                <w:szCs w:val="24"/>
              </w:rPr>
              <w:t xml:space="preserve"> delegera att besluta om vilka som </w:t>
            </w:r>
            <w:r w:rsidR="00B90AD9">
              <w:rPr>
                <w:snapToGrid w:val="0"/>
                <w:szCs w:val="24"/>
              </w:rPr>
              <w:t>deltar från utskottet.</w:t>
            </w:r>
          </w:p>
          <w:p w14:paraId="32DEA6F1" w14:textId="755F0F73" w:rsidR="00DA2959" w:rsidRDefault="00DA2959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RPr="00FB7A6F" w14:paraId="40538039" w14:textId="77777777" w:rsidTr="00BA3CD5">
        <w:tc>
          <w:tcPr>
            <w:tcW w:w="567" w:type="dxa"/>
            <w:gridSpan w:val="2"/>
          </w:tcPr>
          <w:p w14:paraId="40538035" w14:textId="4E68F450" w:rsidR="0096348C" w:rsidRPr="00FB7A6F" w:rsidRDefault="0096348C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B7A6F">
              <w:rPr>
                <w:b/>
                <w:snapToGrid w:val="0"/>
                <w:szCs w:val="24"/>
              </w:rPr>
              <w:t xml:space="preserve">§ </w:t>
            </w:r>
            <w:r w:rsidR="00D02907">
              <w:rPr>
                <w:b/>
                <w:snapToGrid w:val="0"/>
                <w:szCs w:val="24"/>
              </w:rPr>
              <w:t>1</w:t>
            </w:r>
            <w:r w:rsidR="00DC70E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FB7A6F" w:rsidRDefault="00477C9F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B7A6F">
              <w:rPr>
                <w:b/>
                <w:snapToGrid w:val="0"/>
                <w:szCs w:val="24"/>
              </w:rPr>
              <w:t xml:space="preserve">EU-bevakning </w:t>
            </w:r>
          </w:p>
          <w:p w14:paraId="2392CB15" w14:textId="77777777" w:rsidR="00477C9F" w:rsidRPr="00FB7A6F" w:rsidRDefault="00477C9F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0538037" w14:textId="32B16345" w:rsidR="001E1FAC" w:rsidRPr="00FB7A6F" w:rsidRDefault="00477C9F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B7A6F">
              <w:rPr>
                <w:snapToGrid w:val="0"/>
                <w:szCs w:val="24"/>
              </w:rPr>
              <w:t>Förteckning över inkomna EU-handlingar anmäldes.</w:t>
            </w:r>
          </w:p>
          <w:p w14:paraId="40538038" w14:textId="77777777" w:rsidR="003A729A" w:rsidRPr="00FB7A6F" w:rsidRDefault="003A729A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635B15" w:rsidRPr="00FB7A6F" w14:paraId="61192BCD" w14:textId="77777777" w:rsidTr="00BA3CD5">
        <w:tc>
          <w:tcPr>
            <w:tcW w:w="567" w:type="dxa"/>
            <w:gridSpan w:val="2"/>
          </w:tcPr>
          <w:p w14:paraId="45E68A16" w14:textId="415E0231" w:rsidR="00635B15" w:rsidRPr="00FB7A6F" w:rsidRDefault="005B0CDC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635B15" w:rsidRPr="00FB7A6F">
              <w:rPr>
                <w:b/>
                <w:snapToGrid w:val="0"/>
                <w:szCs w:val="24"/>
              </w:rPr>
              <w:t>§</w:t>
            </w:r>
            <w:r w:rsidR="00D02907">
              <w:rPr>
                <w:b/>
                <w:snapToGrid w:val="0"/>
                <w:szCs w:val="24"/>
              </w:rPr>
              <w:t xml:space="preserve"> 1</w:t>
            </w:r>
            <w:r w:rsidR="00DC70E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14:paraId="1C5EDA36" w14:textId="77777777" w:rsidR="00635B15" w:rsidRPr="00FB7A6F" w:rsidRDefault="00635B15" w:rsidP="00BA3CD5">
            <w:pPr>
              <w:rPr>
                <w:b/>
                <w:snapToGrid w:val="0"/>
                <w:szCs w:val="24"/>
              </w:rPr>
            </w:pPr>
            <w:r w:rsidRPr="00FB7A6F">
              <w:rPr>
                <w:b/>
                <w:snapToGrid w:val="0"/>
                <w:szCs w:val="24"/>
              </w:rPr>
              <w:t>Överläggning med regeringen</w:t>
            </w:r>
          </w:p>
          <w:p w14:paraId="7DE6057B" w14:textId="77777777" w:rsidR="00635B15" w:rsidRPr="00FB7A6F" w:rsidRDefault="00635B15" w:rsidP="00BA3CD5">
            <w:pPr>
              <w:rPr>
                <w:snapToGrid w:val="0"/>
                <w:szCs w:val="24"/>
              </w:rPr>
            </w:pPr>
          </w:p>
          <w:p w14:paraId="7C6D44E7" w14:textId="4D71ECD5" w:rsidR="00635B15" w:rsidRPr="00FB7A6F" w:rsidRDefault="00635B15" w:rsidP="00BA3CD5">
            <w:pPr>
              <w:rPr>
                <w:szCs w:val="24"/>
              </w:rPr>
            </w:pPr>
            <w:r w:rsidRPr="00FB7A6F">
              <w:rPr>
                <w:szCs w:val="24"/>
              </w:rPr>
              <w:t xml:space="preserve">Utskottet beslutade med stöd av 7 kap. 12 § riksdagsordningen att </w:t>
            </w:r>
            <w:r w:rsidRPr="00FB7A6F">
              <w:rPr>
                <w:szCs w:val="24"/>
              </w:rPr>
              <w:lastRenderedPageBreak/>
              <w:t>begära överläggning med regeringen torsdagen den 18 oktober 2018 om förslaget till direktiv om skydd för personer som rapporterar om överträdelser av unionsrätten, det s.k. visselblåsardirektivet (COM(2018) 218).</w:t>
            </w:r>
          </w:p>
          <w:p w14:paraId="06F950A0" w14:textId="77777777" w:rsidR="00635B15" w:rsidRPr="00FB7A6F" w:rsidRDefault="00635B15" w:rsidP="00BA3CD5">
            <w:pPr>
              <w:rPr>
                <w:szCs w:val="24"/>
              </w:rPr>
            </w:pPr>
          </w:p>
          <w:p w14:paraId="4668AEBA" w14:textId="7D7E9368" w:rsidR="00635B15" w:rsidRPr="00FB7A6F" w:rsidRDefault="00635B15" w:rsidP="00BA3CD5">
            <w:pPr>
              <w:rPr>
                <w:szCs w:val="24"/>
              </w:rPr>
            </w:pPr>
            <w:r w:rsidRPr="00FB7A6F">
              <w:rPr>
                <w:szCs w:val="24"/>
              </w:rPr>
              <w:t xml:space="preserve">Denna paragraf förklarades omedelbart justerad. </w:t>
            </w:r>
          </w:p>
          <w:p w14:paraId="384C45A9" w14:textId="3534D1FD" w:rsidR="00635B15" w:rsidRPr="00FB7A6F" w:rsidRDefault="00635B15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646A7" w:rsidRPr="00FB7A6F" w14:paraId="54A7C9E8" w14:textId="77777777" w:rsidTr="00BA3CD5">
        <w:tc>
          <w:tcPr>
            <w:tcW w:w="567" w:type="dxa"/>
            <w:gridSpan w:val="2"/>
          </w:tcPr>
          <w:p w14:paraId="64EA270C" w14:textId="60CC5D8B" w:rsidR="00A646A7" w:rsidRDefault="00A646A7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</w:t>
            </w:r>
            <w:r w:rsidR="00D02907">
              <w:rPr>
                <w:b/>
                <w:snapToGrid w:val="0"/>
                <w:szCs w:val="24"/>
              </w:rPr>
              <w:t xml:space="preserve"> 1</w:t>
            </w:r>
            <w:r w:rsidR="00DC70E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14:paraId="4FC356B9" w14:textId="317C0149" w:rsidR="00C60180" w:rsidRPr="00C60180" w:rsidRDefault="00C60180" w:rsidP="00BA3CD5">
            <w:pPr>
              <w:rPr>
                <w:b/>
              </w:rPr>
            </w:pPr>
            <w:r w:rsidRPr="00C60180">
              <w:rPr>
                <w:b/>
                <w:snapToGrid w:val="0"/>
                <w:szCs w:val="24"/>
              </w:rPr>
              <w:t>Kommissionens f</w:t>
            </w:r>
            <w:r w:rsidR="00A646A7" w:rsidRPr="00C60180">
              <w:rPr>
                <w:b/>
                <w:snapToGrid w:val="0"/>
                <w:szCs w:val="24"/>
              </w:rPr>
              <w:t xml:space="preserve">örslag </w:t>
            </w:r>
            <w:r w:rsidRPr="00C60180">
              <w:rPr>
                <w:b/>
                <w:snapToGrid w:val="0"/>
                <w:szCs w:val="24"/>
              </w:rPr>
              <w:t xml:space="preserve">till </w:t>
            </w:r>
            <w:r w:rsidR="00E35403">
              <w:rPr>
                <w:b/>
              </w:rPr>
              <w:t xml:space="preserve">ändring av förordning </w:t>
            </w:r>
            <w:r w:rsidRPr="00C60180">
              <w:rPr>
                <w:b/>
              </w:rPr>
              <w:t>vad gäller ett kontrollförfarande avseende överträdelser av reglerna om skydd av personuppgifter i samband med val till Europaparlamentet</w:t>
            </w:r>
          </w:p>
          <w:p w14:paraId="6BE1CDCD" w14:textId="77777777" w:rsidR="00C60180" w:rsidRDefault="00C60180" w:rsidP="00BA3CD5">
            <w:pPr>
              <w:rPr>
                <w:snapToGrid w:val="0"/>
                <w:szCs w:val="24"/>
              </w:rPr>
            </w:pPr>
          </w:p>
          <w:p w14:paraId="36B8572E" w14:textId="321AF8B0" w:rsidR="00A646A7" w:rsidRDefault="00A646A7" w:rsidP="00BA3CD5">
            <w:pPr>
              <w:rPr>
                <w:snapToGrid w:val="0"/>
                <w:szCs w:val="24"/>
              </w:rPr>
            </w:pPr>
            <w:r w:rsidRPr="00A646A7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inledde subsidiaritetsprövning</w:t>
            </w:r>
            <w:r w:rsidR="00C60180">
              <w:rPr>
                <w:snapToGrid w:val="0"/>
                <w:szCs w:val="24"/>
              </w:rPr>
              <w:t>en av COM(2018) 636</w:t>
            </w:r>
            <w:r>
              <w:rPr>
                <w:snapToGrid w:val="0"/>
                <w:szCs w:val="24"/>
              </w:rPr>
              <w:t>.</w:t>
            </w:r>
          </w:p>
          <w:p w14:paraId="53BEF2D4" w14:textId="77777777" w:rsidR="00A646A7" w:rsidRDefault="00A646A7" w:rsidP="00BA3CD5">
            <w:pPr>
              <w:rPr>
                <w:snapToGrid w:val="0"/>
                <w:szCs w:val="24"/>
              </w:rPr>
            </w:pPr>
          </w:p>
          <w:p w14:paraId="36179B8A" w14:textId="77777777" w:rsidR="00A646A7" w:rsidRDefault="00C60180" w:rsidP="00BA3CD5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05E8F265" w14:textId="13D38EBD" w:rsidR="00C60180" w:rsidRPr="00A646A7" w:rsidRDefault="00C60180" w:rsidP="00BA3CD5">
            <w:pPr>
              <w:rPr>
                <w:snapToGrid w:val="0"/>
                <w:szCs w:val="24"/>
              </w:rPr>
            </w:pPr>
          </w:p>
        </w:tc>
      </w:tr>
      <w:tr w:rsidR="00A646A7" w:rsidRPr="00FB7A6F" w14:paraId="0C46391F" w14:textId="77777777" w:rsidTr="00BA3CD5">
        <w:tc>
          <w:tcPr>
            <w:tcW w:w="567" w:type="dxa"/>
            <w:gridSpan w:val="2"/>
          </w:tcPr>
          <w:p w14:paraId="14F935A6" w14:textId="7531AC0B" w:rsidR="00A646A7" w:rsidRPr="00FB7A6F" w:rsidRDefault="00A54FDE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A646A7">
              <w:rPr>
                <w:b/>
                <w:snapToGrid w:val="0"/>
                <w:szCs w:val="24"/>
              </w:rPr>
              <w:t>§</w:t>
            </w:r>
            <w:r w:rsidR="00D02907">
              <w:rPr>
                <w:b/>
                <w:snapToGrid w:val="0"/>
                <w:szCs w:val="24"/>
              </w:rPr>
              <w:t xml:space="preserve"> 1</w:t>
            </w:r>
            <w:r w:rsidR="00DC70E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14:paraId="7441B2AF" w14:textId="43034596" w:rsidR="00A646A7" w:rsidRDefault="0042441C" w:rsidP="00BA3CD5">
            <w:pPr>
              <w:rPr>
                <w:b/>
                <w:snapToGrid w:val="0"/>
                <w:szCs w:val="24"/>
              </w:rPr>
            </w:pPr>
            <w:r w:rsidRPr="00CB20CC">
              <w:rPr>
                <w:b/>
                <w:snapToGrid w:val="0"/>
                <w:szCs w:val="24"/>
              </w:rPr>
              <w:t>Fråga om utskottsinitiativ</w:t>
            </w:r>
            <w:r>
              <w:rPr>
                <w:b/>
                <w:snapToGrid w:val="0"/>
                <w:szCs w:val="24"/>
              </w:rPr>
              <w:t xml:space="preserve"> om ledningsstruktur för Riksrevisionen</w:t>
            </w:r>
          </w:p>
          <w:p w14:paraId="4C86B694" w14:textId="77777777" w:rsidR="00147245" w:rsidRDefault="00147245" w:rsidP="00BA3CD5">
            <w:pPr>
              <w:rPr>
                <w:snapToGrid w:val="0"/>
                <w:szCs w:val="24"/>
              </w:rPr>
            </w:pPr>
          </w:p>
          <w:p w14:paraId="18213203" w14:textId="4EB8EEA7" w:rsidR="0042441C" w:rsidRDefault="0042441C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om </w:t>
            </w:r>
            <w:r w:rsidR="004D06A5">
              <w:rPr>
                <w:snapToGrid w:val="0"/>
                <w:szCs w:val="24"/>
              </w:rPr>
              <w:t xml:space="preserve">att ge kansliet i uppdrag att ta fram ett förslag till </w:t>
            </w:r>
            <w:r w:rsidRPr="0042441C">
              <w:rPr>
                <w:snapToGrid w:val="0"/>
                <w:szCs w:val="24"/>
              </w:rPr>
              <w:t xml:space="preserve">utskottsinitiativ </w:t>
            </w:r>
            <w:r w:rsidR="00903017">
              <w:rPr>
                <w:snapToGrid w:val="0"/>
                <w:szCs w:val="24"/>
              </w:rPr>
              <w:t>med</w:t>
            </w:r>
            <w:r>
              <w:rPr>
                <w:snapToGrid w:val="0"/>
                <w:szCs w:val="24"/>
              </w:rPr>
              <w:t xml:space="preserve"> </w:t>
            </w:r>
            <w:r w:rsidR="00903017">
              <w:rPr>
                <w:snapToGrid w:val="0"/>
                <w:szCs w:val="24"/>
              </w:rPr>
              <w:t xml:space="preserve">tillkännagivande </w:t>
            </w:r>
            <w:r w:rsidR="004D06A5">
              <w:rPr>
                <w:snapToGrid w:val="0"/>
                <w:szCs w:val="24"/>
              </w:rPr>
              <w:t>till</w:t>
            </w:r>
            <w:r w:rsidR="00903017">
              <w:rPr>
                <w:snapToGrid w:val="0"/>
                <w:szCs w:val="24"/>
              </w:rPr>
              <w:t xml:space="preserve"> riksdagsstyrelsen om </w:t>
            </w:r>
            <w:r>
              <w:rPr>
                <w:snapToGrid w:val="0"/>
                <w:szCs w:val="24"/>
              </w:rPr>
              <w:t>att utreda frågan om</w:t>
            </w:r>
            <w:r w:rsidRPr="0042441C">
              <w:rPr>
                <w:snapToGrid w:val="0"/>
                <w:szCs w:val="24"/>
              </w:rPr>
              <w:t xml:space="preserve"> ledningsstruktur</w:t>
            </w:r>
            <w:r w:rsidR="00903017">
              <w:rPr>
                <w:snapToGrid w:val="0"/>
                <w:szCs w:val="24"/>
              </w:rPr>
              <w:t>en</w:t>
            </w:r>
            <w:r w:rsidRPr="0042441C">
              <w:rPr>
                <w:snapToGrid w:val="0"/>
                <w:szCs w:val="24"/>
              </w:rPr>
              <w:t xml:space="preserve"> för Riksrevisionen</w:t>
            </w:r>
            <w:r>
              <w:rPr>
                <w:snapToGrid w:val="0"/>
                <w:szCs w:val="24"/>
              </w:rPr>
              <w:t>.</w:t>
            </w:r>
          </w:p>
          <w:p w14:paraId="4C88506A" w14:textId="77777777" w:rsidR="0042441C" w:rsidRDefault="0042441C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481DC9C" w14:textId="77777777" w:rsidR="0042441C" w:rsidRDefault="0042441C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Frågan</w:t>
            </w:r>
            <w:r w:rsidRPr="00E52BC3">
              <w:rPr>
                <w:snapToGrid w:val="0"/>
                <w:szCs w:val="24"/>
              </w:rPr>
              <w:t xml:space="preserve"> bordlades.</w:t>
            </w:r>
          </w:p>
          <w:p w14:paraId="378BE112" w14:textId="07658093" w:rsidR="00A646A7" w:rsidRPr="00FB7A6F" w:rsidRDefault="00A646A7" w:rsidP="00BA3CD5">
            <w:pPr>
              <w:rPr>
                <w:b/>
                <w:snapToGrid w:val="0"/>
                <w:szCs w:val="24"/>
              </w:rPr>
            </w:pPr>
          </w:p>
        </w:tc>
      </w:tr>
      <w:tr w:rsidR="00A646A7" w:rsidRPr="00FB7A6F" w14:paraId="62E872E3" w14:textId="77777777" w:rsidTr="00BA3CD5">
        <w:tc>
          <w:tcPr>
            <w:tcW w:w="567" w:type="dxa"/>
            <w:gridSpan w:val="2"/>
          </w:tcPr>
          <w:p w14:paraId="583185F5" w14:textId="4D98C66C" w:rsidR="00A646A7" w:rsidRPr="00FB7A6F" w:rsidRDefault="007056A9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D02907">
              <w:br w:type="page"/>
            </w:r>
            <w:r w:rsidR="00A646A7">
              <w:rPr>
                <w:b/>
                <w:snapToGrid w:val="0"/>
                <w:szCs w:val="24"/>
              </w:rPr>
              <w:t>§</w:t>
            </w:r>
            <w:r w:rsidR="00D02907">
              <w:rPr>
                <w:b/>
                <w:snapToGrid w:val="0"/>
                <w:szCs w:val="24"/>
              </w:rPr>
              <w:t xml:space="preserve"> 1</w:t>
            </w:r>
            <w:r w:rsidR="00DC70E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14:paraId="169E5DCE" w14:textId="3BF6A9AA" w:rsidR="000A1A80" w:rsidRPr="00D02907" w:rsidRDefault="00A646A7" w:rsidP="00BA3CD5">
            <w:pPr>
              <w:rPr>
                <w:b/>
                <w:szCs w:val="24"/>
              </w:rPr>
            </w:pPr>
            <w:r w:rsidRPr="00D02907">
              <w:rPr>
                <w:b/>
                <w:szCs w:val="24"/>
              </w:rPr>
              <w:t>Uppföljning av riksdagens tillämpning av subsidiaritetsprincipen (KU5)</w:t>
            </w:r>
          </w:p>
          <w:p w14:paraId="05B7DCA5" w14:textId="77777777" w:rsidR="000A1A80" w:rsidRPr="00D02907" w:rsidRDefault="000A1A80" w:rsidP="00BA3CD5">
            <w:pPr>
              <w:rPr>
                <w:szCs w:val="24"/>
              </w:rPr>
            </w:pPr>
          </w:p>
          <w:p w14:paraId="66363EE5" w14:textId="2D819A48" w:rsidR="000A1A80" w:rsidRPr="000A1A80" w:rsidRDefault="000A1A80" w:rsidP="00BA3CD5">
            <w:pPr>
              <w:rPr>
                <w:szCs w:val="24"/>
              </w:rPr>
            </w:pPr>
            <w:r w:rsidRPr="000A1A80">
              <w:rPr>
                <w:szCs w:val="24"/>
              </w:rPr>
              <w:t xml:space="preserve">Konstitutionsutskottet </w:t>
            </w:r>
            <w:r w:rsidR="00D02907" w:rsidRPr="00586066">
              <w:rPr>
                <w:szCs w:val="24"/>
              </w:rPr>
              <w:t xml:space="preserve">beslutade att ge </w:t>
            </w:r>
            <w:r w:rsidRPr="000A1A80">
              <w:rPr>
                <w:szCs w:val="24"/>
              </w:rPr>
              <w:t xml:space="preserve">övriga utskott tillfälle att senast den 22 november 2018 yttra sig över iakttagelserna i den promemoria som upprättats inom utskottet. Konstitutionsutskottet önskar särskilt följande redogörelser och bedömningar: </w:t>
            </w:r>
          </w:p>
          <w:p w14:paraId="4A17C017" w14:textId="61648C64" w:rsidR="000A1A80" w:rsidRPr="000A1A80" w:rsidRDefault="000A1A80" w:rsidP="00BA3CD5">
            <w:pPr>
              <w:pStyle w:val="Liststycke"/>
              <w:numPr>
                <w:ilvl w:val="0"/>
                <w:numId w:val="2"/>
              </w:numPr>
              <w:tabs>
                <w:tab w:val="clear" w:pos="284"/>
                <w:tab w:val="left" w:pos="426"/>
              </w:tabs>
              <w:spacing w:before="240"/>
              <w:rPr>
                <w:sz w:val="24"/>
                <w:szCs w:val="24"/>
              </w:rPr>
            </w:pPr>
            <w:r w:rsidRPr="000A1A80">
              <w:rPr>
                <w:sz w:val="24"/>
                <w:szCs w:val="24"/>
              </w:rPr>
              <w:t>En kommentar om det samlade utfallet av genomförda subs</w:t>
            </w:r>
            <w:r w:rsidR="001F7FAE">
              <w:rPr>
                <w:sz w:val="24"/>
                <w:szCs w:val="24"/>
              </w:rPr>
              <w:t>idiaritets</w:t>
            </w:r>
            <w:r w:rsidRPr="000A1A80">
              <w:rPr>
                <w:sz w:val="24"/>
                <w:szCs w:val="24"/>
              </w:rPr>
              <w:t>prövningar på olika politikområden under 2017 jämfört med 2016 samt sedan Lissabonfördragets ikraftträdande.</w:t>
            </w:r>
          </w:p>
          <w:p w14:paraId="0C311796" w14:textId="77777777" w:rsidR="000A1A80" w:rsidRPr="000A1A80" w:rsidRDefault="000A1A80" w:rsidP="00BA3CD5">
            <w:pPr>
              <w:pStyle w:val="Liststycke"/>
              <w:numPr>
                <w:ilvl w:val="0"/>
                <w:numId w:val="2"/>
              </w:numPr>
              <w:tabs>
                <w:tab w:val="clear" w:pos="284"/>
                <w:tab w:val="left" w:pos="426"/>
              </w:tabs>
              <w:spacing w:before="240"/>
              <w:rPr>
                <w:sz w:val="24"/>
                <w:szCs w:val="24"/>
              </w:rPr>
            </w:pPr>
            <w:r w:rsidRPr="000A1A80">
              <w:rPr>
                <w:sz w:val="24"/>
                <w:szCs w:val="24"/>
              </w:rPr>
              <w:t>En samlad bedömning av i vilken utsträckning utrymmet för nationella åtgärder på olika politikområden inom utskottets beredningsområde minskat till följd av utkast till lagstiftningsakter från EU som subsidiaritetsprövats av utskottet sedan Lissabonfördraget trädde i kraft samt hur den sammantagna utvecklingen på olika politikområden förhåller sig till upprätthållandet av subsidiaritetsprincipen.</w:t>
            </w:r>
          </w:p>
          <w:p w14:paraId="5262982D" w14:textId="77777777" w:rsidR="000A1A80" w:rsidRPr="000A1A80" w:rsidRDefault="000A1A80" w:rsidP="00BA3CD5">
            <w:pPr>
              <w:pStyle w:val="Liststycke"/>
              <w:numPr>
                <w:ilvl w:val="0"/>
                <w:numId w:val="2"/>
              </w:numPr>
              <w:tabs>
                <w:tab w:val="clear" w:pos="284"/>
                <w:tab w:val="left" w:pos="426"/>
              </w:tabs>
              <w:spacing w:before="240"/>
              <w:rPr>
                <w:sz w:val="24"/>
                <w:szCs w:val="24"/>
              </w:rPr>
            </w:pPr>
            <w:r w:rsidRPr="000A1A80">
              <w:rPr>
                <w:sz w:val="24"/>
                <w:szCs w:val="24"/>
              </w:rPr>
              <w:t>En kommentar till kommissionens motiveringar avseende subsidiaritetsprincipen.</w:t>
            </w:r>
          </w:p>
          <w:p w14:paraId="2B74E984" w14:textId="77777777" w:rsidR="000A1A80" w:rsidRPr="000A1A80" w:rsidRDefault="000A1A80" w:rsidP="00BA3CD5">
            <w:pPr>
              <w:pStyle w:val="Liststycke"/>
              <w:numPr>
                <w:ilvl w:val="0"/>
                <w:numId w:val="2"/>
              </w:numPr>
              <w:tabs>
                <w:tab w:val="clear" w:pos="284"/>
                <w:tab w:val="left" w:pos="426"/>
              </w:tabs>
              <w:spacing w:before="240"/>
              <w:rPr>
                <w:sz w:val="24"/>
                <w:szCs w:val="24"/>
              </w:rPr>
            </w:pPr>
            <w:r w:rsidRPr="000A1A80">
              <w:rPr>
                <w:sz w:val="24"/>
                <w:szCs w:val="24"/>
              </w:rPr>
              <w:t>En kommentar om i vilken utsträckning utskottet använder sig av IPEX eller kontakter med riksdagens representant vid EU:s institutioner för inhämtande och utlämnande av information.</w:t>
            </w:r>
          </w:p>
          <w:p w14:paraId="1AF28DCA" w14:textId="3438A729" w:rsidR="000A1A80" w:rsidRPr="00D02907" w:rsidRDefault="000A1A80" w:rsidP="00BA3CD5">
            <w:pPr>
              <w:pStyle w:val="Liststycke"/>
              <w:numPr>
                <w:ilvl w:val="0"/>
                <w:numId w:val="2"/>
              </w:numPr>
              <w:tabs>
                <w:tab w:val="clear" w:pos="284"/>
                <w:tab w:val="left" w:pos="426"/>
              </w:tabs>
              <w:spacing w:before="240"/>
              <w:rPr>
                <w:sz w:val="24"/>
                <w:szCs w:val="24"/>
              </w:rPr>
            </w:pPr>
            <w:r w:rsidRPr="000A1A80">
              <w:rPr>
                <w:sz w:val="24"/>
                <w:szCs w:val="24"/>
              </w:rPr>
              <w:t>Kommentarer i övrigt om hur utskottet anser att subsidiaritets</w:t>
            </w:r>
            <w:r w:rsidRPr="000A1A80">
              <w:rPr>
                <w:sz w:val="24"/>
                <w:szCs w:val="24"/>
              </w:rPr>
              <w:softHyphen/>
              <w:t>prövningarna fungerar och eventuella förslag eller önskemål till förbättringar.</w:t>
            </w:r>
          </w:p>
          <w:p w14:paraId="7E1B0772" w14:textId="303C78C9" w:rsidR="00A646A7" w:rsidRPr="00D02907" w:rsidRDefault="00A646A7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02907">
              <w:rPr>
                <w:snapToGrid w:val="0"/>
                <w:szCs w:val="24"/>
              </w:rPr>
              <w:t>Denna paragraf förklarades omedelbart justerad.</w:t>
            </w:r>
          </w:p>
          <w:p w14:paraId="7EECF10D" w14:textId="77777777" w:rsidR="00A646A7" w:rsidRPr="000A1A80" w:rsidRDefault="00A646A7" w:rsidP="00BA3CD5">
            <w:pPr>
              <w:rPr>
                <w:szCs w:val="24"/>
              </w:rPr>
            </w:pPr>
          </w:p>
        </w:tc>
      </w:tr>
      <w:tr w:rsidR="00D52626" w:rsidRPr="00FB7A6F" w14:paraId="4053803E" w14:textId="77777777" w:rsidTr="00BA3CD5">
        <w:tc>
          <w:tcPr>
            <w:tcW w:w="567" w:type="dxa"/>
            <w:gridSpan w:val="2"/>
          </w:tcPr>
          <w:p w14:paraId="4053803A" w14:textId="4704AA92" w:rsidR="00D52626" w:rsidRPr="00FB7A6F" w:rsidRDefault="00D52626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B7A6F">
              <w:rPr>
                <w:b/>
                <w:snapToGrid w:val="0"/>
                <w:szCs w:val="24"/>
              </w:rPr>
              <w:t xml:space="preserve">§ </w:t>
            </w:r>
            <w:r w:rsidR="00D02907">
              <w:rPr>
                <w:b/>
                <w:snapToGrid w:val="0"/>
                <w:szCs w:val="24"/>
              </w:rPr>
              <w:t>1</w:t>
            </w:r>
            <w:r w:rsidR="00DC70E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FB7A6F" w:rsidRDefault="00477C9F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B7A6F">
              <w:rPr>
                <w:b/>
                <w:snapToGrid w:val="0"/>
                <w:szCs w:val="24"/>
              </w:rPr>
              <w:t>Granskning av regeringen</w:t>
            </w:r>
          </w:p>
          <w:p w14:paraId="488F1542" w14:textId="77777777" w:rsidR="00477C9F" w:rsidRPr="00FB7A6F" w:rsidRDefault="00477C9F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053803B" w14:textId="278C5BE9" w:rsidR="00D52626" w:rsidRPr="00FB7A6F" w:rsidRDefault="00477C9F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B7A6F">
              <w:rPr>
                <w:snapToGrid w:val="0"/>
                <w:szCs w:val="24"/>
              </w:rPr>
              <w:lastRenderedPageBreak/>
              <w:t>Se särskilt protokoll 201</w:t>
            </w:r>
            <w:r w:rsidR="00A37318" w:rsidRPr="00FB7A6F">
              <w:rPr>
                <w:snapToGrid w:val="0"/>
                <w:szCs w:val="24"/>
              </w:rPr>
              <w:t>8</w:t>
            </w:r>
            <w:r w:rsidRPr="00FB7A6F">
              <w:rPr>
                <w:snapToGrid w:val="0"/>
                <w:szCs w:val="24"/>
              </w:rPr>
              <w:t>/1</w:t>
            </w:r>
            <w:r w:rsidR="00A37318" w:rsidRPr="00FB7A6F">
              <w:rPr>
                <w:snapToGrid w:val="0"/>
                <w:szCs w:val="24"/>
              </w:rPr>
              <w:t>9</w:t>
            </w:r>
            <w:r w:rsidRPr="00FB7A6F">
              <w:rPr>
                <w:snapToGrid w:val="0"/>
                <w:szCs w:val="24"/>
              </w:rPr>
              <w:t>:</w:t>
            </w:r>
            <w:r w:rsidR="00635B15" w:rsidRPr="00FB7A6F">
              <w:rPr>
                <w:snapToGrid w:val="0"/>
                <w:szCs w:val="24"/>
              </w:rPr>
              <w:t>1</w:t>
            </w:r>
            <w:r w:rsidRPr="00FB7A6F">
              <w:rPr>
                <w:snapToGrid w:val="0"/>
                <w:szCs w:val="24"/>
              </w:rPr>
              <w:t>.</w:t>
            </w:r>
          </w:p>
          <w:p w14:paraId="4053803D" w14:textId="198BBBA2" w:rsidR="003A729A" w:rsidRPr="00FB7A6F" w:rsidRDefault="003A729A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52626" w:rsidRPr="00FB7A6F" w14:paraId="40538043" w14:textId="77777777" w:rsidTr="00BA3CD5">
        <w:tc>
          <w:tcPr>
            <w:tcW w:w="567" w:type="dxa"/>
            <w:gridSpan w:val="2"/>
          </w:tcPr>
          <w:p w14:paraId="4053803F" w14:textId="48D38752" w:rsidR="00D52626" w:rsidRPr="00FB7A6F" w:rsidRDefault="00D52626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B7A6F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C70EC">
              <w:rPr>
                <w:b/>
                <w:snapToGrid w:val="0"/>
                <w:szCs w:val="24"/>
              </w:rPr>
              <w:t>20</w:t>
            </w:r>
          </w:p>
        </w:tc>
        <w:tc>
          <w:tcPr>
            <w:tcW w:w="6946" w:type="dxa"/>
            <w:gridSpan w:val="2"/>
          </w:tcPr>
          <w:p w14:paraId="40538040" w14:textId="77777777" w:rsidR="00D52626" w:rsidRPr="00FB7A6F" w:rsidRDefault="00CB6A34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B7A6F">
              <w:rPr>
                <w:b/>
                <w:snapToGrid w:val="0"/>
                <w:szCs w:val="24"/>
              </w:rPr>
              <w:t>Övriga frågor</w:t>
            </w:r>
          </w:p>
          <w:p w14:paraId="3C6DDFA4" w14:textId="3DC7E319" w:rsidR="00477C9F" w:rsidRDefault="00477C9F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8601B50" w14:textId="1C020B8E" w:rsidR="00C42E49" w:rsidRDefault="003B3183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Presidiets förslag till l</w:t>
            </w:r>
            <w:r w:rsidR="00C42E49">
              <w:rPr>
                <w:snapToGrid w:val="0"/>
                <w:szCs w:val="24"/>
              </w:rPr>
              <w:t>edamöternas placering vid sammanträdesbordet fastställdes</w:t>
            </w:r>
            <w:r>
              <w:rPr>
                <w:snapToGrid w:val="0"/>
                <w:szCs w:val="24"/>
              </w:rPr>
              <w:t xml:space="preserve"> av utskottet</w:t>
            </w:r>
            <w:r w:rsidR="00C42E49">
              <w:rPr>
                <w:snapToGrid w:val="0"/>
                <w:szCs w:val="24"/>
              </w:rPr>
              <w:t>.</w:t>
            </w:r>
          </w:p>
          <w:p w14:paraId="40538042" w14:textId="1E76C792" w:rsidR="008141C8" w:rsidRPr="00FB7A6F" w:rsidRDefault="008141C8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03896" w:rsidRPr="00FB7A6F" w14:paraId="04D7571B" w14:textId="77777777" w:rsidTr="00BA3CD5">
        <w:tc>
          <w:tcPr>
            <w:tcW w:w="567" w:type="dxa"/>
            <w:gridSpan w:val="2"/>
          </w:tcPr>
          <w:p w14:paraId="3D056DC6" w14:textId="738E96B2" w:rsidR="00403896" w:rsidRPr="00FB7A6F" w:rsidRDefault="00403896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D02907">
              <w:rPr>
                <w:b/>
                <w:snapToGrid w:val="0"/>
                <w:szCs w:val="24"/>
              </w:rPr>
              <w:t xml:space="preserve"> </w:t>
            </w:r>
            <w:r w:rsidR="00DC70EC">
              <w:rPr>
                <w:b/>
                <w:snapToGrid w:val="0"/>
                <w:szCs w:val="24"/>
              </w:rPr>
              <w:t>2</w:t>
            </w:r>
            <w:r w:rsidR="00D02907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14:paraId="5F676EBB" w14:textId="1E8DA8E4" w:rsidR="00403896" w:rsidRDefault="00403896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Kallelse till b</w:t>
            </w:r>
            <w:r w:rsidRPr="00403896">
              <w:rPr>
                <w:b/>
                <w:snapToGrid w:val="0"/>
                <w:szCs w:val="24"/>
              </w:rPr>
              <w:t>eredningsdelegation</w:t>
            </w:r>
          </w:p>
          <w:p w14:paraId="3B94F836" w14:textId="77777777" w:rsidR="00403896" w:rsidRPr="00403896" w:rsidRDefault="00403896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9B3D1FC" w14:textId="34B630A3" w:rsidR="00403896" w:rsidRDefault="00403896" w:rsidP="00BA3C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kallade beredningsdelegationen till sammanträde </w:t>
            </w:r>
            <w:r w:rsidR="0013219D">
              <w:rPr>
                <w:snapToGrid w:val="0"/>
                <w:szCs w:val="24"/>
              </w:rPr>
              <w:t>torsdagen den 18</w:t>
            </w:r>
            <w:r>
              <w:rPr>
                <w:snapToGrid w:val="0"/>
                <w:szCs w:val="24"/>
              </w:rPr>
              <w:t xml:space="preserve"> oktober 201</w:t>
            </w:r>
            <w:r w:rsidR="0013219D">
              <w:rPr>
                <w:snapToGrid w:val="0"/>
                <w:szCs w:val="24"/>
              </w:rPr>
              <w:t>8</w:t>
            </w:r>
            <w:r>
              <w:rPr>
                <w:snapToGrid w:val="0"/>
                <w:szCs w:val="24"/>
              </w:rPr>
              <w:t xml:space="preserve"> i omedelbar anslutning till utskottets sammanträde.</w:t>
            </w:r>
          </w:p>
          <w:p w14:paraId="14510FC9" w14:textId="5D031119" w:rsidR="00403896" w:rsidRPr="00FB7A6F" w:rsidRDefault="00403896" w:rsidP="00BA3C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RPr="00477C9F" w14:paraId="40538057" w14:textId="77777777" w:rsidTr="00403896">
        <w:trPr>
          <w:gridBefore w:val="1"/>
          <w:gridAfter w:val="1"/>
          <w:wBefore w:w="259" w:type="dxa"/>
          <w:wAfter w:w="98" w:type="dxa"/>
        </w:trPr>
        <w:tc>
          <w:tcPr>
            <w:tcW w:w="7156" w:type="dxa"/>
            <w:gridSpan w:val="2"/>
          </w:tcPr>
          <w:p w14:paraId="4053804E" w14:textId="1F8A9352" w:rsidR="0096348C" w:rsidRPr="008B4912" w:rsidRDefault="0096348C" w:rsidP="00477C9F">
            <w:pPr>
              <w:tabs>
                <w:tab w:val="left" w:pos="1701"/>
              </w:tabs>
              <w:rPr>
                <w:szCs w:val="24"/>
              </w:rPr>
            </w:pPr>
            <w:r w:rsidRPr="008B4912">
              <w:rPr>
                <w:szCs w:val="24"/>
              </w:rPr>
              <w:t>Vid protokollet</w:t>
            </w:r>
          </w:p>
          <w:p w14:paraId="40538052" w14:textId="72C6BEF6" w:rsidR="0096348C" w:rsidRPr="008B4912" w:rsidRDefault="0096348C" w:rsidP="00477C9F">
            <w:pPr>
              <w:tabs>
                <w:tab w:val="left" w:pos="1701"/>
              </w:tabs>
              <w:rPr>
                <w:szCs w:val="24"/>
              </w:rPr>
            </w:pPr>
            <w:r w:rsidRPr="008B4912">
              <w:rPr>
                <w:szCs w:val="24"/>
              </w:rPr>
              <w:t>Justera</w:t>
            </w:r>
            <w:r w:rsidR="008507F0">
              <w:rPr>
                <w:szCs w:val="24"/>
              </w:rPr>
              <w:t>t</w:t>
            </w:r>
            <w:r w:rsidR="00906C2D" w:rsidRPr="008B4912">
              <w:rPr>
                <w:szCs w:val="24"/>
              </w:rPr>
              <w:t xml:space="preserve"> </w:t>
            </w:r>
            <w:r w:rsidR="008507F0">
              <w:rPr>
                <w:szCs w:val="24"/>
              </w:rPr>
              <w:t>2018-10-16</w:t>
            </w:r>
          </w:p>
          <w:p w14:paraId="40538055" w14:textId="6A9CAE1A" w:rsidR="00FD13A3" w:rsidRPr="008B4912" w:rsidRDefault="00C42E49" w:rsidP="00477C9F">
            <w:pPr>
              <w:tabs>
                <w:tab w:val="left" w:pos="1701"/>
              </w:tabs>
              <w:rPr>
                <w:szCs w:val="24"/>
              </w:rPr>
            </w:pPr>
            <w:r w:rsidRPr="008B4912">
              <w:rPr>
                <w:szCs w:val="24"/>
              </w:rPr>
              <w:t>Hans Ekström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862A3ED" w14:textId="430208AC" w:rsidR="008507F0" w:rsidRDefault="008507F0">
      <w:pPr>
        <w:widowControl/>
        <w:rPr>
          <w:sz w:val="22"/>
          <w:szCs w:val="22"/>
        </w:rPr>
      </w:pPr>
    </w:p>
    <w:p w14:paraId="40137884" w14:textId="77777777" w:rsidR="008507F0" w:rsidRDefault="008507F0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92B3A2" w14:textId="77777777" w:rsidR="008141C8" w:rsidRDefault="008141C8">
      <w:pPr>
        <w:widowControl/>
        <w:rPr>
          <w:sz w:val="22"/>
          <w:szCs w:val="22"/>
        </w:rPr>
      </w:pP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76C57EE4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722A33">
              <w:rPr>
                <w:sz w:val="16"/>
                <w:szCs w:val="16"/>
              </w:rPr>
              <w:t>2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2C21CB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571231">
              <w:rPr>
                <w:sz w:val="20"/>
              </w:rPr>
              <w:t>1</w:t>
            </w:r>
            <w:r w:rsidR="000E44E8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BD4740B" w:rsidR="00BF6D6B" w:rsidRPr="00E931D7" w:rsidRDefault="00BF6D6B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0E44E8">
              <w:rPr>
                <w:sz w:val="20"/>
              </w:rPr>
              <w:t>20-21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0E44E8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0E44E8" w:rsidRPr="00F24B88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D0EF574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1EB472D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A162945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44E8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F39FE14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44E8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ED53714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44E8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0E44E8" w:rsidRPr="000700C4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4AEF72D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44E8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0E44E8" w:rsidRPr="000700C4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74D2508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44E8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59279C5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44E8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F5680EB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49C5EB6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44E8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DEA2D74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44E8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BDEA3F8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44E8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47451911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0DF6EF4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6B04EF2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44D17E9E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3F35209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0E44E8" w:rsidRPr="00E931D7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E44E8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0E44E8" w:rsidRPr="008E2326" w:rsidRDefault="000E44E8" w:rsidP="000E44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28451C8F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89EE68F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0E44E8" w:rsidRPr="008E2326" w:rsidRDefault="000E44E8" w:rsidP="000E44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7E65603A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2FFB3C6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0E44E8" w:rsidRPr="008E2326" w:rsidRDefault="000E44E8" w:rsidP="000E44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0E44E8" w:rsidRPr="00B91BEE" w:rsidRDefault="000E44E8" w:rsidP="000E4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0E44E8" w:rsidRPr="008E2326" w:rsidRDefault="000E44E8" w:rsidP="000E44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2299FD0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6A072C5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0E44E8" w:rsidRPr="008E2326" w:rsidRDefault="000E44E8" w:rsidP="000E44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0E44E8" w:rsidRPr="008E2326" w:rsidRDefault="000E44E8" w:rsidP="000E44E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44E8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0E44E8" w:rsidRPr="008E2326" w:rsidRDefault="000E44E8" w:rsidP="000E4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1E4A316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45FC01E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0E44E8" w:rsidRPr="008E2326" w:rsidRDefault="000E44E8" w:rsidP="000E44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1B51697F" w:rsidR="00BF6D6B" w:rsidRPr="008E2326" w:rsidRDefault="00A646A7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6074A27C" w:rsidR="00BF6D6B" w:rsidRPr="008E2326" w:rsidRDefault="000E44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3D56F921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0D14" w:rsidRPr="008E2326" w14:paraId="4F4E709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B993" w14:textId="77777777" w:rsidR="00110D14" w:rsidRPr="008E2326" w:rsidRDefault="00110D14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EA3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A2EF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7DFF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6AF1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6815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C0E0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23A5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5BB8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4F2E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4712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2938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4593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F862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BB98" w14:textId="77777777" w:rsidR="00110D14" w:rsidRPr="008E2326" w:rsidRDefault="00110D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780E22"/>
    <w:multiLevelType w:val="hybridMultilevel"/>
    <w:tmpl w:val="0B60ADC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026B3"/>
    <w:multiLevelType w:val="hybridMultilevel"/>
    <w:tmpl w:val="F58806D2"/>
    <w:lvl w:ilvl="0" w:tplc="E45C47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6584"/>
    <w:rsid w:val="00037EDF"/>
    <w:rsid w:val="000700C4"/>
    <w:rsid w:val="000A10F5"/>
    <w:rsid w:val="000A1A80"/>
    <w:rsid w:val="000A4BCF"/>
    <w:rsid w:val="000B7C05"/>
    <w:rsid w:val="000D47ED"/>
    <w:rsid w:val="000D4D83"/>
    <w:rsid w:val="000E44E8"/>
    <w:rsid w:val="00110D14"/>
    <w:rsid w:val="0013219D"/>
    <w:rsid w:val="00133B7E"/>
    <w:rsid w:val="00147245"/>
    <w:rsid w:val="0015383B"/>
    <w:rsid w:val="00161AA6"/>
    <w:rsid w:val="00186A18"/>
    <w:rsid w:val="00191A90"/>
    <w:rsid w:val="001A1578"/>
    <w:rsid w:val="001E1FAC"/>
    <w:rsid w:val="001F7FAE"/>
    <w:rsid w:val="002174A8"/>
    <w:rsid w:val="002373C0"/>
    <w:rsid w:val="002544E0"/>
    <w:rsid w:val="002624FF"/>
    <w:rsid w:val="00271E4B"/>
    <w:rsid w:val="00275CD2"/>
    <w:rsid w:val="0028551B"/>
    <w:rsid w:val="00296D10"/>
    <w:rsid w:val="002B019F"/>
    <w:rsid w:val="002B3906"/>
    <w:rsid w:val="002B51DB"/>
    <w:rsid w:val="002D2AB5"/>
    <w:rsid w:val="002F284C"/>
    <w:rsid w:val="00360479"/>
    <w:rsid w:val="00394192"/>
    <w:rsid w:val="003952A4"/>
    <w:rsid w:val="0039591D"/>
    <w:rsid w:val="003A48EB"/>
    <w:rsid w:val="003A729A"/>
    <w:rsid w:val="003B3183"/>
    <w:rsid w:val="003E3027"/>
    <w:rsid w:val="003F3AE8"/>
    <w:rsid w:val="00403896"/>
    <w:rsid w:val="00412359"/>
    <w:rsid w:val="0041580F"/>
    <w:rsid w:val="004206DB"/>
    <w:rsid w:val="0042441C"/>
    <w:rsid w:val="00446353"/>
    <w:rsid w:val="00477C9F"/>
    <w:rsid w:val="004B6D8F"/>
    <w:rsid w:val="004B7A72"/>
    <w:rsid w:val="004C5D4F"/>
    <w:rsid w:val="004D06A5"/>
    <w:rsid w:val="004D6DB4"/>
    <w:rsid w:val="004F1B55"/>
    <w:rsid w:val="004F680C"/>
    <w:rsid w:val="0050040F"/>
    <w:rsid w:val="00502075"/>
    <w:rsid w:val="005108E6"/>
    <w:rsid w:val="0055618E"/>
    <w:rsid w:val="00571231"/>
    <w:rsid w:val="00581568"/>
    <w:rsid w:val="005B0CDC"/>
    <w:rsid w:val="005C1541"/>
    <w:rsid w:val="005C2F5F"/>
    <w:rsid w:val="005E28B9"/>
    <w:rsid w:val="005E439C"/>
    <w:rsid w:val="00624C51"/>
    <w:rsid w:val="006257DC"/>
    <w:rsid w:val="00631C81"/>
    <w:rsid w:val="00635B15"/>
    <w:rsid w:val="00683489"/>
    <w:rsid w:val="006A511D"/>
    <w:rsid w:val="006A5305"/>
    <w:rsid w:val="006B0465"/>
    <w:rsid w:val="006B7B0C"/>
    <w:rsid w:val="006C21FA"/>
    <w:rsid w:val="006D3126"/>
    <w:rsid w:val="007056A9"/>
    <w:rsid w:val="00722A33"/>
    <w:rsid w:val="00723D66"/>
    <w:rsid w:val="00726EE5"/>
    <w:rsid w:val="00750FF0"/>
    <w:rsid w:val="00752066"/>
    <w:rsid w:val="00762AC3"/>
    <w:rsid w:val="00767BDA"/>
    <w:rsid w:val="0077568B"/>
    <w:rsid w:val="007F6B0D"/>
    <w:rsid w:val="00811FCF"/>
    <w:rsid w:val="008141C8"/>
    <w:rsid w:val="00834B38"/>
    <w:rsid w:val="008507F0"/>
    <w:rsid w:val="008557FA"/>
    <w:rsid w:val="008808A5"/>
    <w:rsid w:val="008844C1"/>
    <w:rsid w:val="008B4912"/>
    <w:rsid w:val="008D0A8A"/>
    <w:rsid w:val="008F4D68"/>
    <w:rsid w:val="00903017"/>
    <w:rsid w:val="00906C2D"/>
    <w:rsid w:val="00937BF3"/>
    <w:rsid w:val="00946978"/>
    <w:rsid w:val="0096348C"/>
    <w:rsid w:val="00972308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54FDE"/>
    <w:rsid w:val="00A646A7"/>
    <w:rsid w:val="00A744C3"/>
    <w:rsid w:val="00A84DE6"/>
    <w:rsid w:val="00A9262A"/>
    <w:rsid w:val="00AA5BE7"/>
    <w:rsid w:val="00AF7C8D"/>
    <w:rsid w:val="00B15788"/>
    <w:rsid w:val="00B43125"/>
    <w:rsid w:val="00B54D41"/>
    <w:rsid w:val="00B64A91"/>
    <w:rsid w:val="00B90AD9"/>
    <w:rsid w:val="00B9203B"/>
    <w:rsid w:val="00BA3CD5"/>
    <w:rsid w:val="00BB03E6"/>
    <w:rsid w:val="00BF6D6B"/>
    <w:rsid w:val="00C354E9"/>
    <w:rsid w:val="00C35889"/>
    <w:rsid w:val="00C42E49"/>
    <w:rsid w:val="00C60180"/>
    <w:rsid w:val="00C67178"/>
    <w:rsid w:val="00C830FF"/>
    <w:rsid w:val="00C919F3"/>
    <w:rsid w:val="00C92589"/>
    <w:rsid w:val="00C93236"/>
    <w:rsid w:val="00CA39FE"/>
    <w:rsid w:val="00CB6A34"/>
    <w:rsid w:val="00D02907"/>
    <w:rsid w:val="00D04C08"/>
    <w:rsid w:val="00D44270"/>
    <w:rsid w:val="00D52626"/>
    <w:rsid w:val="00D67826"/>
    <w:rsid w:val="00D93637"/>
    <w:rsid w:val="00D96F98"/>
    <w:rsid w:val="00DA2959"/>
    <w:rsid w:val="00DB5F18"/>
    <w:rsid w:val="00DC58D9"/>
    <w:rsid w:val="00DC70EC"/>
    <w:rsid w:val="00DD2E3A"/>
    <w:rsid w:val="00DD7DC3"/>
    <w:rsid w:val="00DF7F0F"/>
    <w:rsid w:val="00E33857"/>
    <w:rsid w:val="00E35403"/>
    <w:rsid w:val="00E3703B"/>
    <w:rsid w:val="00E432A7"/>
    <w:rsid w:val="00E45D77"/>
    <w:rsid w:val="00E67EBA"/>
    <w:rsid w:val="00E71437"/>
    <w:rsid w:val="00E916EA"/>
    <w:rsid w:val="00E91CE8"/>
    <w:rsid w:val="00E92A77"/>
    <w:rsid w:val="00EA7B53"/>
    <w:rsid w:val="00EB0424"/>
    <w:rsid w:val="00EC735D"/>
    <w:rsid w:val="00F064EF"/>
    <w:rsid w:val="00F70370"/>
    <w:rsid w:val="00F866A6"/>
    <w:rsid w:val="00F97E87"/>
    <w:rsid w:val="00FA384F"/>
    <w:rsid w:val="00FB7A6F"/>
    <w:rsid w:val="00FD13A3"/>
    <w:rsid w:val="00FD1CF9"/>
    <w:rsid w:val="00FD6C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646A7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C601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5</Pages>
  <Words>866</Words>
  <Characters>6074</Characters>
  <Application>Microsoft Office Word</Application>
  <DocSecurity>4</DocSecurity>
  <Lines>1012</Lines>
  <Paragraphs>257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2018-10-11T12:40:00Z</cp:lastPrinted>
  <dcterms:created xsi:type="dcterms:W3CDTF">2018-10-22T11:37:00Z</dcterms:created>
  <dcterms:modified xsi:type="dcterms:W3CDTF">2018-10-22T11:37:00Z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