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313A146E77B483AB90652E3722E9722"/>
        </w:placeholder>
        <w:text/>
      </w:sdtPr>
      <w:sdtEndPr/>
      <w:sdtContent>
        <w:p w:rsidRPr="009B062B" w:rsidR="00AF30DD" w:rsidP="00F23282" w:rsidRDefault="00AF30DD" w14:paraId="03A157AC" w14:textId="77777777">
          <w:pPr>
            <w:pStyle w:val="Normalutanindragellerluft"/>
          </w:pPr>
          <w:r w:rsidRPr="009B062B">
            <w:t>Förslag till riksdagsbeslut</w:t>
          </w:r>
        </w:p>
      </w:sdtContent>
    </w:sdt>
    <w:sdt>
      <w:sdtPr>
        <w:alias w:val="Yrkande 1"/>
        <w:tag w:val="07d8b616-23e2-4199-bff8-aab80c518f1c"/>
        <w:id w:val="509339155"/>
        <w:lock w:val="sdtLocked"/>
      </w:sdtPr>
      <w:sdtEndPr/>
      <w:sdtContent>
        <w:p w:rsidR="0067461B" w:rsidRDefault="00BA1593" w14:paraId="3935657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hastigheten för A-traktorer ska höjas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B452A9073794A22A8140C1737DE1816"/>
        </w:placeholder>
        <w:text/>
      </w:sdtPr>
      <w:sdtEndPr/>
      <w:sdtContent>
        <w:p w:rsidRPr="009B062B" w:rsidR="006D79C9" w:rsidP="00333E95" w:rsidRDefault="006D79C9" w14:paraId="0F40651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E39DA" w:rsidP="008E0FE2" w:rsidRDefault="00026338" w14:paraId="5DC5ADF2" w14:textId="45576FF7">
      <w:pPr>
        <w:pStyle w:val="Normalutanindragellerluft"/>
      </w:pPr>
      <w:r>
        <w:t>Det har skett en glädjande ökning av A-traktorer i Sverige. Ju fler som skaffar sig erfarenhet av att köra bil i unga år, desto bättre är det ur trafiksäkerhetssynpunkt på sikt. Dock så är det en begränsning av hastigheten på A-traktorer till 30</w:t>
      </w:r>
      <w:r w:rsidR="00BA1593">
        <w:t> </w:t>
      </w:r>
      <w:r>
        <w:t>km/h</w:t>
      </w:r>
      <w:r w:rsidR="00BA1593">
        <w:t>,</w:t>
      </w:r>
      <w:r>
        <w:t xml:space="preserve"> att jämföra med exempelvis de så kallade mopedbilarna som får gå väsentligt fortare.</w:t>
      </w:r>
    </w:p>
    <w:p w:rsidR="00BB6339" w:rsidP="00BE39DA" w:rsidRDefault="00026338" w14:paraId="1FE2AA4E" w14:textId="466F3CC8">
      <w:r>
        <w:t>Trafiksäkerheten i A-traktorer skulle kunna utvecklas ännu mer genom krav på bilbälten liksom årliga besiktningar i enlighet med vad som gäller för personbilar. Då skulle hastigheten kunna öka för A-traktorer, vilket skulle underlätta trafikflödet på många vägar</w:t>
      </w:r>
      <w:r w:rsidR="00BA1593">
        <w:t>,</w:t>
      </w:r>
      <w:r>
        <w:t xml:space="preserve"> liksom att det borde vara möjligt att ha passagerare i baksätet.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80A50BD966F4092AEADCDAB53920A8F"/>
        </w:placeholder>
      </w:sdtPr>
      <w:sdtEndPr>
        <w:rPr>
          <w:i w:val="0"/>
          <w:noProof w:val="0"/>
        </w:rPr>
      </w:sdtEndPr>
      <w:sdtContent>
        <w:p w:rsidR="00F377BB" w:rsidP="00F377BB" w:rsidRDefault="00F377BB" w14:paraId="232DC0D4" w14:textId="77777777"/>
        <w:p w:rsidRPr="008E0FE2" w:rsidR="004801AC" w:rsidP="00F377BB" w:rsidRDefault="008A7E71" w14:paraId="4C553EA4" w14:textId="017C958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7461B" w14:paraId="434813CA" w14:textId="77777777">
        <w:trPr>
          <w:cantSplit/>
        </w:trPr>
        <w:tc>
          <w:tcPr>
            <w:tcW w:w="50" w:type="pct"/>
            <w:vAlign w:val="bottom"/>
          </w:tcPr>
          <w:p w:rsidR="0067461B" w:rsidRDefault="00BA1593" w14:paraId="70228AC4" w14:textId="77777777"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67461B" w:rsidRDefault="0067461B" w14:paraId="78327890" w14:textId="77777777">
            <w:pPr>
              <w:pStyle w:val="Underskrifter"/>
            </w:pPr>
          </w:p>
        </w:tc>
      </w:tr>
    </w:tbl>
    <w:p w:rsidR="00534FEE" w:rsidRDefault="00534FEE" w14:paraId="3A49DF9E" w14:textId="77777777"/>
    <w:sectPr w:rsidR="00534FE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942E" w14:textId="77777777" w:rsidR="00C91508" w:rsidRDefault="00C91508" w:rsidP="000C1CAD">
      <w:pPr>
        <w:spacing w:line="240" w:lineRule="auto"/>
      </w:pPr>
      <w:r>
        <w:separator/>
      </w:r>
    </w:p>
  </w:endnote>
  <w:endnote w:type="continuationSeparator" w:id="0">
    <w:p w14:paraId="133E003D" w14:textId="77777777" w:rsidR="00C91508" w:rsidRDefault="00C915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9D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454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D678" w14:textId="51EDE086" w:rsidR="00262EA3" w:rsidRPr="00F377BB" w:rsidRDefault="00262EA3" w:rsidP="00F377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D7ED" w14:textId="77777777" w:rsidR="00C91508" w:rsidRDefault="00C91508" w:rsidP="000C1CAD">
      <w:pPr>
        <w:spacing w:line="240" w:lineRule="auto"/>
      </w:pPr>
      <w:r>
        <w:separator/>
      </w:r>
    </w:p>
  </w:footnote>
  <w:footnote w:type="continuationSeparator" w:id="0">
    <w:p w14:paraId="3584A219" w14:textId="77777777" w:rsidR="00C91508" w:rsidRDefault="00C915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24F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0C5829" wp14:editId="699F0E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FB6D5" w14:textId="319B738C" w:rsidR="00262EA3" w:rsidRDefault="008A7E7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2103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453D9">
                                <w:t>1402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0C582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DDFB6D5" w14:textId="319B738C" w:rsidR="00262EA3" w:rsidRDefault="008A7E7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2103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453D9">
                          <w:t>1402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9868E9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FD57" w14:textId="77777777" w:rsidR="00262EA3" w:rsidRDefault="00262EA3" w:rsidP="008563AC">
    <w:pPr>
      <w:jc w:val="right"/>
    </w:pPr>
  </w:p>
  <w:p w14:paraId="7EABAC7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C894" w14:textId="77777777" w:rsidR="00262EA3" w:rsidRDefault="008A7E7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5F2F370" wp14:editId="2471D4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8F8A184" w14:textId="7F6AF8DE" w:rsidR="00262EA3" w:rsidRDefault="008A7E7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377B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2103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453D9">
          <w:t>1402</w:t>
        </w:r>
      </w:sdtContent>
    </w:sdt>
  </w:p>
  <w:p w14:paraId="5559374B" w14:textId="77777777" w:rsidR="00262EA3" w:rsidRPr="008227B3" w:rsidRDefault="008A7E7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AAB1921" w14:textId="573388EA" w:rsidR="00262EA3" w:rsidRPr="008227B3" w:rsidRDefault="008A7E7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377B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377BB">
          <w:t>:830</w:t>
        </w:r>
      </w:sdtContent>
    </w:sdt>
  </w:p>
  <w:p w14:paraId="70EFDB81" w14:textId="71314319" w:rsidR="00262EA3" w:rsidRDefault="008A7E7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377BB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CC4DFDF" w14:textId="2C720D8D" w:rsidR="00262EA3" w:rsidRDefault="00921039" w:rsidP="00283E0F">
        <w:pPr>
          <w:pStyle w:val="FSHRub2"/>
        </w:pPr>
        <w:r>
          <w:t>Höjd hastighet för A-traktorer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7CD392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2103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338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823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53D9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951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4FEE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61B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47B97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A7E71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039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D36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593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9DA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508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5E3F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82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7BB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6D48D7"/>
  <w15:chartTrackingRefBased/>
  <w15:docId w15:val="{3972684A-6CE9-4072-A7FF-D7B3E4A2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13A146E77B483AB90652E3722E9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620C6-D4AE-4812-8988-CA3CFF798B72}"/>
      </w:docPartPr>
      <w:docPartBody>
        <w:p w:rsidR="000C5F66" w:rsidRDefault="000C5F66">
          <w:pPr>
            <w:pStyle w:val="4313A146E77B483AB90652E3722E972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B452A9073794A22A8140C1737DE1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6433F-5530-4ABD-BD3E-B8B1229686FC}"/>
      </w:docPartPr>
      <w:docPartBody>
        <w:p w:rsidR="000C5F66" w:rsidRDefault="000C5F66">
          <w:pPr>
            <w:pStyle w:val="FB452A9073794A22A8140C1737DE18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0A50BD966F4092AEADCDAB53920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FA480-00A9-42B1-A6D0-2A4AC986ACB3}"/>
      </w:docPartPr>
      <w:docPartBody>
        <w:p w:rsidR="00FB6CEC" w:rsidRDefault="00FB6C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66"/>
    <w:rsid w:val="000C5F66"/>
    <w:rsid w:val="006524EA"/>
    <w:rsid w:val="00F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13A146E77B483AB90652E3722E9722">
    <w:name w:val="4313A146E77B483AB90652E3722E9722"/>
  </w:style>
  <w:style w:type="paragraph" w:customStyle="1" w:styleId="FB452A9073794A22A8140C1737DE1816">
    <w:name w:val="FB452A9073794A22A8140C1737DE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FBED0-31F3-4BC5-B41A-4FAB7500B5D0}"/>
</file>

<file path=customXml/itemProps2.xml><?xml version="1.0" encoding="utf-8"?>
<ds:datastoreItem xmlns:ds="http://schemas.openxmlformats.org/officeDocument/2006/customXml" ds:itemID="{6BF1583F-41E2-467E-8419-58F7E75F726B}"/>
</file>

<file path=customXml/itemProps3.xml><?xml version="1.0" encoding="utf-8"?>
<ds:datastoreItem xmlns:ds="http://schemas.openxmlformats.org/officeDocument/2006/customXml" ds:itemID="{B42F0E4C-B970-4954-89F1-691A58D6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758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