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D77F9E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9D02396AA5745E085A8294606DFD6FC"/>
        </w:placeholder>
        <w15:appearance w15:val="hidden"/>
        <w:text/>
      </w:sdtPr>
      <w:sdtEndPr/>
      <w:sdtContent>
        <w:p w:rsidRPr="009B062B" w:rsidR="00AF30DD" w:rsidP="009B062B" w:rsidRDefault="00AF30DD" w14:paraId="1D77F9EF" w14:textId="77777777">
          <w:pPr>
            <w:pStyle w:val="RubrikFrslagTIllRiksdagsbeslut"/>
          </w:pPr>
          <w:r w:rsidRPr="009B062B">
            <w:t>Förslag till riksdagsbeslut</w:t>
          </w:r>
        </w:p>
      </w:sdtContent>
    </w:sdt>
    <w:sdt>
      <w:sdtPr>
        <w:alias w:val="Yrkande 1"/>
        <w:tag w:val="28674c29-4aa4-44bb-af91-6012d66eaeb7"/>
        <w:id w:val="1886138335"/>
        <w:lock w:val="sdtLocked"/>
      </w:sdtPr>
      <w:sdtEndPr/>
      <w:sdtContent>
        <w:p w:rsidR="00C50447" w:rsidRDefault="00171991" w14:paraId="1D77F9F0" w14:textId="77777777">
          <w:pPr>
            <w:pStyle w:val="Frslagstext"/>
            <w:numPr>
              <w:ilvl w:val="0"/>
              <w:numId w:val="0"/>
            </w:numPr>
          </w:pPr>
          <w:r>
            <w:t>Riksdagen ställer sig bakom det som anförs i motionen om att införa en nordisk lista över läkare som fråntagits sin läkarlegitimation och tillkännager detta för regeringen.</w:t>
          </w:r>
        </w:p>
      </w:sdtContent>
    </w:sdt>
    <w:p w:rsidRPr="009B062B" w:rsidR="00AF30DD" w:rsidP="009B062B" w:rsidRDefault="000156D9" w14:paraId="1D77F9F1" w14:textId="77777777">
      <w:pPr>
        <w:pStyle w:val="Rubrik1"/>
      </w:pPr>
      <w:bookmarkStart w:name="MotionsStart" w:id="1"/>
      <w:bookmarkEnd w:id="1"/>
      <w:r w:rsidRPr="009B062B">
        <w:t>Motivering</w:t>
      </w:r>
    </w:p>
    <w:p w:rsidRPr="00093F48" w:rsidR="00093F48" w:rsidP="00093F48" w:rsidRDefault="00FC7CE5" w14:paraId="1D77F9F2" w14:textId="77777777">
      <w:pPr>
        <w:pStyle w:val="Normalutanindragellerluft"/>
      </w:pPr>
      <w:r w:rsidRPr="00FC7CE5">
        <w:t xml:space="preserve">Det är inte hållbart att läkare som får sin läkarlegitimation indragen i ett nordiskt land endast behöver flytta vidare till ett annat nordiskt land och där kunna fortsätta arbeta som läkare. Det finns tidigare fall där läkare efter mängder av klagomål och incidenter har fått sin läkarlegitimation indragen i Norge, varefter läkaren istället har flyttat till Sverige och kunnat fortsätta arbeta som läkare här. Detta borde inte vara möjligt. Istället borde det införas en gemensam nordisk lista över </w:t>
      </w:r>
      <w:r w:rsidRPr="00FC7CE5">
        <w:lastRenderedPageBreak/>
        <w:t>läkare som fråntagits sin läkarlegitimation som omöjliggör att vederbörande kan flytta från ett nordiskt land till ett annat. Patientsäkerheten måste komma i första rummet.</w:t>
      </w:r>
    </w:p>
    <w:sdt>
      <w:sdtPr>
        <w:alias w:val="CC_Underskrifter"/>
        <w:tag w:val="CC_Underskrifter"/>
        <w:id w:val="583496634"/>
        <w:lock w:val="sdtContentLocked"/>
        <w:placeholder>
          <w:docPart w:val="1FED387A12994D7B8A215097285BF6CC"/>
        </w:placeholder>
        <w15:appearance w15:val="hidden"/>
      </w:sdtPr>
      <w:sdtEndPr/>
      <w:sdtContent>
        <w:p w:rsidR="004801AC" w:rsidP="008F266A" w:rsidRDefault="00AF3760" w14:paraId="1D77F9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FE3643" w:rsidRDefault="00FE3643" w14:paraId="1D77F9FA" w14:textId="77777777"/>
    <w:sectPr w:rsidR="00FE36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F9FC" w14:textId="77777777" w:rsidR="00927BF6" w:rsidRDefault="00927BF6" w:rsidP="000C1CAD">
      <w:pPr>
        <w:spacing w:line="240" w:lineRule="auto"/>
      </w:pPr>
      <w:r>
        <w:separator/>
      </w:r>
    </w:p>
  </w:endnote>
  <w:endnote w:type="continuationSeparator" w:id="0">
    <w:p w14:paraId="1D77F9FD" w14:textId="77777777" w:rsidR="00927BF6" w:rsidRDefault="00927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FA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FA0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B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84A7" w14:textId="77777777" w:rsidR="00AF3760" w:rsidRDefault="00AF376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F9FA" w14:textId="77777777" w:rsidR="00927BF6" w:rsidRDefault="00927BF6" w:rsidP="000C1CAD">
      <w:pPr>
        <w:spacing w:line="240" w:lineRule="auto"/>
      </w:pPr>
      <w:r>
        <w:separator/>
      </w:r>
    </w:p>
  </w:footnote>
  <w:footnote w:type="continuationSeparator" w:id="0">
    <w:p w14:paraId="1D77F9FB" w14:textId="77777777" w:rsidR="00927BF6" w:rsidRDefault="00927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77F9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7FA0E" wp14:anchorId="1D77FA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3760" w14:paraId="1D77FA0F" w14:textId="77777777">
                          <w:pPr>
                            <w:jc w:val="right"/>
                          </w:pPr>
                          <w:sdt>
                            <w:sdtPr>
                              <w:alias w:val="CC_Noformat_Partikod"/>
                              <w:tag w:val="CC_Noformat_Partikod"/>
                              <w:id w:val="-53464382"/>
                              <w:placeholder>
                                <w:docPart w:val="D0FFF6F13C4F4FABA0B318E18EB95E2D"/>
                              </w:placeholder>
                              <w:text/>
                            </w:sdtPr>
                            <w:sdtEndPr/>
                            <w:sdtContent>
                              <w:r w:rsidR="00FC7CE5">
                                <w:t>SD</w:t>
                              </w:r>
                            </w:sdtContent>
                          </w:sdt>
                          <w:sdt>
                            <w:sdtPr>
                              <w:alias w:val="CC_Noformat_Partinummer"/>
                              <w:tag w:val="CC_Noformat_Partinummer"/>
                              <w:id w:val="-1709555926"/>
                              <w:placeholder>
                                <w:docPart w:val="0382749E32314BF3B727C4CC487A11B4"/>
                              </w:placeholder>
                              <w:text/>
                            </w:sdtPr>
                            <w:sdtEndPr/>
                            <w:sdtContent>
                              <w:r w:rsidR="00FC7CE5">
                                <w:t>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7BF6">
                    <w:pPr>
                      <w:jc w:val="right"/>
                    </w:pPr>
                    <w:sdt>
                      <w:sdtPr>
                        <w:alias w:val="CC_Noformat_Partikod"/>
                        <w:tag w:val="CC_Noformat_Partikod"/>
                        <w:id w:val="-53464382"/>
                        <w:placeholder>
                          <w:docPart w:val="D0FFF6F13C4F4FABA0B318E18EB95E2D"/>
                        </w:placeholder>
                        <w:text/>
                      </w:sdtPr>
                      <w:sdtEndPr/>
                      <w:sdtContent>
                        <w:r w:rsidR="00FC7CE5">
                          <w:t>SD</w:t>
                        </w:r>
                      </w:sdtContent>
                    </w:sdt>
                    <w:sdt>
                      <w:sdtPr>
                        <w:alias w:val="CC_Noformat_Partinummer"/>
                        <w:tag w:val="CC_Noformat_Partinummer"/>
                        <w:id w:val="-1709555926"/>
                        <w:placeholder>
                          <w:docPart w:val="0382749E32314BF3B727C4CC487A11B4"/>
                        </w:placeholder>
                        <w:text/>
                      </w:sdtPr>
                      <w:sdtEndPr/>
                      <w:sdtContent>
                        <w:r w:rsidR="00FC7CE5">
                          <w:t>313</w:t>
                        </w:r>
                      </w:sdtContent>
                    </w:sdt>
                  </w:p>
                </w:txbxContent>
              </v:textbox>
              <w10:wrap anchorx="page"/>
            </v:shape>
          </w:pict>
        </mc:Fallback>
      </mc:AlternateContent>
    </w:r>
  </w:p>
  <w:p w:rsidRPr="00293C4F" w:rsidR="007A5507" w:rsidP="00776B74" w:rsidRDefault="007A5507" w14:paraId="1D77F9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3760" w14:paraId="1D77FA00" w14:textId="77777777">
    <w:pPr>
      <w:jc w:val="right"/>
    </w:pPr>
    <w:sdt>
      <w:sdtPr>
        <w:alias w:val="CC_Noformat_Partikod"/>
        <w:tag w:val="CC_Noformat_Partikod"/>
        <w:id w:val="559911109"/>
        <w:text/>
      </w:sdtPr>
      <w:sdtEndPr/>
      <w:sdtContent>
        <w:r w:rsidR="00FC7CE5">
          <w:t>SD</w:t>
        </w:r>
      </w:sdtContent>
    </w:sdt>
    <w:sdt>
      <w:sdtPr>
        <w:alias w:val="CC_Noformat_Partinummer"/>
        <w:tag w:val="CC_Noformat_Partinummer"/>
        <w:id w:val="1197820850"/>
        <w:text/>
      </w:sdtPr>
      <w:sdtEndPr/>
      <w:sdtContent>
        <w:r w:rsidR="00FC7CE5">
          <w:t>313</w:t>
        </w:r>
      </w:sdtContent>
    </w:sdt>
  </w:p>
  <w:p w:rsidR="007A5507" w:rsidP="00776B74" w:rsidRDefault="007A5507" w14:paraId="1D77FA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3760" w14:paraId="1D77FA04" w14:textId="77777777">
    <w:pPr>
      <w:jc w:val="right"/>
    </w:pPr>
    <w:sdt>
      <w:sdtPr>
        <w:alias w:val="CC_Noformat_Partikod"/>
        <w:tag w:val="CC_Noformat_Partikod"/>
        <w:id w:val="1471015553"/>
        <w:text/>
      </w:sdtPr>
      <w:sdtEndPr/>
      <w:sdtContent>
        <w:r w:rsidR="00FC7CE5">
          <w:t>SD</w:t>
        </w:r>
      </w:sdtContent>
    </w:sdt>
    <w:sdt>
      <w:sdtPr>
        <w:alias w:val="CC_Noformat_Partinummer"/>
        <w:tag w:val="CC_Noformat_Partinummer"/>
        <w:id w:val="-2014525982"/>
        <w:text/>
      </w:sdtPr>
      <w:sdtEndPr/>
      <w:sdtContent>
        <w:r w:rsidR="00FC7CE5">
          <w:t>313</w:t>
        </w:r>
      </w:sdtContent>
    </w:sdt>
  </w:p>
  <w:p w:rsidR="007A5507" w:rsidP="00A314CF" w:rsidRDefault="00AF3760" w14:paraId="1D77FA0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D77FA06" w14:textId="77777777">
    <w:pPr>
      <w:pStyle w:val="FSHNormal"/>
      <w:spacing w:before="40"/>
    </w:pPr>
  </w:p>
  <w:p w:rsidRPr="008227B3" w:rsidR="007A5507" w:rsidP="008227B3" w:rsidRDefault="00AF3760" w14:paraId="1D77FA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3760" w14:paraId="1D77FA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:920</w:t>
        </w:r>
      </w:sdtContent>
    </w:sdt>
  </w:p>
  <w:p w:rsidR="007A5507" w:rsidP="00E03A3D" w:rsidRDefault="00AF3760" w14:paraId="1D77FA09"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FC7CE5" w14:paraId="1D77FA0A" w14:textId="77777777">
        <w:pPr>
          <w:pStyle w:val="FSHRub2"/>
        </w:pPr>
        <w:r>
          <w:t>Nordiskt register över läkare som fråntagits sin legitimation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D77FA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7C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887"/>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991"/>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66A"/>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BF6"/>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760"/>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447"/>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BA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CE5"/>
    <w:rsid w:val="00FD0158"/>
    <w:rsid w:val="00FD05C7"/>
    <w:rsid w:val="00FD115B"/>
    <w:rsid w:val="00FD1438"/>
    <w:rsid w:val="00FD40B5"/>
    <w:rsid w:val="00FD42C6"/>
    <w:rsid w:val="00FD4A95"/>
    <w:rsid w:val="00FD5172"/>
    <w:rsid w:val="00FD5624"/>
    <w:rsid w:val="00FD6004"/>
    <w:rsid w:val="00FD70AA"/>
    <w:rsid w:val="00FD7C27"/>
    <w:rsid w:val="00FE1094"/>
    <w:rsid w:val="00FE3643"/>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7F9EE"/>
  <w15:chartTrackingRefBased/>
  <w15:docId w15:val="{07CBBA25-8817-442D-AD7C-AEA0D398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D02396AA5745E085A8294606DFD6FC"/>
        <w:category>
          <w:name w:val="Allmänt"/>
          <w:gallery w:val="placeholder"/>
        </w:category>
        <w:types>
          <w:type w:val="bbPlcHdr"/>
        </w:types>
        <w:behaviors>
          <w:behavior w:val="content"/>
        </w:behaviors>
        <w:guid w:val="{074DD481-322D-4DBC-8A30-B1EAE18F681C}"/>
      </w:docPartPr>
      <w:docPartBody>
        <w:p w:rsidR="007C49CF" w:rsidRDefault="00FA01DD">
          <w:pPr>
            <w:pStyle w:val="69D02396AA5745E085A8294606DFD6FC"/>
          </w:pPr>
          <w:r w:rsidRPr="009A726D">
            <w:rPr>
              <w:rStyle w:val="Platshllartext"/>
            </w:rPr>
            <w:t>Klicka här för att ange text.</w:t>
          </w:r>
        </w:p>
      </w:docPartBody>
    </w:docPart>
    <w:docPart>
      <w:docPartPr>
        <w:name w:val="1FED387A12994D7B8A215097285BF6CC"/>
        <w:category>
          <w:name w:val="Allmänt"/>
          <w:gallery w:val="placeholder"/>
        </w:category>
        <w:types>
          <w:type w:val="bbPlcHdr"/>
        </w:types>
        <w:behaviors>
          <w:behavior w:val="content"/>
        </w:behaviors>
        <w:guid w:val="{79644460-8ABD-4E1C-90AA-22DA97622670}"/>
      </w:docPartPr>
      <w:docPartBody>
        <w:p w:rsidR="007C49CF" w:rsidRDefault="00FA01DD">
          <w:pPr>
            <w:pStyle w:val="1FED387A12994D7B8A215097285BF6CC"/>
          </w:pPr>
          <w:r w:rsidRPr="002551EA">
            <w:rPr>
              <w:rStyle w:val="Platshllartext"/>
              <w:color w:val="808080" w:themeColor="background1" w:themeShade="80"/>
            </w:rPr>
            <w:t>[Motionärernas namn]</w:t>
          </w:r>
        </w:p>
      </w:docPartBody>
    </w:docPart>
    <w:docPart>
      <w:docPartPr>
        <w:name w:val="D0FFF6F13C4F4FABA0B318E18EB95E2D"/>
        <w:category>
          <w:name w:val="Allmänt"/>
          <w:gallery w:val="placeholder"/>
        </w:category>
        <w:types>
          <w:type w:val="bbPlcHdr"/>
        </w:types>
        <w:behaviors>
          <w:behavior w:val="content"/>
        </w:behaviors>
        <w:guid w:val="{257291D6-10A6-4867-989E-BCA3A24EB07F}"/>
      </w:docPartPr>
      <w:docPartBody>
        <w:p w:rsidR="007C49CF" w:rsidRDefault="00FA01DD">
          <w:pPr>
            <w:pStyle w:val="D0FFF6F13C4F4FABA0B318E18EB95E2D"/>
          </w:pPr>
          <w:r>
            <w:rPr>
              <w:rStyle w:val="Platshllartext"/>
            </w:rPr>
            <w:t xml:space="preserve"> </w:t>
          </w:r>
        </w:p>
      </w:docPartBody>
    </w:docPart>
    <w:docPart>
      <w:docPartPr>
        <w:name w:val="0382749E32314BF3B727C4CC487A11B4"/>
        <w:category>
          <w:name w:val="Allmänt"/>
          <w:gallery w:val="placeholder"/>
        </w:category>
        <w:types>
          <w:type w:val="bbPlcHdr"/>
        </w:types>
        <w:behaviors>
          <w:behavior w:val="content"/>
        </w:behaviors>
        <w:guid w:val="{E5878B92-B89E-4A55-A227-61F018541E67}"/>
      </w:docPartPr>
      <w:docPartBody>
        <w:p w:rsidR="007C49CF" w:rsidRDefault="00FA01DD">
          <w:pPr>
            <w:pStyle w:val="0382749E32314BF3B727C4CC487A11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D"/>
    <w:rsid w:val="007C49CF"/>
    <w:rsid w:val="00FA0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D02396AA5745E085A8294606DFD6FC">
    <w:name w:val="69D02396AA5745E085A8294606DFD6FC"/>
  </w:style>
  <w:style w:type="paragraph" w:customStyle="1" w:styleId="18295564E0844F3AAA295B16561C0EA7">
    <w:name w:val="18295564E0844F3AAA295B16561C0EA7"/>
  </w:style>
  <w:style w:type="paragraph" w:customStyle="1" w:styleId="6D3B21262267420995F9B0BB1D117DBD">
    <w:name w:val="6D3B21262267420995F9B0BB1D117DBD"/>
  </w:style>
  <w:style w:type="paragraph" w:customStyle="1" w:styleId="1FED387A12994D7B8A215097285BF6CC">
    <w:name w:val="1FED387A12994D7B8A215097285BF6CC"/>
  </w:style>
  <w:style w:type="paragraph" w:customStyle="1" w:styleId="D0FFF6F13C4F4FABA0B318E18EB95E2D">
    <w:name w:val="D0FFF6F13C4F4FABA0B318E18EB95E2D"/>
  </w:style>
  <w:style w:type="paragraph" w:customStyle="1" w:styleId="0382749E32314BF3B727C4CC487A11B4">
    <w:name w:val="0382749E32314BF3B727C4CC487A1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7482</RubrikLookup>
    <MotionGuid xmlns="00d11361-0b92-4bae-a181-288d6a55b763">729f02b3-5bb0-48f4-98a2-4a8366b4a71f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CE37-80D5-4EC4-B4B0-2FC681B7676B}"/>
</file>

<file path=customXml/itemProps2.xml><?xml version="1.0" encoding="utf-8"?>
<ds:datastoreItem xmlns:ds="http://schemas.openxmlformats.org/officeDocument/2006/customXml" ds:itemID="{44C02DCD-F038-40A3-A23F-E7B39F06271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92261C-836C-4F96-ABF6-425D130592FB}"/>
</file>

<file path=customXml/itemProps5.xml><?xml version="1.0" encoding="utf-8"?>
<ds:datastoreItem xmlns:ds="http://schemas.openxmlformats.org/officeDocument/2006/customXml" ds:itemID="{DD7A3490-4A15-4381-A451-EA5A5793C59B}"/>
</file>

<file path=docProps/app.xml><?xml version="1.0" encoding="utf-8"?>
<Properties xmlns="http://schemas.openxmlformats.org/officeDocument/2006/extended-properties" xmlns:vt="http://schemas.openxmlformats.org/officeDocument/2006/docPropsVTypes">
  <Template>GranskaMot</Template>
  <TotalTime>3</TotalTime>
  <Pages>1</Pages>
  <Words>143</Words>
  <Characters>818</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201617SD313 Nordiskt register över läkare som fråntagits sin legitimation</vt:lpstr>
      <vt:lpstr/>
    </vt:vector>
  </TitlesOfParts>
  <Company>Sveriges riksdag</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201617SD313 Nordiskt register över läkare som fråntagits sin legitimation</dc:title>
  <dc:subject/>
  <dc:creator>Riksdagsförvaltningen</dc:creator>
  <cp:keywords/>
  <dc:description/>
  <cp:lastModifiedBy>Anders Norin</cp:lastModifiedBy>
  <cp:revision>4</cp:revision>
  <cp:lastPrinted>2016-06-13T12:10:00Z</cp:lastPrinted>
  <dcterms:created xsi:type="dcterms:W3CDTF">2016-10-01T09:13:00Z</dcterms:created>
  <dcterms:modified xsi:type="dcterms:W3CDTF">2016-10-03T18:20:00Z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*160FF7228CD48*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https://filur.riksdagen.se/drop/DropOffLibrary/160FF7228CD48.docx</vt:lpwstr>
  </property>
  <property fmtid="{D5CDD505-2E9C-101B-9397-08002B2CF9AE}" pid="13" name="RevisionsOn">
    <vt:lpwstr>1</vt:lpwstr>
  </property>
</Properties>
</file>