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90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10 maj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Aktuell debatt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Aktuell debatt med anledning av Klimatpolitiska rådets rapport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återtagande av plats i riksdagen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Laila Naraghi (S) fr.o.m. den 8 maj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Därmed upphörde </w:t>
            </w:r>
            <w:r>
              <w:rPr>
                <w:rtl w:val="0"/>
              </w:rPr>
              <w:t>Nermina Mizimovics (S) 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Carl-Oskar Bohlin (M) som ledamot i justitieutskottet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Mats Green (M) som ledamot i civilutskottet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Ellen Juntti (M) som ledamot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Josefin Malmqvist (M) som suppleant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Ellen Juntti (M) som ledamot i justitieutskottet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Carl-Oskar Bohlin (M) som ledamot i civilutskottet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Josefin Malmqvist (M) som ledamot i arbetsmarknadsutskottet och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Mats Green (M) som ledamot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Ann-Sofie Lifvenhage (M) som suppleant i näringsutskottet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12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Anmälan om sammansatta utrikes- och försvarsutskottet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2018/19:207 av Henrik Edin (L)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Transportstöd i Göteborgs södra skärgård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2018/19:208 av Edward Riedl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Kostnaderna för regeringens klimatpolitik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2018/19:209 av Edward Riedl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Klimatpolitikens kostnader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2018/19:210 av Edward Riedl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Kronans styrka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2018/19:211 av Lars Beckman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Klimatlagen och mobilitet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2018/19:223 av Ludvig Aspling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Antikorruptionsarbetet i EU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2018/19:225 av Marléne Lund Kopparklint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Vaccinationer och bioterrorberedskap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2018/19:128 Förlängning av lagen om tillfälliga begränsningar av möjligheten att få uppehållstillstånd i Sverige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2018/19:113 Ett ändrat prishöjningstak för frimärkta brev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2018/19:3098 av Magnus Jacobsson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2018/19:114 Strategisk exportkontroll 2018 – krigsmateriel och produkter med dubbla användningsområden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2018/19:3099 av Håkan Svenneling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2018/19:3100 av Kerstin Lundgren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Näringsminister Ibrahim Baylan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2018/19:219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Förändring av EU:s statsstödsregler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Annika Strandhäll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2018/19:194 av Lina Nordquist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Utökade möjligheter till tillfällig föräldrapenning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Peter Eriksson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2018/19:217 av Ludvig Aspling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Feministisk utrikespolitik och hbtq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10 maj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2019-05-10</SAFIR_Sammantradesdatum_Doc>
    <SAFIR_SammantradeID xmlns="C07A1A6C-0B19-41D9-BDF8-F523BA3921EB">49f16e3c-4ce6-4c12-9a4d-f7ac0ae0e38f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81813C-3851-437F-866D-DB47A969872F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10 maj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