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0C8DE26A88400F8B665A44F9005E8C"/>
        </w:placeholder>
        <w15:appearance w15:val="hidden"/>
        <w:text/>
      </w:sdtPr>
      <w:sdtEndPr/>
      <w:sdtContent>
        <w:p w:rsidRPr="00FA3E82" w:rsidR="00AF30DD" w:rsidP="00FA3E82" w:rsidRDefault="00AF30DD" w14:paraId="495524A4" w14:textId="77777777">
          <w:pPr>
            <w:pStyle w:val="RubrikFrslagTIllRiksdagsbeslut"/>
          </w:pPr>
          <w:r w:rsidRPr="00FA3E82">
            <w:t>Förslag till riksdagsbeslut</w:t>
          </w:r>
        </w:p>
      </w:sdtContent>
    </w:sdt>
    <w:sdt>
      <w:sdtPr>
        <w:alias w:val="Yrkande 1"/>
        <w:tag w:val="00782892-3e2e-409f-b366-03cdd09c2136"/>
        <w:id w:val="620273460"/>
        <w:lock w:val="sdtLocked"/>
      </w:sdtPr>
      <w:sdtEndPr/>
      <w:sdtContent>
        <w:p w:rsidR="00292D00" w:rsidRDefault="005C50CB" w14:paraId="495524A5" w14:textId="77777777">
          <w:pPr>
            <w:pStyle w:val="Frslagstext"/>
            <w:numPr>
              <w:ilvl w:val="0"/>
              <w:numId w:val="0"/>
            </w:numPr>
          </w:pPr>
          <w:r>
            <w:t>Riksdagen ställer sig bakom det som anförs i motionen om att se över möjligheten att synliggöra punktskatter på kvitton och tillkännager detta för regeringen.</w:t>
          </w:r>
        </w:p>
      </w:sdtContent>
    </w:sdt>
    <w:p w:rsidRPr="00FA3E82" w:rsidR="00AF30DD" w:rsidP="00FA3E82" w:rsidRDefault="000156D9" w14:paraId="495524A6" w14:textId="77777777">
      <w:pPr>
        <w:pStyle w:val="Rubrik1"/>
      </w:pPr>
      <w:bookmarkStart w:name="MotionsStart" w:id="0"/>
      <w:bookmarkEnd w:id="0"/>
      <w:r w:rsidRPr="00FA3E82">
        <w:t>Motivering</w:t>
      </w:r>
    </w:p>
    <w:p w:rsidR="009E5285" w:rsidP="009E5285" w:rsidRDefault="009E5285" w14:paraId="495524A7" w14:textId="77777777">
      <w:pPr>
        <w:pStyle w:val="Normalutanindragellerluft"/>
      </w:pPr>
      <w:r>
        <w:t xml:space="preserve">I dag har vi reglering som styr vad som ska synas på kvitton och fakturor. Förutom uppgift om bland annat datum, säljare och pris så ska även momsbeloppet finnas med. Däremot finns ingen skyldighet att särredovisa punktskatter såsom alkoholskatt, energiskatt och bensinskatt. Det vore rimligt att punktskatter är synliga på kvittot, inte bara momsen. Den största posten på kvittot är ofta skatten, ändå syns sällan all skatt som ingår i priset. Skulle kunderna kunna se hur stor del av priset som skatterna egentligen utgör så är det möjligt att vi skulle få en bredare debatt kring skattetrycket i Sverige och hur det fördelas. </w:t>
      </w:r>
    </w:p>
    <w:p w:rsidR="00093F48" w:rsidP="009E5285" w:rsidRDefault="009E5285" w14:paraId="495524A8" w14:textId="72205E98">
      <w:r>
        <w:t>Sverige är ett samhälle med en öppenhet som politiker och medborgare värnar och eftersträvar. Det finns undersökningar som visar att en stor del av svenskarna har liten kunskap om hur mycket skatt man betalar. Att inte tydligt redovisa skatter går därför emot argument om en sådan öppenhet och försvårar för medborgarna att fatta egna och välgrundade beslut. Detta resonemang kan föras på många delar av hur vårt skattesystem fungerar, exempelvis beträffande punktskatter och arbetsgivaravgifter. Punktskatter ligger mycket nära momsen i sin utformning. De är som momsen en skatt som läggs på en produkt. Till skillnad från momsen så får konsumenten dock inte uppgift om vilka punktskatter man betalar på exempelvis alkohol och bensin. Regeringen bör som ett första steg i att synliggöra för medborgarna vilka skatter vi betalar se över hur man kan göra det möjligt för en köpare av en produkt belagd med</w:t>
      </w:r>
      <w:r w:rsidR="00FA3E82">
        <w:t xml:space="preserve"> </w:t>
      </w:r>
      <w:r>
        <w:t>punktskatt att se punktskattens del av priset.</w:t>
      </w:r>
    </w:p>
    <w:bookmarkStart w:name="_GoBack" w:id="1"/>
    <w:bookmarkEnd w:id="1"/>
    <w:p w:rsidRPr="00093F48" w:rsidR="00FA3E82" w:rsidP="009E5285" w:rsidRDefault="00FA3E82" w14:paraId="5ED9DBE3" w14:textId="77777777"/>
    <w:sdt>
      <w:sdtPr>
        <w:rPr>
          <w:i/>
          <w:noProof/>
        </w:rPr>
        <w:alias w:val="CC_Underskrifter"/>
        <w:tag w:val="CC_Underskrifter"/>
        <w:id w:val="583496634"/>
        <w:lock w:val="sdtContentLocked"/>
        <w:placeholder>
          <w:docPart w:val="4536232D4E154EE592DBAADF13172E73"/>
        </w:placeholder>
        <w15:appearance w15:val="hidden"/>
      </w:sdtPr>
      <w:sdtEndPr>
        <w:rPr>
          <w:i w:val="0"/>
          <w:noProof w:val="0"/>
        </w:rPr>
      </w:sdtEndPr>
      <w:sdtContent>
        <w:p w:rsidR="004801AC" w:rsidP="00A14345" w:rsidRDefault="00FA3E82" w14:paraId="495524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883D72" w:rsidRDefault="00883D72" w14:paraId="495524AD" w14:textId="77777777"/>
    <w:sectPr w:rsidR="00883D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24AF" w14:textId="77777777" w:rsidR="009D4EC5" w:rsidRDefault="009D4EC5" w:rsidP="000C1CAD">
      <w:pPr>
        <w:spacing w:line="240" w:lineRule="auto"/>
      </w:pPr>
      <w:r>
        <w:separator/>
      </w:r>
    </w:p>
  </w:endnote>
  <w:endnote w:type="continuationSeparator" w:id="0">
    <w:p w14:paraId="495524B0" w14:textId="77777777" w:rsidR="009D4EC5" w:rsidRDefault="009D4E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24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24B6" w14:textId="2A9ADCC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E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524AD" w14:textId="77777777" w:rsidR="009D4EC5" w:rsidRDefault="009D4EC5" w:rsidP="000C1CAD">
      <w:pPr>
        <w:spacing w:line="240" w:lineRule="auto"/>
      </w:pPr>
      <w:r>
        <w:separator/>
      </w:r>
    </w:p>
  </w:footnote>
  <w:footnote w:type="continuationSeparator" w:id="0">
    <w:p w14:paraId="495524AE" w14:textId="77777777" w:rsidR="009D4EC5" w:rsidRDefault="009D4E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95524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5524C1" wp14:anchorId="495524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3E82" w14:paraId="495524C2" w14:textId="77777777">
                          <w:pPr>
                            <w:jc w:val="right"/>
                          </w:pPr>
                          <w:sdt>
                            <w:sdtPr>
                              <w:alias w:val="CC_Noformat_Partikod"/>
                              <w:tag w:val="CC_Noformat_Partikod"/>
                              <w:id w:val="-53464382"/>
                              <w:placeholder>
                                <w:docPart w:val="719F583834E544A6BC34AF06B81A7094"/>
                              </w:placeholder>
                              <w:text/>
                            </w:sdtPr>
                            <w:sdtEndPr/>
                            <w:sdtContent>
                              <w:r w:rsidR="009E5285">
                                <w:t>M</w:t>
                              </w:r>
                            </w:sdtContent>
                          </w:sdt>
                          <w:sdt>
                            <w:sdtPr>
                              <w:alias w:val="CC_Noformat_Partinummer"/>
                              <w:tag w:val="CC_Noformat_Partinummer"/>
                              <w:id w:val="-1709555926"/>
                              <w:placeholder>
                                <w:docPart w:val="440C15D1D6494335A76DFBACAF9A39CF"/>
                              </w:placeholder>
                              <w:text/>
                            </w:sdtPr>
                            <w:sdtEndPr/>
                            <w:sdtContent>
                              <w:r w:rsidR="009E5285">
                                <w:t>1351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5524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3E82" w14:paraId="495524C2" w14:textId="77777777">
                    <w:pPr>
                      <w:jc w:val="right"/>
                    </w:pPr>
                    <w:sdt>
                      <w:sdtPr>
                        <w:alias w:val="CC_Noformat_Partikod"/>
                        <w:tag w:val="CC_Noformat_Partikod"/>
                        <w:id w:val="-53464382"/>
                        <w:placeholder>
                          <w:docPart w:val="719F583834E544A6BC34AF06B81A7094"/>
                        </w:placeholder>
                        <w:text/>
                      </w:sdtPr>
                      <w:sdtEndPr/>
                      <w:sdtContent>
                        <w:r w:rsidR="009E5285">
                          <w:t>M</w:t>
                        </w:r>
                      </w:sdtContent>
                    </w:sdt>
                    <w:sdt>
                      <w:sdtPr>
                        <w:alias w:val="CC_Noformat_Partinummer"/>
                        <w:tag w:val="CC_Noformat_Partinummer"/>
                        <w:id w:val="-1709555926"/>
                        <w:placeholder>
                          <w:docPart w:val="440C15D1D6494335A76DFBACAF9A39CF"/>
                        </w:placeholder>
                        <w:text/>
                      </w:sdtPr>
                      <w:sdtEndPr/>
                      <w:sdtContent>
                        <w:r w:rsidR="009E5285">
                          <w:t>1351</w:t>
                        </w:r>
                      </w:sdtContent>
                    </w:sdt>
                  </w:p>
                </w:txbxContent>
              </v:textbox>
              <w10:wrap anchorx="page"/>
            </v:shape>
          </w:pict>
        </mc:Fallback>
      </mc:AlternateContent>
    </w:r>
  </w:p>
  <w:p w:rsidRPr="00293C4F" w:rsidR="007A5507" w:rsidP="00776B74" w:rsidRDefault="007A5507" w14:paraId="495524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3E82" w14:paraId="495524B3" w14:textId="77777777">
    <w:pPr>
      <w:jc w:val="right"/>
    </w:pPr>
    <w:sdt>
      <w:sdtPr>
        <w:alias w:val="CC_Noformat_Partikod"/>
        <w:tag w:val="CC_Noformat_Partikod"/>
        <w:id w:val="559911109"/>
        <w:text/>
      </w:sdtPr>
      <w:sdtEndPr/>
      <w:sdtContent>
        <w:r w:rsidR="009E5285">
          <w:t>M</w:t>
        </w:r>
      </w:sdtContent>
    </w:sdt>
    <w:sdt>
      <w:sdtPr>
        <w:alias w:val="CC_Noformat_Partinummer"/>
        <w:tag w:val="CC_Noformat_Partinummer"/>
        <w:id w:val="1197820850"/>
        <w:text/>
      </w:sdtPr>
      <w:sdtEndPr/>
      <w:sdtContent>
        <w:r w:rsidR="009E5285">
          <w:t>1351</w:t>
        </w:r>
      </w:sdtContent>
    </w:sdt>
  </w:p>
  <w:p w:rsidR="007A5507" w:rsidP="00776B74" w:rsidRDefault="007A5507" w14:paraId="495524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3E82" w14:paraId="495524B7" w14:textId="77777777">
    <w:pPr>
      <w:jc w:val="right"/>
    </w:pPr>
    <w:sdt>
      <w:sdtPr>
        <w:alias w:val="CC_Noformat_Partikod"/>
        <w:tag w:val="CC_Noformat_Partikod"/>
        <w:id w:val="1471015553"/>
        <w:text/>
      </w:sdtPr>
      <w:sdtEndPr/>
      <w:sdtContent>
        <w:r w:rsidR="009E5285">
          <w:t>M</w:t>
        </w:r>
      </w:sdtContent>
    </w:sdt>
    <w:sdt>
      <w:sdtPr>
        <w:alias w:val="CC_Noformat_Partinummer"/>
        <w:tag w:val="CC_Noformat_Partinummer"/>
        <w:id w:val="-2014525982"/>
        <w:text/>
      </w:sdtPr>
      <w:sdtEndPr/>
      <w:sdtContent>
        <w:r w:rsidR="009E5285">
          <w:t>1351</w:t>
        </w:r>
      </w:sdtContent>
    </w:sdt>
  </w:p>
  <w:p w:rsidR="007A5507" w:rsidP="00A314CF" w:rsidRDefault="00FA3E82" w14:paraId="21BC56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A3E82" w14:paraId="495524B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3E82" w14:paraId="495524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:1926</w:t>
        </w:r>
      </w:sdtContent>
    </w:sdt>
  </w:p>
  <w:p w:rsidR="007A5507" w:rsidP="00E03A3D" w:rsidRDefault="00FA3E82" w14:paraId="495524BC" w14:textId="77777777">
    <w:pPr>
      <w:pStyle w:val="Motionr"/>
    </w:pPr>
    <w:sdt>
      <w:sdtPr>
        <w:alias w:val="CC_Noformat_Avtext"/>
        <w:tag w:val="CC_Noformat_Avtext"/>
        <w:id w:val="-2020768203"/>
        <w:lock w:val="sdtContentLocked"/>
        <w15:appearance w15:val="hidden"/>
        <w:text/>
      </w:sdtPr>
      <w:sdtEndPr/>
      <w:sdtContent>
        <w:r>
          <w:t>av Erik Andersson (M)</w:t>
        </w:r>
      </w:sdtContent>
    </w:sdt>
  </w:p>
  <w:sdt>
    <w:sdtPr>
      <w:alias w:val="CC_Noformat_Rubtext"/>
      <w:tag w:val="CC_Noformat_Rubtext"/>
      <w:id w:val="-218060500"/>
      <w:lock w:val="sdtLocked"/>
      <w15:appearance w15:val="hidden"/>
      <w:text/>
    </w:sdtPr>
    <w:sdtEndPr/>
    <w:sdtContent>
      <w:p w:rsidR="007A5507" w:rsidP="00283E0F" w:rsidRDefault="00711C5A" w14:paraId="495524BD" w14:textId="67C3AF86">
        <w:pPr>
          <w:pStyle w:val="FSHRub2"/>
        </w:pPr>
        <w:r>
          <w:t>Punktskatter på kvitton</w:t>
        </w:r>
      </w:p>
    </w:sdtContent>
  </w:sdt>
  <w:sdt>
    <w:sdtPr>
      <w:alias w:val="CC_Boilerplate_3"/>
      <w:tag w:val="CC_Boilerplate_3"/>
      <w:id w:val="1606463544"/>
      <w:lock w:val="sdtContentLocked"/>
      <w15:appearance w15:val="hidden"/>
      <w:text w:multiLine="1"/>
    </w:sdtPr>
    <w:sdtEndPr/>
    <w:sdtContent>
      <w:p w:rsidR="007A5507" w:rsidP="00283E0F" w:rsidRDefault="007A5507" w14:paraId="495524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528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17F56"/>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500"/>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D00"/>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9B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81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00E"/>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0CB"/>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3F4F"/>
    <w:rsid w:val="00704663"/>
    <w:rsid w:val="00704A66"/>
    <w:rsid w:val="00704BAD"/>
    <w:rsid w:val="00704D94"/>
    <w:rsid w:val="00705850"/>
    <w:rsid w:val="00706583"/>
    <w:rsid w:val="0071042B"/>
    <w:rsid w:val="00710C89"/>
    <w:rsid w:val="00710F68"/>
    <w:rsid w:val="0071143D"/>
    <w:rsid w:val="00711C5A"/>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72"/>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EC5"/>
    <w:rsid w:val="009D7693"/>
    <w:rsid w:val="009E153C"/>
    <w:rsid w:val="009E1CD9"/>
    <w:rsid w:val="009E1FFC"/>
    <w:rsid w:val="009E38DA"/>
    <w:rsid w:val="009E3C13"/>
    <w:rsid w:val="009E5285"/>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345"/>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D4C"/>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CB4"/>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E8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5524A3"/>
  <w15:chartTrackingRefBased/>
  <w15:docId w15:val="{46271587-5590-42D7-93C3-A512426F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0C8DE26A88400F8B665A44F9005E8C"/>
        <w:category>
          <w:name w:val="Allmänt"/>
          <w:gallery w:val="placeholder"/>
        </w:category>
        <w:types>
          <w:type w:val="bbPlcHdr"/>
        </w:types>
        <w:behaviors>
          <w:behavior w:val="content"/>
        </w:behaviors>
        <w:guid w:val="{78D2F04A-37DD-4372-A1FF-C3B081B8383F}"/>
      </w:docPartPr>
      <w:docPartBody>
        <w:p w:rsidR="007C668B" w:rsidRDefault="00984C78">
          <w:pPr>
            <w:pStyle w:val="6C0C8DE26A88400F8B665A44F9005E8C"/>
          </w:pPr>
          <w:r w:rsidRPr="009A726D">
            <w:rPr>
              <w:rStyle w:val="Platshllartext"/>
            </w:rPr>
            <w:t>Klicka här för att ange text.</w:t>
          </w:r>
        </w:p>
      </w:docPartBody>
    </w:docPart>
    <w:docPart>
      <w:docPartPr>
        <w:name w:val="4536232D4E154EE592DBAADF13172E73"/>
        <w:category>
          <w:name w:val="Allmänt"/>
          <w:gallery w:val="placeholder"/>
        </w:category>
        <w:types>
          <w:type w:val="bbPlcHdr"/>
        </w:types>
        <w:behaviors>
          <w:behavior w:val="content"/>
        </w:behaviors>
        <w:guid w:val="{378ABCF4-07CD-4D14-93AA-5219FE179E22}"/>
      </w:docPartPr>
      <w:docPartBody>
        <w:p w:rsidR="007C668B" w:rsidRDefault="00984C78">
          <w:pPr>
            <w:pStyle w:val="4536232D4E154EE592DBAADF13172E73"/>
          </w:pPr>
          <w:r w:rsidRPr="002551EA">
            <w:rPr>
              <w:rStyle w:val="Platshllartext"/>
              <w:color w:val="808080" w:themeColor="background1" w:themeShade="80"/>
            </w:rPr>
            <w:t>[Motionärernas namn]</w:t>
          </w:r>
        </w:p>
      </w:docPartBody>
    </w:docPart>
    <w:docPart>
      <w:docPartPr>
        <w:name w:val="719F583834E544A6BC34AF06B81A7094"/>
        <w:category>
          <w:name w:val="Allmänt"/>
          <w:gallery w:val="placeholder"/>
        </w:category>
        <w:types>
          <w:type w:val="bbPlcHdr"/>
        </w:types>
        <w:behaviors>
          <w:behavior w:val="content"/>
        </w:behaviors>
        <w:guid w:val="{1D0C5B1B-524F-4217-8C1F-67E9EF37B27A}"/>
      </w:docPartPr>
      <w:docPartBody>
        <w:p w:rsidR="007C668B" w:rsidRDefault="00984C78">
          <w:pPr>
            <w:pStyle w:val="719F583834E544A6BC34AF06B81A7094"/>
          </w:pPr>
          <w:r>
            <w:rPr>
              <w:rStyle w:val="Platshllartext"/>
            </w:rPr>
            <w:t xml:space="preserve"> </w:t>
          </w:r>
        </w:p>
      </w:docPartBody>
    </w:docPart>
    <w:docPart>
      <w:docPartPr>
        <w:name w:val="440C15D1D6494335A76DFBACAF9A39CF"/>
        <w:category>
          <w:name w:val="Allmänt"/>
          <w:gallery w:val="placeholder"/>
        </w:category>
        <w:types>
          <w:type w:val="bbPlcHdr"/>
        </w:types>
        <w:behaviors>
          <w:behavior w:val="content"/>
        </w:behaviors>
        <w:guid w:val="{32EC704B-5532-42D0-8E04-CF3A1F68B094}"/>
      </w:docPartPr>
      <w:docPartBody>
        <w:p w:rsidR="007C668B" w:rsidRDefault="00984C78">
          <w:pPr>
            <w:pStyle w:val="440C15D1D6494335A76DFBACAF9A39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78"/>
    <w:rsid w:val="007C668B"/>
    <w:rsid w:val="00984C78"/>
    <w:rsid w:val="00C70E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0C8DE26A88400F8B665A44F9005E8C">
    <w:name w:val="6C0C8DE26A88400F8B665A44F9005E8C"/>
  </w:style>
  <w:style w:type="paragraph" w:customStyle="1" w:styleId="8B7D6B4C4FCB41329855E34CA29396D5">
    <w:name w:val="8B7D6B4C4FCB41329855E34CA29396D5"/>
  </w:style>
  <w:style w:type="paragraph" w:customStyle="1" w:styleId="8D7D9C26FE1440A2937EA6AB5AE5D967">
    <w:name w:val="8D7D9C26FE1440A2937EA6AB5AE5D967"/>
  </w:style>
  <w:style w:type="paragraph" w:customStyle="1" w:styleId="4536232D4E154EE592DBAADF13172E73">
    <w:name w:val="4536232D4E154EE592DBAADF13172E73"/>
  </w:style>
  <w:style w:type="paragraph" w:customStyle="1" w:styleId="719F583834E544A6BC34AF06B81A7094">
    <w:name w:val="719F583834E544A6BC34AF06B81A7094"/>
  </w:style>
  <w:style w:type="paragraph" w:customStyle="1" w:styleId="440C15D1D6494335A76DFBACAF9A39CF">
    <w:name w:val="440C15D1D6494335A76DFBACAF9A3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F2EF8-3ACF-49C8-8134-DDF434B8EFE6}"/>
</file>

<file path=customXml/itemProps2.xml><?xml version="1.0" encoding="utf-8"?>
<ds:datastoreItem xmlns:ds="http://schemas.openxmlformats.org/officeDocument/2006/customXml" ds:itemID="{A7C63B79-89A3-4E16-8863-8A97CD5A9DE6}"/>
</file>

<file path=customXml/itemProps3.xml><?xml version="1.0" encoding="utf-8"?>
<ds:datastoreItem xmlns:ds="http://schemas.openxmlformats.org/officeDocument/2006/customXml" ds:itemID="{A80FE63F-3E86-47CB-8B65-2D4507B001C7}"/>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1526</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201617M1351 Synliggör hela skatten på kvittot</vt:lpstr>
      <vt:lpstr>
      </vt:lpstr>
    </vt:vector>
  </TitlesOfParts>
  <Company>Sveriges riksdag</Company>
  <LinksUpToDate>false</LinksUpToDate>
  <CharactersWithSpaces>1805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