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107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18 maj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27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2015/16:36 Torsdagen den 28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2015/16:FPM81 Direktiv om öppen land-för-land-rapportering av skatt </w:t>
            </w:r>
            <w:r>
              <w:rPr>
                <w:i/>
                <w:iCs/>
                <w:rtl w:val="0"/>
              </w:rPr>
              <w:t>KOM(2016) 198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2015/16:RR4 Riksrevisionens redogörelse för granskning av Årsredovisning för staten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2015/16:173 Fjärrundervisning och entreprenad – nya möjligheter för undervisning och studiehandledning på modersmål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2015/16:3410 av Daniel Riazat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2015/16:3411 av Christer Nylander m.fl. (L, M, C,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2015/16:3413 av Stefan Jakobsson och Robert Stenkvist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248 Förslag till Europaparlamentets och rådets direktiv om ändring av direktiv 2004/37/EG om skydd för arbetstagare mot risker vid exponering för carcinogener eller mutagena ämnen i arbetet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12 juli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2015/16:TU19 It-politiska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2015/16:FöU14 Deltagande med väpnad styrka i utbildning utomlands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2015/16:FöU15 Stöd till Frankrike med försvarsmateriel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2015/16:SoU13 Uppföljning av smittskyddsläkemedel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2015/16:SoU15 Läkemedel för särskilda behov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2015/16:UFöU3 Svenskt deltagande i Förenta nationernas stabiliseringsinsats i Mali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2015/16:JuU11 Förstärkt rättssäkerhet och effektivitet i förundersökningsförfarandet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2015/16:JuU15 Synnerligen grova narkotikabrott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2015/16:JuU16 Bättre straffrättsliga verktyg mot organiserad brottslighet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2015/16:CU19 Skuldsanering – förbättrade möjligheter för överskuldsatta att starta om på nytt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2015/16:CU21 Revisorer och revision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2015/16:KU22 Offentlighet och sekretess för uppgifter i domstolsavgöranden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2015/16:KU24 Vissa begravningsfrågor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C,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2015/16:JuU28 Utökade möjligheter till förverkande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2015/16:JuU29 Straffrättsligt skydd mot olovlig identitetsanvändning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2015/16:JuU30 Ny påföljd efter tidigare dom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2015/16:JuU32 Åtgärdsplan för förstärkning av kampen mot finansiering av terrorism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2015/16:JuU33 Informationsutbyte med USA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2015/16:SoU11 Sammansättningen i Hälso- och sjukvårdens ansvarsnämnd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2015/16:SoU12 Arbetslöshet och ekonomiskt bistånd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2015/16:UU20 Avtal om fördjupat partnerskap och samarbete mellan Europeiska unionen och dess medlemsstater, å ena sidan, och Republiken Kazakstan, å andra sidan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18 maj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2016-05-18</SAFIR_Sammantradesdatum_Doc>
    <SAFIR_SammantradeID xmlns="C07A1A6C-0B19-41D9-BDF8-F523BA3921EB">7d3d5b0d-f962-4d1c-b968-79a22fb0539e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84C62-F51C-4B90-9473-E5DFFE79B3E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18 maj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