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99B330857B044198AF586EDE59A83E6"/>
        </w:placeholder>
        <w:text/>
      </w:sdtPr>
      <w:sdtEndPr/>
      <w:sdtContent>
        <w:p w:rsidRPr="009B062B" w:rsidR="00AF30DD" w:rsidP="00C31EF7" w:rsidRDefault="00AF30DD" w14:paraId="7B45C88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bed19f-b6a5-4ced-a084-3abe99e1d65d"/>
        <w:id w:val="-1933811426"/>
        <w:lock w:val="sdtLocked"/>
      </w:sdtPr>
      <w:sdtEndPr/>
      <w:sdtContent>
        <w:p w:rsidR="006C04C7" w:rsidRDefault="00B25774" w14:paraId="031B38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att göra kollektivtrafiken avgiftsfri för gymnasieungdomar och studerande under sommarmånaderna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B77AC524A8B438DA50CC30DBA1E6971"/>
        </w:placeholder>
        <w:text/>
      </w:sdtPr>
      <w:sdtEndPr/>
      <w:sdtContent>
        <w:p w:rsidRPr="009B062B" w:rsidR="006D79C9" w:rsidP="00333E95" w:rsidRDefault="006D79C9" w14:paraId="608C96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6687F" w:rsidP="008501E7" w:rsidRDefault="0026687F" w14:paraId="26064ACD" w14:textId="5EA7095E">
      <w:pPr>
        <w:pStyle w:val="Normalutanindragellerluft"/>
      </w:pPr>
      <w:r>
        <w:t>I tider av kostnadsökningar och inflation upplever allt fler unga och familjer att de har</w:t>
      </w:r>
      <w:r w:rsidR="00B25774">
        <w:t xml:space="preserve"> </w:t>
      </w:r>
      <w:r w:rsidRPr="008501E7" w:rsidR="00B25774">
        <w:rPr>
          <w:spacing w:val="-1"/>
        </w:rPr>
        <w:t>s</w:t>
      </w:r>
      <w:r w:rsidRPr="008501E7">
        <w:rPr>
          <w:spacing w:val="-1"/>
        </w:rPr>
        <w:t>vårt att få ekonomin att gå ihop. Uppräkningen av CSN är alltför låg för att</w:t>
      </w:r>
      <w:r w:rsidRPr="008501E7" w:rsidR="00B25774">
        <w:rPr>
          <w:spacing w:val="-1"/>
        </w:rPr>
        <w:t xml:space="preserve"> </w:t>
      </w:r>
      <w:r w:rsidRPr="008501E7">
        <w:rPr>
          <w:spacing w:val="-1"/>
        </w:rPr>
        <w:t>kompensera</w:t>
      </w:r>
      <w:r>
        <w:t xml:space="preserve"> </w:t>
      </w:r>
      <w:r w:rsidRPr="008501E7">
        <w:rPr>
          <w:spacing w:val="-2"/>
        </w:rPr>
        <w:t>för de kostnadsökningar som nu sker. Detta har lyfts av flera olika student</w:t>
      </w:r>
      <w:r w:rsidRPr="008501E7" w:rsidR="00B25774">
        <w:rPr>
          <w:spacing w:val="-2"/>
        </w:rPr>
        <w:t>-</w:t>
      </w:r>
      <w:r w:rsidRPr="008501E7">
        <w:rPr>
          <w:spacing w:val="-2"/>
        </w:rPr>
        <w:t xml:space="preserve"> och gymnasie</w:t>
      </w:r>
      <w:r w:rsidRPr="008501E7" w:rsidR="008501E7">
        <w:rPr>
          <w:spacing w:val="-2"/>
        </w:rPr>
        <w:softHyphen/>
      </w:r>
      <w:r w:rsidRPr="008501E7">
        <w:rPr>
          <w:spacing w:val="-2"/>
        </w:rPr>
        <w:t>organisationer.</w:t>
      </w:r>
      <w:r>
        <w:t xml:space="preserve"> </w:t>
      </w:r>
      <w:r w:rsidRPr="008501E7">
        <w:rPr>
          <w:spacing w:val="-2"/>
        </w:rPr>
        <w:t>När kostnaderna för familjer ökar blir det också allt svårare för vårdnads</w:t>
      </w:r>
      <w:r w:rsidRPr="008501E7" w:rsidR="008501E7">
        <w:rPr>
          <w:spacing w:val="-2"/>
        </w:rPr>
        <w:softHyphen/>
      </w:r>
      <w:r w:rsidRPr="008501E7">
        <w:rPr>
          <w:spacing w:val="-2"/>
        </w:rPr>
        <w:t>havare</w:t>
      </w:r>
      <w:r>
        <w:t xml:space="preserve"> med knappa ekonomiska resurser att stå för sina barns</w:t>
      </w:r>
      <w:r w:rsidR="00B25774">
        <w:t xml:space="preserve"> </w:t>
      </w:r>
      <w:r>
        <w:t>nödvändiga resande med kollektivtrafiken. Avgiftsfri kollektivtrafik är därför en jämlikhetsfråga.</w:t>
      </w:r>
    </w:p>
    <w:p w:rsidR="0026687F" w:rsidP="008501E7" w:rsidRDefault="0026687F" w14:paraId="070E1D09" w14:textId="11F7136E">
      <w:r>
        <w:t>Många barn och unga är beroende av kollektivtrafiken under sommaren. Studenter</w:t>
      </w:r>
      <w:r w:rsidR="00B25774">
        <w:t xml:space="preserve"> </w:t>
      </w:r>
      <w:r>
        <w:t>använder ofta kollektivtrafiken under sommarmånaderna för att ta sig till sommarjobbet.</w:t>
      </w:r>
      <w:r w:rsidR="00B25774">
        <w:t xml:space="preserve"> </w:t>
      </w:r>
      <w:r>
        <w:t>Gymnasieungdomar likaså. Studenter och gymnasieungdomar använder även kollektiv</w:t>
      </w:r>
      <w:r w:rsidR="008501E7">
        <w:softHyphen/>
      </w:r>
      <w:r>
        <w:t xml:space="preserve">trafiken för att ta sig till fritidsaktiviteter eller exempelvis till landets alla badstränder </w:t>
      </w:r>
      <w:r w:rsidRPr="008501E7">
        <w:rPr>
          <w:spacing w:val="-3"/>
        </w:rPr>
        <w:t>under sommaren. Att unga reser kollektivt är bra för klimatet och för</w:t>
      </w:r>
      <w:r w:rsidRPr="008501E7" w:rsidR="00B25774">
        <w:rPr>
          <w:spacing w:val="-3"/>
        </w:rPr>
        <w:t xml:space="preserve"> </w:t>
      </w:r>
      <w:r w:rsidRPr="008501E7">
        <w:rPr>
          <w:spacing w:val="-3"/>
        </w:rPr>
        <w:t>individens frigörelse.</w:t>
      </w:r>
      <w:r>
        <w:t xml:space="preserve"> </w:t>
      </w:r>
      <w:r w:rsidRPr="008501E7">
        <w:rPr>
          <w:spacing w:val="-1"/>
        </w:rPr>
        <w:t>Det är också positivt för samhället att kollektivtrafiken tidigt blir en naturlig del av barn</w:t>
      </w:r>
      <w:r w:rsidRPr="008501E7" w:rsidR="00B25774">
        <w:rPr>
          <w:spacing w:val="-1"/>
        </w:rPr>
        <w:t>s</w:t>
      </w:r>
      <w:r>
        <w:t xml:space="preserve"> och ungas resvanor.</w:t>
      </w:r>
    </w:p>
    <w:p w:rsidRPr="00422B9E" w:rsidR="00422B9E" w:rsidP="008501E7" w:rsidRDefault="0026687F" w14:paraId="0C6727A2" w14:textId="4EB10E92">
      <w:r w:rsidRPr="008501E7">
        <w:rPr>
          <w:spacing w:val="-2"/>
        </w:rPr>
        <w:t>Alla barn har rätt till ett meningsfullt sommarlov och att få umgås med sina kompisar.</w:t>
      </w:r>
      <w:r>
        <w:t xml:space="preserve"> Barn och unga ska inte vara beroende av storleken på föräldrarnas plånbok för att kunna ha en meningsfull sommar. Ingen ska behöva tacka nej till jobb, aktiviteter eller</w:t>
      </w:r>
      <w:r w:rsidR="00B25774">
        <w:t xml:space="preserve"> </w:t>
      </w:r>
      <w:r>
        <w:t>klimat</w:t>
      </w:r>
      <w:r w:rsidR="008501E7">
        <w:softHyphen/>
      </w:r>
      <w:r>
        <w:t>smart resande för att pengarna inte räcker till. Mot bakgrund av ovanstående är det nödvändigt att kollektivtrafiken görs avgiftsfri för alla Sveriges gymnasieungdomar och studerande under sommarmånaderna.</w:t>
      </w:r>
    </w:p>
    <w:sdt>
      <w:sdtPr>
        <w:alias w:val="CC_Underskrifter"/>
        <w:tag w:val="CC_Underskrifter"/>
        <w:id w:val="583496634"/>
        <w:lock w:val="sdtContentLocked"/>
        <w:placeholder>
          <w:docPart w:val="C8E674BCB9C843459158791E3954A542"/>
        </w:placeholder>
      </w:sdtPr>
      <w:sdtEndPr/>
      <w:sdtContent>
        <w:p w:rsidR="00C31EF7" w:rsidP="00C31EF7" w:rsidRDefault="00C31EF7" w14:paraId="730A7628" w14:textId="77777777"/>
        <w:p w:rsidRPr="008E0FE2" w:rsidR="004801AC" w:rsidP="00C31EF7" w:rsidRDefault="008501E7" w14:paraId="7216EB6C" w14:textId="4D467AE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C04C7" w14:paraId="0536B411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022BB78E" w14:textId="77777777">
            <w:pPr>
              <w:pStyle w:val="Underskrifter"/>
            </w:pPr>
            <w:r>
              <w:t>Sofia Skönnbrink (S)</w:t>
            </w:r>
          </w:p>
        </w:tc>
        <w:tc>
          <w:tcPr>
            <w:tcW w:w="50" w:type="pct"/>
            <w:vAlign w:val="bottom"/>
          </w:tcPr>
          <w:p w:rsidR="006C04C7" w:rsidRDefault="00B25774" w14:paraId="622D76E2" w14:textId="77777777">
            <w:pPr>
              <w:pStyle w:val="Underskrifter"/>
            </w:pPr>
            <w:r>
              <w:t>Aida Birinxhiku (S)</w:t>
            </w:r>
          </w:p>
        </w:tc>
      </w:tr>
      <w:tr w:rsidR="006C04C7" w14:paraId="634C5F40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1EA6B33D" w14:textId="77777777">
            <w:pPr>
              <w:pStyle w:val="Underskrifter"/>
            </w:pPr>
            <w:r>
              <w:t>Alexandra Völker (S)</w:t>
            </w:r>
          </w:p>
        </w:tc>
        <w:tc>
          <w:tcPr>
            <w:tcW w:w="50" w:type="pct"/>
            <w:vAlign w:val="bottom"/>
          </w:tcPr>
          <w:p w:rsidR="006C04C7" w:rsidRDefault="00B25774" w14:paraId="7C36F470" w14:textId="77777777">
            <w:pPr>
              <w:pStyle w:val="Underskrifter"/>
            </w:pPr>
            <w:r>
              <w:t>Amalia Rud Pedersen (S)</w:t>
            </w:r>
          </w:p>
        </w:tc>
      </w:tr>
      <w:tr w:rsidR="006C04C7" w14:paraId="01AEE10B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03EF101E" w14:textId="77777777">
            <w:pPr>
              <w:pStyle w:val="Underskrifter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 w:rsidR="006C04C7" w:rsidRDefault="00B25774" w14:paraId="0549F7AA" w14:textId="77777777">
            <w:pPr>
              <w:pStyle w:val="Underskrifter"/>
            </w:pPr>
            <w:r>
              <w:t>Azra Muranovic (S)</w:t>
            </w:r>
          </w:p>
        </w:tc>
      </w:tr>
      <w:tr w:rsidR="006C04C7" w14:paraId="00DCA850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2CFC23E3" w14:textId="77777777">
            <w:pPr>
              <w:pStyle w:val="Underskrifter"/>
            </w:pPr>
            <w:r>
              <w:t>Daniel Vencu Velasquez Castro (S)</w:t>
            </w:r>
          </w:p>
        </w:tc>
        <w:tc>
          <w:tcPr>
            <w:tcW w:w="50" w:type="pct"/>
            <w:vAlign w:val="bottom"/>
          </w:tcPr>
          <w:p w:rsidR="006C04C7" w:rsidRDefault="00B25774" w14:paraId="5FF97A7B" w14:textId="77777777">
            <w:pPr>
              <w:pStyle w:val="Underskrifter"/>
            </w:pPr>
            <w:r>
              <w:t>Ida Karkiainen (S)</w:t>
            </w:r>
          </w:p>
        </w:tc>
      </w:tr>
      <w:tr w:rsidR="006C04C7" w14:paraId="3680A107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2C31C08F" w14:textId="77777777">
            <w:pPr>
              <w:pStyle w:val="Underskrifter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6C04C7" w:rsidRDefault="00B25774" w14:paraId="0BB4E9F9" w14:textId="77777777">
            <w:pPr>
              <w:pStyle w:val="Underskrifter"/>
            </w:pPr>
            <w:r>
              <w:t>Kristoffer Lindberg (S)</w:t>
            </w:r>
          </w:p>
        </w:tc>
      </w:tr>
      <w:tr w:rsidR="006C04C7" w14:paraId="3FB6A2D0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7FAE6823" w14:textId="77777777"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 w:rsidR="006C04C7" w:rsidRDefault="00B25774" w14:paraId="60DE0019" w14:textId="77777777">
            <w:pPr>
              <w:pStyle w:val="Underskrifter"/>
            </w:pPr>
            <w:r>
              <w:t>Linnéa Wickman (S)</w:t>
            </w:r>
          </w:p>
        </w:tc>
      </w:tr>
      <w:tr w:rsidR="006C04C7" w14:paraId="0A13F2FA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5C90D655" w14:textId="77777777">
            <w:pPr>
              <w:pStyle w:val="Underskrifter"/>
            </w:pPr>
            <w:r>
              <w:t>Niklas Sigvardsson (S)</w:t>
            </w:r>
          </w:p>
        </w:tc>
        <w:tc>
          <w:tcPr>
            <w:tcW w:w="50" w:type="pct"/>
            <w:vAlign w:val="bottom"/>
          </w:tcPr>
          <w:p w:rsidR="006C04C7" w:rsidRDefault="00B25774" w14:paraId="3B7B73BD" w14:textId="77777777">
            <w:pPr>
              <w:pStyle w:val="Underskrifter"/>
            </w:pPr>
            <w:r>
              <w:t>Peter Hedberg (S)</w:t>
            </w:r>
          </w:p>
        </w:tc>
      </w:tr>
      <w:tr w:rsidR="006C04C7" w14:paraId="3A36CBAE" w14:textId="77777777">
        <w:trPr>
          <w:cantSplit/>
        </w:trPr>
        <w:tc>
          <w:tcPr>
            <w:tcW w:w="50" w:type="pct"/>
            <w:vAlign w:val="bottom"/>
          </w:tcPr>
          <w:p w:rsidR="006C04C7" w:rsidRDefault="00B25774" w14:paraId="3A5D2814" w14:textId="77777777">
            <w:pPr>
              <w:pStyle w:val="Underskrifter"/>
            </w:pPr>
            <w:r>
              <w:t>Sofie Eriksson (S)</w:t>
            </w:r>
          </w:p>
        </w:tc>
        <w:tc>
          <w:tcPr>
            <w:tcW w:w="50" w:type="pct"/>
            <w:vAlign w:val="bottom"/>
          </w:tcPr>
          <w:p w:rsidR="006C04C7" w:rsidRDefault="00B25774" w14:paraId="22D75724" w14:textId="77777777">
            <w:pPr>
              <w:pStyle w:val="Underskrifter"/>
            </w:pPr>
            <w:r>
              <w:t>Yasmine Bladelius (S)</w:t>
            </w:r>
          </w:p>
        </w:tc>
      </w:tr>
    </w:tbl>
    <w:p w:rsidR="007C57B4" w:rsidRDefault="007C57B4" w14:paraId="717CAB75" w14:textId="77777777"/>
    <w:sectPr w:rsidR="007C57B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2E68" w14:textId="77777777" w:rsidR="0026687F" w:rsidRDefault="0026687F" w:rsidP="000C1CAD">
      <w:pPr>
        <w:spacing w:line="240" w:lineRule="auto"/>
      </w:pPr>
      <w:r>
        <w:separator/>
      </w:r>
    </w:p>
  </w:endnote>
  <w:endnote w:type="continuationSeparator" w:id="0">
    <w:p w14:paraId="6B4A2D31" w14:textId="77777777" w:rsidR="0026687F" w:rsidRDefault="002668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47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1E4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1B52" w14:textId="33F38505" w:rsidR="00262EA3" w:rsidRPr="00C31EF7" w:rsidRDefault="00262EA3" w:rsidP="00C31E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A593" w14:textId="77777777" w:rsidR="0026687F" w:rsidRDefault="0026687F" w:rsidP="000C1CAD">
      <w:pPr>
        <w:spacing w:line="240" w:lineRule="auto"/>
      </w:pPr>
      <w:r>
        <w:separator/>
      </w:r>
    </w:p>
  </w:footnote>
  <w:footnote w:type="continuationSeparator" w:id="0">
    <w:p w14:paraId="44B51E95" w14:textId="77777777" w:rsidR="0026687F" w:rsidRDefault="002668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0C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A135F3" wp14:editId="2D9F97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7208E" w14:textId="209712A2" w:rsidR="00262EA3" w:rsidRDefault="008501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6687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6687F">
                                <w:t>1290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A135F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07208E" w14:textId="209712A2" w:rsidR="00262EA3" w:rsidRDefault="008501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6687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6687F">
                          <w:t>1290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48CD6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19CC" w14:textId="77777777" w:rsidR="00262EA3" w:rsidRDefault="00262EA3" w:rsidP="008563AC">
    <w:pPr>
      <w:jc w:val="right"/>
    </w:pPr>
  </w:p>
  <w:p w14:paraId="525D49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1D5F" w14:textId="77777777" w:rsidR="00262EA3" w:rsidRDefault="008501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800217" wp14:editId="6FDD04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B778965" w14:textId="0653E519" w:rsidR="00262EA3" w:rsidRDefault="008501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31EF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687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687F">
          <w:t>1290</w:t>
        </w:r>
      </w:sdtContent>
    </w:sdt>
  </w:p>
  <w:p w14:paraId="43DED742" w14:textId="77777777" w:rsidR="00262EA3" w:rsidRPr="008227B3" w:rsidRDefault="008501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F4EA93" w14:textId="74D4787F" w:rsidR="00262EA3" w:rsidRPr="008227B3" w:rsidRDefault="008501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1EF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1EF7">
          <w:t>:2023</w:t>
        </w:r>
      </w:sdtContent>
    </w:sdt>
  </w:p>
  <w:p w14:paraId="0CD7DCF3" w14:textId="6615357E" w:rsidR="00262EA3" w:rsidRDefault="008501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31EF7">
          <w:t>av Sofia Skönnbrink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441E0F" w14:textId="0B8B8035" w:rsidR="00262EA3" w:rsidRDefault="0026687F" w:rsidP="00283E0F">
        <w:pPr>
          <w:pStyle w:val="FSHRub2"/>
        </w:pPr>
        <w:r>
          <w:t>Avgiftsfri kollektivtrafik för unga och studerande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041FFB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2668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687F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4C7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2B3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7B4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1E7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5B9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774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EF7"/>
    <w:rsid w:val="00C32392"/>
    <w:rsid w:val="00C32664"/>
    <w:rsid w:val="00C3271D"/>
    <w:rsid w:val="00C330F0"/>
    <w:rsid w:val="00C332A7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6C3C76"/>
  <w15:chartTrackingRefBased/>
  <w15:docId w15:val="{47B633C1-A034-4B04-953A-3926EE7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B330857B044198AF586EDE59A8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A32AD-021F-46F4-BEF2-1093443C57B1}"/>
      </w:docPartPr>
      <w:docPartBody>
        <w:p w:rsidR="00493052" w:rsidRDefault="00493052">
          <w:pPr>
            <w:pStyle w:val="A99B330857B044198AF586EDE59A83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77AC524A8B438DA50CC30DBA1E6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177BE-51E5-4CD6-B07C-5A6304FEB44B}"/>
      </w:docPartPr>
      <w:docPartBody>
        <w:p w:rsidR="00493052" w:rsidRDefault="00493052">
          <w:pPr>
            <w:pStyle w:val="3B77AC524A8B438DA50CC30DBA1E69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E674BCB9C843459158791E3954A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39216-065F-4927-8029-71CAEDE69CD4}"/>
      </w:docPartPr>
      <w:docPartBody>
        <w:p w:rsidR="00C86CE6" w:rsidRDefault="00C86C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52"/>
    <w:rsid w:val="00493052"/>
    <w:rsid w:val="00C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3052"/>
    <w:rPr>
      <w:color w:val="F4B083" w:themeColor="accent2" w:themeTint="99"/>
    </w:rPr>
  </w:style>
  <w:style w:type="paragraph" w:customStyle="1" w:styleId="A99B330857B044198AF586EDE59A83E6">
    <w:name w:val="A99B330857B044198AF586EDE59A83E6"/>
  </w:style>
  <w:style w:type="paragraph" w:customStyle="1" w:styleId="3B77AC524A8B438DA50CC30DBA1E6971">
    <w:name w:val="3B77AC524A8B438DA50CC30DBA1E6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6BF92-2A01-4581-B0C8-4C2C764535B1}"/>
</file>

<file path=customXml/itemProps2.xml><?xml version="1.0" encoding="utf-8"?>
<ds:datastoreItem xmlns:ds="http://schemas.openxmlformats.org/officeDocument/2006/customXml" ds:itemID="{69DF4EB5-9ACD-4B3F-A5C6-724FCCAB192E}"/>
</file>

<file path=customXml/itemProps3.xml><?xml version="1.0" encoding="utf-8"?>
<ds:datastoreItem xmlns:ds="http://schemas.openxmlformats.org/officeDocument/2006/customXml" ds:itemID="{F99B6A59-0CEC-47DB-9CAA-03A6FA937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1849</Characters>
  <Application>Microsoft Office Word</Application>
  <DocSecurity>0</DocSecurity>
  <Lines>46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