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B39B2F9F38C4761B47B147B66694E5C"/>
        </w:placeholder>
        <w:text/>
      </w:sdtPr>
      <w:sdtEndPr/>
      <w:sdtContent>
        <w:p w:rsidRPr="009B062B" w:rsidR="00AF30DD" w:rsidP="00F421DE" w:rsidRDefault="00AF30DD" w14:paraId="31EF4B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38bf93-a318-4a61-a3a0-52c06bc38024"/>
        <w:id w:val="-468521517"/>
        <w:lock w:val="sdtLocked"/>
      </w:sdtPr>
      <w:sdtEndPr/>
      <w:sdtContent>
        <w:p w:rsidR="00B423E5" w:rsidRDefault="004A03C3" w14:paraId="3B231E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avverkningsanmälan och dess offentlighet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60E42434120497CB078EE16A600282B"/>
        </w:placeholder>
        <w:text/>
      </w:sdtPr>
      <w:sdtEndPr/>
      <w:sdtContent>
        <w:p w:rsidRPr="009B062B" w:rsidR="006D79C9" w:rsidP="00333E95" w:rsidRDefault="006D79C9" w14:paraId="51CBCDA1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0F2470" w14:paraId="129C8996" w14:textId="0D83A31C">
      <w:pPr>
        <w:pStyle w:val="Normalutanindragellerluft"/>
      </w:pPr>
      <w:r>
        <w:t>När en skogsägare ska avverka skog om minst 0,5</w:t>
      </w:r>
      <w:r w:rsidR="002A6F99">
        <w:t> </w:t>
      </w:r>
      <w:r>
        <w:t>hektar ska en avverkningsanmälan lämnas in till Skogsstyrelsen som granskar uppgifterna. Uppgifterna kollas mot ägande</w:t>
      </w:r>
      <w:r w:rsidR="00FD5753">
        <w:softHyphen/>
      </w:r>
      <w:r>
        <w:t>förhållanden, var avverkningen ska genomföras</w:t>
      </w:r>
      <w:r w:rsidR="002A6F99">
        <w:t xml:space="preserve"> och</w:t>
      </w:r>
      <w:r>
        <w:t xml:space="preserve"> om det finns speciella förhållanden i skogen eller terrängen. Så här långt är allt ok och inga problem. Det som blir problem för skogsägaren är att dessa uppgifter blir offentliga och hamnar på </w:t>
      </w:r>
      <w:r w:rsidR="002A6F99">
        <w:t>S</w:t>
      </w:r>
      <w:r>
        <w:t>kogsstyrelsens hemsida.</w:t>
      </w:r>
      <w:r w:rsidR="008806C0">
        <w:t xml:space="preserve"> På Skogsstyrelsens hemsida kan också allmänheten gå in och rapportera eller tipsa Skogsstyrelsen om avverkningar. Det blir en form av angiveri som en statlig myndighet då sysslar med</w:t>
      </w:r>
      <w:r w:rsidR="00D72A6D">
        <w:t xml:space="preserve"> och den privata skogsägaren blir uthängd som företagare. På sidan avverkningskoll.se </w:t>
      </w:r>
      <w:r w:rsidRPr="00D72A6D" w:rsidR="00D72A6D">
        <w:t>erbjuds också en tjänst som gör att du kan bevaka ett eller flera områden och vid nyinkomna avverkningsanmälningar får du ett mail om det.</w:t>
      </w:r>
    </w:p>
    <w:p w:rsidR="000F2470" w:rsidP="000F2470" w:rsidRDefault="000F2470" w14:paraId="1A56E8C8" w14:textId="0E152F3C">
      <w:r>
        <w:t>Skogen är viktig för Sverige</w:t>
      </w:r>
      <w:r w:rsidR="002A6F99">
        <w:t>,</w:t>
      </w:r>
      <w:r>
        <w:t xml:space="preserve"> och skogsindustrin från den privata ägaren till för</w:t>
      </w:r>
      <w:r w:rsidR="00FD5753">
        <w:softHyphen/>
      </w:r>
      <w:r>
        <w:t>ädling av råvaran bidrar stort till bra miljö och klimatarbete</w:t>
      </w:r>
      <w:r w:rsidR="002A6F99">
        <w:t xml:space="preserve"> och till</w:t>
      </w:r>
      <w:r>
        <w:t xml:space="preserve"> att trävaror används inom Sverige men också går på export och tillsammans bidrar till bra ekonomiska förutsättningar för hela kedjan. Skogen är Sveriges framtid. </w:t>
      </w:r>
    </w:p>
    <w:p w:rsidR="000F2470" w:rsidP="000F2470" w:rsidRDefault="000F2470" w14:paraId="132CF75B" w14:textId="5DC1BDE7">
      <w:r>
        <w:t>Det som dock blir problem med att avverkningsanmälan är offentlig är att diverse organisation</w:t>
      </w:r>
      <w:r w:rsidR="002A6F99">
        <w:t>er</w:t>
      </w:r>
      <w:r>
        <w:t xml:space="preserve"> och personer som har en annan agenda än skogsägaren eller skogs</w:t>
      </w:r>
      <w:r w:rsidR="00FD5753">
        <w:softHyphen/>
      </w:r>
      <w:r>
        <w:t>bolagen åker och stoppar avverkningen och sprider trakasserier som den lokala skogsägaren. Detta har börjat bli ett stort och allvarligt problem i hela landet. Detta exempel går att jämföra m</w:t>
      </w:r>
      <w:r w:rsidR="002A6F99">
        <w:t>e</w:t>
      </w:r>
      <w:r>
        <w:t xml:space="preserve">d djurrättsterror som drabbar många lantbrukare. </w:t>
      </w:r>
    </w:p>
    <w:p w:rsidR="000F2470" w:rsidP="000F2470" w:rsidRDefault="000F2470" w14:paraId="3F1A2876" w14:textId="3D487941">
      <w:r>
        <w:t>D</w:t>
      </w:r>
      <w:r w:rsidR="002A6F99">
        <w:t>u</w:t>
      </w:r>
      <w:r>
        <w:t xml:space="preserve"> som äger skog är en aktiv företagare och dessa uppgifter bör som i många andra sammanhang vara företagshemligheter tills att avverkningen börjar. Du ska känna dig trygg som skogsägare och företagare och ska inte behöva känna oro för om din </w:t>
      </w:r>
      <w:r>
        <w:lastRenderedPageBreak/>
        <w:t xml:space="preserve">avverkning blir stoppad. </w:t>
      </w:r>
      <w:r w:rsidR="00F234A8">
        <w:t xml:space="preserve">Mängder med uppgifter hos både statliga företag och privata företag är och klassas som företagshemligheter och </w:t>
      </w:r>
      <w:r w:rsidR="002A6F99">
        <w:t>det</w:t>
      </w:r>
      <w:r w:rsidR="00F234A8">
        <w:t xml:space="preserve"> bör också detta klassas som. </w:t>
      </w:r>
    </w:p>
    <w:p w:rsidR="000F2470" w:rsidP="000F2470" w:rsidRDefault="000F2470" w14:paraId="698F1EDE" w14:textId="7A7DE338">
      <w:r>
        <w:t xml:space="preserve">Regeringen bör snarast utreda möjligheten att se till att avverkningsanmälan </w:t>
      </w:r>
      <w:r w:rsidR="00F234A8">
        <w:t>ses över så att skogsägare inte blir drabbade av människor som saboterar och förstör för företagare som äger skog</w:t>
      </w:r>
      <w:r w:rsidR="00F421DE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97A9BD6FA64EA3A25F24F5E4D26271"/>
        </w:placeholder>
      </w:sdtPr>
      <w:sdtEndPr>
        <w:rPr>
          <w:i w:val="0"/>
          <w:noProof w:val="0"/>
        </w:rPr>
      </w:sdtEndPr>
      <w:sdtContent>
        <w:p w:rsidR="00F421DE" w:rsidP="0024167A" w:rsidRDefault="00F421DE" w14:paraId="3D8C8665" w14:textId="77777777"/>
        <w:p w:rsidRPr="008E0FE2" w:rsidR="004801AC" w:rsidP="0024167A" w:rsidRDefault="000D475D" w14:paraId="6AE711B8" w14:textId="48EA08E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423E5" w14:paraId="12F3A353" w14:textId="77777777">
        <w:trPr>
          <w:cantSplit/>
        </w:trPr>
        <w:tc>
          <w:tcPr>
            <w:tcW w:w="50" w:type="pct"/>
            <w:vAlign w:val="bottom"/>
          </w:tcPr>
          <w:p w:rsidR="00B423E5" w:rsidRDefault="004A03C3" w14:paraId="1A20061C" w14:textId="77777777">
            <w:pPr>
              <w:pStyle w:val="Underskrifter"/>
              <w:spacing w:after="0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 w:rsidR="00B423E5" w:rsidRDefault="00B423E5" w14:paraId="59970DA7" w14:textId="77777777">
            <w:pPr>
              <w:pStyle w:val="Underskrifter"/>
              <w:spacing w:after="0"/>
            </w:pPr>
          </w:p>
        </w:tc>
      </w:tr>
    </w:tbl>
    <w:p w:rsidR="009049B1" w:rsidRDefault="009049B1" w14:paraId="47626DFA" w14:textId="77777777"/>
    <w:sectPr w:rsidR="009049B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6E68" w14:textId="77777777" w:rsidR="00A71AD5" w:rsidRDefault="00A71AD5" w:rsidP="000C1CAD">
      <w:pPr>
        <w:spacing w:line="240" w:lineRule="auto"/>
      </w:pPr>
      <w:r>
        <w:separator/>
      </w:r>
    </w:p>
  </w:endnote>
  <w:endnote w:type="continuationSeparator" w:id="0">
    <w:p w14:paraId="728AD5DB" w14:textId="77777777" w:rsidR="00A71AD5" w:rsidRDefault="00A71A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C41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3B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6E5F" w14:textId="571DDB8B" w:rsidR="00262EA3" w:rsidRPr="0024167A" w:rsidRDefault="00262EA3" w:rsidP="002416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F673" w14:textId="77777777" w:rsidR="00A71AD5" w:rsidRDefault="00A71AD5" w:rsidP="000C1CAD">
      <w:pPr>
        <w:spacing w:line="240" w:lineRule="auto"/>
      </w:pPr>
      <w:r>
        <w:separator/>
      </w:r>
    </w:p>
  </w:footnote>
  <w:footnote w:type="continuationSeparator" w:id="0">
    <w:p w14:paraId="102458A4" w14:textId="77777777" w:rsidR="00A71AD5" w:rsidRDefault="00A71A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4E9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4FFF26" wp14:editId="01FC51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EBCC" w14:textId="77777777" w:rsidR="00262EA3" w:rsidRDefault="000D475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DFC95B21D7646B1A8366AAC3F860908"/>
                              </w:placeholder>
                              <w:text/>
                            </w:sdtPr>
                            <w:sdtEndPr/>
                            <w:sdtContent>
                              <w:r w:rsidR="00A71AD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F905D93BD34A98ACB108D89725D6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4FFF2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21EBCC" w14:textId="77777777" w:rsidR="00262EA3" w:rsidRDefault="000D475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DFC95B21D7646B1A8366AAC3F860908"/>
                        </w:placeholder>
                        <w:text/>
                      </w:sdtPr>
                      <w:sdtEndPr/>
                      <w:sdtContent>
                        <w:r w:rsidR="00A71AD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F905D93BD34A98ACB108D89725D68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1398F9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5FA6" w14:textId="77777777" w:rsidR="00262EA3" w:rsidRDefault="00262EA3" w:rsidP="008563AC">
    <w:pPr>
      <w:jc w:val="right"/>
    </w:pPr>
  </w:p>
  <w:p w14:paraId="40031ED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D276" w14:textId="77777777" w:rsidR="00262EA3" w:rsidRDefault="000D475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7CC05AE" wp14:editId="7902CA9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D5B782" w14:textId="77777777" w:rsidR="00262EA3" w:rsidRDefault="000D475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4167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1AD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5EDCA5F" w14:textId="77777777" w:rsidR="00262EA3" w:rsidRPr="008227B3" w:rsidRDefault="000D475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E7977AC" w14:textId="0A70FD2F" w:rsidR="00262EA3" w:rsidRPr="008227B3" w:rsidRDefault="000D475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4167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4167A">
          <w:t>:839</w:t>
        </w:r>
      </w:sdtContent>
    </w:sdt>
  </w:p>
  <w:p w14:paraId="14F10789" w14:textId="77777777" w:rsidR="00262EA3" w:rsidRDefault="000D475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4167A"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DBAC498" w14:textId="77777777" w:rsidR="00262EA3" w:rsidRDefault="000F2470" w:rsidP="00283E0F">
        <w:pPr>
          <w:pStyle w:val="FSHRub2"/>
        </w:pPr>
        <w:r>
          <w:t>Avverkningsanmälan och dess offentlighet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14F3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71AD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5D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470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67A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F99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4F6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3C3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492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25A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14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A2F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6C0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9B1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AD5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31B7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6F4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3E5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A6D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7F8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4A8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1DE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753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2BC8BC"/>
  <w15:chartTrackingRefBased/>
  <w15:docId w15:val="{F50AEF49-BF7F-482B-84F5-811E514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9B2F9F38C4761B47B147B66694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7FDB5-E240-4F01-9412-996838D64331}"/>
      </w:docPartPr>
      <w:docPartBody>
        <w:p w:rsidR="001615D3" w:rsidRDefault="001615D3">
          <w:pPr>
            <w:pStyle w:val="0B39B2F9F38C4761B47B147B66694E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0E42434120497CB078EE16A6002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57C21-1F23-4325-A24F-E15843AA4A3B}"/>
      </w:docPartPr>
      <w:docPartBody>
        <w:p w:rsidR="001615D3" w:rsidRDefault="001615D3">
          <w:pPr>
            <w:pStyle w:val="160E42434120497CB078EE16A60028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DFC95B21D7646B1A8366AAC3F860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E9FDA-8920-4247-9425-40C1FFFD7F7C}"/>
      </w:docPartPr>
      <w:docPartBody>
        <w:p w:rsidR="001615D3" w:rsidRDefault="001615D3">
          <w:pPr>
            <w:pStyle w:val="5DFC95B21D7646B1A8366AAC3F8609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F905D93BD34A98ACB108D89725D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1A4E7-CDDB-485A-A764-968267992375}"/>
      </w:docPartPr>
      <w:docPartBody>
        <w:p w:rsidR="001615D3" w:rsidRDefault="001615D3">
          <w:pPr>
            <w:pStyle w:val="85F905D93BD34A98ACB108D89725D68B"/>
          </w:pPr>
          <w:r>
            <w:t xml:space="preserve"> </w:t>
          </w:r>
        </w:p>
      </w:docPartBody>
    </w:docPart>
    <w:docPart>
      <w:docPartPr>
        <w:name w:val="E897A9BD6FA64EA3A25F24F5E4D26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3C7A5-7BCE-4D4B-A37B-85D8CD0C4BE2}"/>
      </w:docPartPr>
      <w:docPartBody>
        <w:p w:rsidR="00853A95" w:rsidRDefault="00853A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D3"/>
    <w:rsid w:val="000A6B4F"/>
    <w:rsid w:val="001615D3"/>
    <w:rsid w:val="008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39B2F9F38C4761B47B147B66694E5C">
    <w:name w:val="0B39B2F9F38C4761B47B147B66694E5C"/>
  </w:style>
  <w:style w:type="paragraph" w:customStyle="1" w:styleId="160E42434120497CB078EE16A600282B">
    <w:name w:val="160E42434120497CB078EE16A600282B"/>
  </w:style>
  <w:style w:type="paragraph" w:customStyle="1" w:styleId="5DFC95B21D7646B1A8366AAC3F860908">
    <w:name w:val="5DFC95B21D7646B1A8366AAC3F860908"/>
  </w:style>
  <w:style w:type="paragraph" w:customStyle="1" w:styleId="85F905D93BD34A98ACB108D89725D68B">
    <w:name w:val="85F905D93BD34A98ACB108D89725D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E3CCE-AD73-4F59-9716-A162AAB7224A}"/>
</file>

<file path=customXml/itemProps2.xml><?xml version="1.0" encoding="utf-8"?>
<ds:datastoreItem xmlns:ds="http://schemas.openxmlformats.org/officeDocument/2006/customXml" ds:itemID="{5A4ECA2B-D8CC-44CE-BC34-9DB5FA0E9BDB}"/>
</file>

<file path=customXml/itemProps3.xml><?xml version="1.0" encoding="utf-8"?>
<ds:datastoreItem xmlns:ds="http://schemas.openxmlformats.org/officeDocument/2006/customXml" ds:itemID="{7AF22472-C463-41D4-9190-DAB2D8C97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2017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Avverkningsanmälan och dess offentlighet</vt:lpstr>
      <vt:lpstr>
      </vt:lpstr>
    </vt:vector>
  </TitlesOfParts>
  <Company>Sveriges riksdag</Company>
  <LinksUpToDate>false</LinksUpToDate>
  <CharactersWithSpaces>2365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